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CA" w:rsidRPr="00A80106" w:rsidRDefault="002C31CA" w:rsidP="00A8010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  <w:r w:rsidRPr="00A80106">
        <w:rPr>
          <w:rFonts w:cs="Arial"/>
          <w:b/>
          <w:bCs/>
          <w:kern w:val="32"/>
          <w:sz w:val="32"/>
          <w:szCs w:val="32"/>
        </w:rPr>
        <w:t>АДМИНИСТРАЦИЯ</w:t>
      </w:r>
      <w:r w:rsidR="00A80106" w:rsidRPr="00A80106">
        <w:rPr>
          <w:rFonts w:cs="Arial"/>
          <w:b/>
          <w:bCs/>
          <w:kern w:val="32"/>
          <w:sz w:val="32"/>
          <w:szCs w:val="32"/>
        </w:rPr>
        <w:t xml:space="preserve"> </w:t>
      </w:r>
      <w:r w:rsidRPr="00A80106">
        <w:rPr>
          <w:rFonts w:cs="Arial"/>
          <w:b/>
          <w:bCs/>
          <w:kern w:val="32"/>
          <w:sz w:val="32"/>
          <w:szCs w:val="32"/>
        </w:rPr>
        <w:t>ГОРОДА РАДУЖНЫЙ</w:t>
      </w:r>
    </w:p>
    <w:p w:rsidR="002C31CA" w:rsidRPr="00A80106" w:rsidRDefault="002C31CA" w:rsidP="00A8010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  <w:r w:rsidRPr="00A80106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- Югры</w:t>
      </w:r>
    </w:p>
    <w:p w:rsidR="00A80106" w:rsidRPr="00A80106" w:rsidRDefault="00A80106" w:rsidP="00A8010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</w:p>
    <w:p w:rsidR="002C31CA" w:rsidRPr="00A80106" w:rsidRDefault="002C31CA" w:rsidP="00A8010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34"/>
        </w:rPr>
      </w:pPr>
      <w:r w:rsidRPr="00A80106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2C31CA" w:rsidRDefault="002C31CA" w:rsidP="00A80106">
      <w:pPr>
        <w:pStyle w:val="a3"/>
        <w:rPr>
          <w:rFonts w:ascii="Arial" w:hAnsi="Arial" w:cs="Times New Roman"/>
          <w:sz w:val="24"/>
          <w:szCs w:val="24"/>
        </w:rPr>
      </w:pPr>
    </w:p>
    <w:p w:rsidR="00A80106" w:rsidRPr="00A80106" w:rsidRDefault="00A80106" w:rsidP="00A80106">
      <w:pPr>
        <w:pStyle w:val="a3"/>
        <w:rPr>
          <w:rFonts w:ascii="Arial" w:hAnsi="Arial" w:cs="Times New Roman"/>
          <w:sz w:val="24"/>
          <w:szCs w:val="24"/>
        </w:rPr>
      </w:pPr>
    </w:p>
    <w:p w:rsidR="002C31CA" w:rsidRPr="00A80106" w:rsidRDefault="002C31CA" w:rsidP="00A80106">
      <w:pPr>
        <w:pStyle w:val="a3"/>
        <w:rPr>
          <w:rFonts w:ascii="Arial" w:hAnsi="Arial" w:cs="Arial"/>
          <w:sz w:val="24"/>
        </w:rPr>
      </w:pPr>
      <w:r w:rsidRPr="00A80106">
        <w:rPr>
          <w:rFonts w:ascii="Arial" w:hAnsi="Arial" w:cs="Arial"/>
          <w:sz w:val="24"/>
        </w:rPr>
        <w:t>от 16.07.2012</w:t>
      </w:r>
      <w:r w:rsidR="00A80106" w:rsidRPr="00A80106">
        <w:rPr>
          <w:rFonts w:ascii="Arial" w:hAnsi="Arial" w:cs="Arial"/>
          <w:sz w:val="24"/>
        </w:rPr>
        <w:t xml:space="preserve"> </w:t>
      </w:r>
      <w:r w:rsidR="00A80106">
        <w:rPr>
          <w:rFonts w:ascii="Arial" w:hAnsi="Arial" w:cs="Arial"/>
          <w:sz w:val="24"/>
        </w:rPr>
        <w:tab/>
      </w:r>
      <w:r w:rsidR="00A80106">
        <w:rPr>
          <w:rFonts w:ascii="Arial" w:hAnsi="Arial" w:cs="Arial"/>
          <w:sz w:val="24"/>
        </w:rPr>
        <w:tab/>
      </w:r>
      <w:r w:rsidR="00A80106">
        <w:rPr>
          <w:rFonts w:ascii="Arial" w:hAnsi="Arial" w:cs="Arial"/>
          <w:sz w:val="24"/>
        </w:rPr>
        <w:tab/>
      </w:r>
      <w:r w:rsidR="00A80106">
        <w:rPr>
          <w:rFonts w:ascii="Arial" w:hAnsi="Arial" w:cs="Arial"/>
          <w:sz w:val="24"/>
        </w:rPr>
        <w:tab/>
      </w:r>
      <w:r w:rsidR="00A80106">
        <w:rPr>
          <w:rFonts w:ascii="Arial" w:hAnsi="Arial" w:cs="Arial"/>
          <w:sz w:val="24"/>
        </w:rPr>
        <w:tab/>
      </w:r>
      <w:r w:rsidR="00A80106">
        <w:rPr>
          <w:rFonts w:ascii="Arial" w:hAnsi="Arial" w:cs="Arial"/>
          <w:sz w:val="24"/>
        </w:rPr>
        <w:tab/>
      </w:r>
      <w:r w:rsidR="00A80106">
        <w:rPr>
          <w:rFonts w:ascii="Arial" w:hAnsi="Arial" w:cs="Arial"/>
          <w:sz w:val="24"/>
        </w:rPr>
        <w:tab/>
      </w:r>
      <w:r w:rsidR="00A80106">
        <w:rPr>
          <w:rFonts w:ascii="Arial" w:hAnsi="Arial" w:cs="Arial"/>
          <w:sz w:val="24"/>
        </w:rPr>
        <w:tab/>
      </w:r>
      <w:r w:rsidR="00A80106">
        <w:rPr>
          <w:rFonts w:ascii="Arial" w:hAnsi="Arial" w:cs="Arial"/>
          <w:sz w:val="24"/>
        </w:rPr>
        <w:tab/>
      </w:r>
      <w:r w:rsidRPr="00A80106">
        <w:rPr>
          <w:rFonts w:ascii="Arial" w:hAnsi="Arial" w:cs="Arial"/>
          <w:sz w:val="24"/>
        </w:rPr>
        <w:t>№ 574</w:t>
      </w:r>
    </w:p>
    <w:p w:rsidR="002C31CA" w:rsidRDefault="002C31CA" w:rsidP="00A80106">
      <w:pPr>
        <w:pStyle w:val="a3"/>
        <w:rPr>
          <w:rFonts w:ascii="Arial" w:hAnsi="Arial" w:cs="Arial"/>
          <w:sz w:val="24"/>
        </w:rPr>
      </w:pPr>
    </w:p>
    <w:p w:rsidR="00A80106" w:rsidRPr="00A80106" w:rsidRDefault="00A80106" w:rsidP="00A80106">
      <w:pPr>
        <w:pStyle w:val="a3"/>
        <w:rPr>
          <w:rFonts w:ascii="Arial" w:hAnsi="Arial" w:cs="Arial"/>
          <w:sz w:val="24"/>
        </w:rPr>
      </w:pPr>
    </w:p>
    <w:p w:rsidR="00A80106" w:rsidRPr="00A80106" w:rsidRDefault="002C31CA" w:rsidP="00A80106">
      <w:pPr>
        <w:pStyle w:val="a3"/>
        <w:jc w:val="center"/>
        <w:rPr>
          <w:rFonts w:ascii="Arial" w:hAnsi="Arial" w:cs="Arial"/>
          <w:sz w:val="24"/>
        </w:rPr>
      </w:pPr>
      <w:r w:rsidRPr="00A80106">
        <w:rPr>
          <w:rFonts w:ascii="Arial" w:hAnsi="Arial" w:cs="Arial"/>
          <w:b/>
          <w:bCs/>
          <w:kern w:val="28"/>
          <w:sz w:val="32"/>
          <w:szCs w:val="32"/>
        </w:rPr>
        <w:t>Об установлении тарифов на оплату за содержание и текущий ремонт жилья</w:t>
      </w:r>
      <w:r w:rsidR="00A80106" w:rsidRPr="00A80106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A80106">
        <w:rPr>
          <w:rFonts w:ascii="Arial" w:hAnsi="Arial" w:cs="Arial"/>
          <w:b/>
          <w:bCs/>
          <w:kern w:val="28"/>
          <w:sz w:val="32"/>
          <w:szCs w:val="32"/>
        </w:rPr>
        <w:t>в микрорайоне «Южный»</w:t>
      </w:r>
    </w:p>
    <w:p w:rsidR="00156BC9" w:rsidRPr="00F64FB5" w:rsidRDefault="00156BC9" w:rsidP="00156BC9">
      <w:pPr>
        <w:pStyle w:val="a3"/>
        <w:ind w:firstLine="709"/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(Утратил силу постановлением Администрации </w:t>
      </w:r>
      <w:hyperlink r:id="rId4" w:tgtFrame="Cancelling" w:history="1">
        <w:r w:rsidRPr="00170C3B">
          <w:rPr>
            <w:rStyle w:val="a7"/>
            <w:rFonts w:ascii="Arial" w:hAnsi="Arial" w:cs="Times New Roman"/>
            <w:sz w:val="24"/>
            <w:szCs w:val="24"/>
          </w:rPr>
          <w:t>от 02.12.2013 № 2478</w:t>
        </w:r>
      </w:hyperlink>
      <w:r>
        <w:rPr>
          <w:rFonts w:ascii="Arial" w:hAnsi="Arial" w:cs="Times New Roman"/>
          <w:sz w:val="24"/>
          <w:szCs w:val="24"/>
        </w:rPr>
        <w:t>)</w:t>
      </w:r>
    </w:p>
    <w:p w:rsidR="00A80106" w:rsidRDefault="00A80106" w:rsidP="00A80106">
      <w:pPr>
        <w:pStyle w:val="a3"/>
        <w:rPr>
          <w:rFonts w:ascii="Arial" w:hAnsi="Arial" w:cs="Arial"/>
          <w:sz w:val="24"/>
        </w:rPr>
      </w:pPr>
      <w:bookmarkStart w:id="0" w:name="_GoBack"/>
      <w:bookmarkEnd w:id="0"/>
    </w:p>
    <w:p w:rsidR="00A80106" w:rsidRPr="00A80106" w:rsidRDefault="00A80106" w:rsidP="00A80106">
      <w:pPr>
        <w:pStyle w:val="a3"/>
        <w:rPr>
          <w:rFonts w:ascii="Arial" w:hAnsi="Arial" w:cs="Arial"/>
          <w:sz w:val="24"/>
        </w:rPr>
      </w:pPr>
    </w:p>
    <w:p w:rsidR="002C31CA" w:rsidRPr="00A80106" w:rsidRDefault="002C31CA" w:rsidP="00A80106">
      <w:pPr>
        <w:pStyle w:val="a3"/>
        <w:rPr>
          <w:rFonts w:ascii="Arial" w:hAnsi="Arial" w:cs="Arial"/>
          <w:sz w:val="24"/>
        </w:rPr>
      </w:pPr>
      <w:r w:rsidRPr="00A80106">
        <w:rPr>
          <w:rFonts w:ascii="Arial" w:hAnsi="Arial" w:cs="Arial"/>
          <w:sz w:val="24"/>
        </w:rPr>
        <w:t xml:space="preserve">В соответствии с Федеральным законом от 06.10.2003 </w:t>
      </w:r>
      <w:hyperlink r:id="rId5" w:history="1">
        <w:r w:rsidRPr="00A80106">
          <w:rPr>
            <w:rStyle w:val="a7"/>
            <w:rFonts w:ascii="Arial" w:hAnsi="Arial" w:cs="Arial"/>
            <w:sz w:val="24"/>
          </w:rPr>
          <w:t>№ 131-ФЗ</w:t>
        </w:r>
      </w:hyperlink>
      <w:r w:rsidRPr="00A80106">
        <w:rPr>
          <w:rFonts w:ascii="Arial" w:hAnsi="Arial" w:cs="Arial"/>
          <w:sz w:val="24"/>
        </w:rPr>
        <w:t xml:space="preserve"> «Об общих принципах организации местного самоуправления в Российской Федерации», Федеральным законом от</w:t>
      </w:r>
      <w:r w:rsidR="00A80106" w:rsidRPr="00A80106">
        <w:rPr>
          <w:rFonts w:ascii="Arial" w:hAnsi="Arial" w:cs="Arial"/>
          <w:sz w:val="24"/>
        </w:rPr>
        <w:t xml:space="preserve"> </w:t>
      </w:r>
      <w:r w:rsidRPr="00A80106">
        <w:rPr>
          <w:rFonts w:ascii="Arial" w:hAnsi="Arial" w:cs="Arial"/>
          <w:sz w:val="24"/>
        </w:rPr>
        <w:t>27.07.2010 №</w:t>
      </w:r>
      <w:r w:rsidR="00A80106" w:rsidRPr="00A80106">
        <w:rPr>
          <w:rFonts w:ascii="Arial" w:hAnsi="Arial" w:cs="Arial"/>
          <w:sz w:val="24"/>
        </w:rPr>
        <w:t xml:space="preserve"> </w:t>
      </w:r>
      <w:r w:rsidRPr="00A80106">
        <w:rPr>
          <w:rFonts w:ascii="Arial" w:hAnsi="Arial" w:cs="Arial"/>
          <w:sz w:val="24"/>
        </w:rPr>
        <w:t>237-ФЗ «О внесении изменений в Жилищный кодекс Российской Федерации и отдельные законодательные акты Российской Федерации», Постановлением</w:t>
      </w:r>
      <w:r w:rsidR="00A80106" w:rsidRPr="00A80106">
        <w:rPr>
          <w:rFonts w:ascii="Arial" w:hAnsi="Arial" w:cs="Arial"/>
          <w:sz w:val="24"/>
        </w:rPr>
        <w:t xml:space="preserve"> </w:t>
      </w:r>
      <w:r w:rsidRPr="00A80106">
        <w:rPr>
          <w:rFonts w:ascii="Arial" w:hAnsi="Arial" w:cs="Arial"/>
          <w:sz w:val="24"/>
        </w:rPr>
        <w:t>Правительства Российской Федерации от 13.08.2006 № 491 «Об утверждении Правил содержания общего имущества в многоквартирном доме и правил изменения платы за содержание и ремонт жилого помещения в случае оказания</w:t>
      </w:r>
      <w:r w:rsidR="00A80106" w:rsidRPr="00A80106">
        <w:rPr>
          <w:rFonts w:ascii="Arial" w:hAnsi="Arial" w:cs="Arial"/>
          <w:sz w:val="24"/>
        </w:rPr>
        <w:t xml:space="preserve"> </w:t>
      </w:r>
      <w:r w:rsidRPr="00A80106">
        <w:rPr>
          <w:rFonts w:ascii="Arial" w:hAnsi="Arial" w:cs="Arial"/>
          <w:sz w:val="24"/>
        </w:rPr>
        <w:t>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</w:t>
      </w:r>
      <w:r w:rsidR="00A80106" w:rsidRPr="00A80106">
        <w:rPr>
          <w:rFonts w:ascii="Arial" w:hAnsi="Arial" w:cs="Arial"/>
          <w:sz w:val="24"/>
        </w:rPr>
        <w:t xml:space="preserve"> </w:t>
      </w:r>
      <w:r w:rsidRPr="00A80106">
        <w:rPr>
          <w:rFonts w:ascii="Arial" w:hAnsi="Arial" w:cs="Arial"/>
          <w:sz w:val="24"/>
        </w:rPr>
        <w:t>руководствуясь Уставом города Радужный:</w:t>
      </w:r>
    </w:p>
    <w:p w:rsidR="002C31CA" w:rsidRPr="00A80106" w:rsidRDefault="002C31CA" w:rsidP="00A80106">
      <w:pPr>
        <w:pStyle w:val="a3"/>
        <w:rPr>
          <w:rFonts w:ascii="Arial" w:hAnsi="Arial" w:cs="Arial"/>
          <w:sz w:val="24"/>
        </w:rPr>
      </w:pPr>
    </w:p>
    <w:p w:rsidR="002C31CA" w:rsidRPr="00A80106" w:rsidRDefault="002C31CA" w:rsidP="00A80106">
      <w:pPr>
        <w:pStyle w:val="a3"/>
        <w:rPr>
          <w:rFonts w:ascii="Arial" w:hAnsi="Arial" w:cs="Arial"/>
          <w:sz w:val="24"/>
        </w:rPr>
      </w:pPr>
      <w:r w:rsidRPr="00A80106">
        <w:rPr>
          <w:rFonts w:ascii="Arial" w:hAnsi="Arial" w:cs="Arial"/>
          <w:sz w:val="24"/>
        </w:rPr>
        <w:t>1. Установить тарифы для оплаты населением за содержание и текущий ремонт жилья для нанимателей по договорам социального найма и договорам найма государственного и муниципального жилищного фонда и собственников, которые не приняли решение о выборе способа управления многоквартирным домом или, если принятое решение о способе выбора управления не было реализовано для населения микрорайона «Южный» (</w:t>
      </w:r>
      <w:hyperlink r:id="rId6" w:anchor="приложение1" w:tgtFrame="Logical" w:tooltip="Об установлении тарифов на оплату за содержание и текущий ремонт жилья в микрорайоне " w:history="1">
        <w:r w:rsidRPr="00E57363">
          <w:rPr>
            <w:rStyle w:val="a7"/>
            <w:rFonts w:ascii="Arial" w:hAnsi="Arial" w:cs="Arial"/>
            <w:sz w:val="24"/>
          </w:rPr>
          <w:t>приложение 1</w:t>
        </w:r>
      </w:hyperlink>
      <w:r w:rsidRPr="00A80106">
        <w:rPr>
          <w:rFonts w:ascii="Arial" w:hAnsi="Arial" w:cs="Arial"/>
          <w:sz w:val="24"/>
        </w:rPr>
        <w:t>).</w:t>
      </w:r>
    </w:p>
    <w:p w:rsidR="002C31CA" w:rsidRPr="00A80106" w:rsidRDefault="002C31CA" w:rsidP="00A80106">
      <w:pPr>
        <w:pStyle w:val="a3"/>
        <w:rPr>
          <w:rFonts w:ascii="Arial" w:hAnsi="Arial" w:cs="Arial"/>
          <w:sz w:val="24"/>
        </w:rPr>
      </w:pPr>
      <w:r w:rsidRPr="00A80106">
        <w:rPr>
          <w:rFonts w:ascii="Arial" w:hAnsi="Arial" w:cs="Arial"/>
          <w:sz w:val="24"/>
        </w:rPr>
        <w:t>2. Установить экономически обоснованные тарифы на оплату за содержание и текущий ремонт жилья для нанимателей по договорам социального найма и договорам найма государственного и муниципального жилищного фонда и собственников, которые не приняли решение о выборе способа управления многоквартирным домом или, если принятое решение о способе выбора управления не было реализовано для населения микрорайона «Южный» (</w:t>
      </w:r>
      <w:hyperlink r:id="rId7" w:anchor="приложение2" w:tgtFrame="Logical" w:tooltip="Об установлении тарифов на оплату за содержание и текущий ремонт жилья в микрорайоне " w:history="1">
        <w:r w:rsidRPr="00E57363">
          <w:rPr>
            <w:rStyle w:val="a7"/>
            <w:rFonts w:ascii="Arial" w:hAnsi="Arial" w:cs="Arial"/>
            <w:sz w:val="24"/>
          </w:rPr>
          <w:t>приложение 2</w:t>
        </w:r>
      </w:hyperlink>
      <w:r w:rsidRPr="00A80106">
        <w:rPr>
          <w:rFonts w:ascii="Arial" w:hAnsi="Arial" w:cs="Arial"/>
          <w:sz w:val="24"/>
        </w:rPr>
        <w:t xml:space="preserve">). </w:t>
      </w:r>
    </w:p>
    <w:p w:rsidR="002C31CA" w:rsidRPr="00A80106" w:rsidRDefault="002C31CA" w:rsidP="00A80106">
      <w:pPr>
        <w:pStyle w:val="a3"/>
        <w:rPr>
          <w:rFonts w:ascii="Arial" w:hAnsi="Arial" w:cs="Arial"/>
          <w:sz w:val="24"/>
        </w:rPr>
      </w:pPr>
      <w:r w:rsidRPr="00A80106">
        <w:rPr>
          <w:rFonts w:ascii="Arial" w:hAnsi="Arial" w:cs="Arial"/>
          <w:sz w:val="24"/>
        </w:rPr>
        <w:t>3. Признать утратившими силу:</w:t>
      </w:r>
    </w:p>
    <w:p w:rsidR="002C31CA" w:rsidRPr="00A80106" w:rsidRDefault="002C31CA" w:rsidP="00A80106">
      <w:pPr>
        <w:pStyle w:val="a3"/>
        <w:rPr>
          <w:rFonts w:ascii="Arial" w:hAnsi="Arial" w:cs="Arial"/>
          <w:sz w:val="24"/>
        </w:rPr>
      </w:pPr>
      <w:r w:rsidRPr="00A80106">
        <w:rPr>
          <w:rFonts w:ascii="Arial" w:hAnsi="Arial" w:cs="Arial"/>
          <w:sz w:val="24"/>
        </w:rPr>
        <w:t xml:space="preserve">- постановление администрации города Радужный </w:t>
      </w:r>
      <w:hyperlink r:id="rId8" w:tgtFrame="Cancelling" w:tooltip="Об установлении тарифов на оплату за содержание и текущий ремонт жилья в микрорайоне " w:history="1">
        <w:r w:rsidRPr="00E57363">
          <w:rPr>
            <w:rStyle w:val="a7"/>
            <w:rFonts w:ascii="Arial" w:hAnsi="Arial" w:cs="Arial"/>
            <w:sz w:val="24"/>
          </w:rPr>
          <w:t>от 26.02.2010 № 91</w:t>
        </w:r>
      </w:hyperlink>
      <w:r w:rsidRPr="00A80106">
        <w:rPr>
          <w:rFonts w:ascii="Arial" w:hAnsi="Arial" w:cs="Arial"/>
          <w:sz w:val="24"/>
        </w:rPr>
        <w:t xml:space="preserve"> «Об установлении тарифов на оплату за содержание и текущий ремонт жилья в микрорайоне «Южный»;</w:t>
      </w:r>
    </w:p>
    <w:p w:rsidR="002C31CA" w:rsidRPr="00A80106" w:rsidRDefault="002C31CA" w:rsidP="00A80106">
      <w:pPr>
        <w:pStyle w:val="a3"/>
        <w:rPr>
          <w:rFonts w:ascii="Arial" w:hAnsi="Arial" w:cs="Arial"/>
          <w:sz w:val="24"/>
        </w:rPr>
      </w:pPr>
      <w:r w:rsidRPr="00A80106">
        <w:rPr>
          <w:rFonts w:ascii="Arial" w:hAnsi="Arial" w:cs="Arial"/>
          <w:sz w:val="24"/>
        </w:rPr>
        <w:t xml:space="preserve">- постановление администрации города Радужный </w:t>
      </w:r>
      <w:hyperlink r:id="rId9" w:tgtFrame="Cancelling" w:tooltip="О внесении изменений в приложение 2 к постановлению администрации города Радужный от 26.02.2010 № 91 " w:history="1">
        <w:r w:rsidRPr="00E57363">
          <w:rPr>
            <w:rStyle w:val="a7"/>
            <w:rFonts w:ascii="Arial" w:hAnsi="Arial" w:cs="Arial"/>
            <w:sz w:val="24"/>
          </w:rPr>
          <w:t>от 09.12.2010 № 647</w:t>
        </w:r>
      </w:hyperlink>
      <w:r w:rsidRPr="00A80106">
        <w:rPr>
          <w:rFonts w:ascii="Arial" w:hAnsi="Arial" w:cs="Arial"/>
          <w:sz w:val="24"/>
        </w:rPr>
        <w:t xml:space="preserve"> «О внесение изменений в приложение 2 к постановлению администраци</w:t>
      </w:r>
      <w:r w:rsidR="003C21B4" w:rsidRPr="00A80106">
        <w:rPr>
          <w:rFonts w:ascii="Arial" w:hAnsi="Arial" w:cs="Arial"/>
          <w:sz w:val="24"/>
        </w:rPr>
        <w:t xml:space="preserve">и города Радужный </w:t>
      </w:r>
      <w:hyperlink r:id="rId10" w:tgtFrame="Logical" w:history="1">
        <w:r w:rsidR="003C21B4" w:rsidRPr="00E57363">
          <w:rPr>
            <w:rStyle w:val="a7"/>
            <w:rFonts w:ascii="Arial" w:hAnsi="Arial" w:cs="Arial"/>
            <w:sz w:val="24"/>
          </w:rPr>
          <w:t>от 2</w:t>
        </w:r>
        <w:r w:rsidRPr="00E57363">
          <w:rPr>
            <w:rStyle w:val="a7"/>
            <w:rFonts w:ascii="Arial" w:hAnsi="Arial" w:cs="Arial"/>
            <w:sz w:val="24"/>
          </w:rPr>
          <w:t>6.02.2010 № 91</w:t>
        </w:r>
      </w:hyperlink>
      <w:r w:rsidRPr="00A80106">
        <w:rPr>
          <w:rFonts w:ascii="Arial" w:hAnsi="Arial" w:cs="Arial"/>
          <w:sz w:val="24"/>
        </w:rPr>
        <w:t xml:space="preserve"> «Об установлении тарифов на оплату за содержание и текущий ремонт жилья в микрорайоне «Южный».</w:t>
      </w:r>
    </w:p>
    <w:p w:rsidR="002C31CA" w:rsidRPr="00A80106" w:rsidRDefault="002C31CA" w:rsidP="00A80106">
      <w:pPr>
        <w:pStyle w:val="a3"/>
        <w:rPr>
          <w:rFonts w:ascii="Arial" w:hAnsi="Arial" w:cs="Arial"/>
          <w:sz w:val="24"/>
        </w:rPr>
      </w:pPr>
      <w:r w:rsidRPr="00A80106">
        <w:rPr>
          <w:rFonts w:ascii="Arial" w:hAnsi="Arial" w:cs="Arial"/>
          <w:sz w:val="24"/>
        </w:rPr>
        <w:t xml:space="preserve">4. Настоящее постановление вступает в силу после его официального опубликования, но не ранее 01.09.2012. </w:t>
      </w:r>
    </w:p>
    <w:p w:rsidR="002C31CA" w:rsidRPr="00A80106" w:rsidRDefault="002C31CA" w:rsidP="00A80106">
      <w:pPr>
        <w:pStyle w:val="a3"/>
        <w:rPr>
          <w:rFonts w:ascii="Arial" w:hAnsi="Arial" w:cs="Arial"/>
          <w:sz w:val="24"/>
        </w:rPr>
      </w:pPr>
      <w:r w:rsidRPr="00A80106">
        <w:rPr>
          <w:rFonts w:ascii="Arial" w:hAnsi="Arial" w:cs="Arial"/>
          <w:sz w:val="24"/>
        </w:rPr>
        <w:lastRenderedPageBreak/>
        <w:t>5. Организационному управлению организационно-правового комитета</w:t>
      </w:r>
      <w:r w:rsidR="00A80106" w:rsidRPr="00A80106">
        <w:rPr>
          <w:rFonts w:ascii="Arial" w:hAnsi="Arial" w:cs="Arial"/>
          <w:sz w:val="24"/>
        </w:rPr>
        <w:t xml:space="preserve"> </w:t>
      </w:r>
      <w:r w:rsidRPr="00A80106">
        <w:rPr>
          <w:rFonts w:ascii="Arial" w:hAnsi="Arial" w:cs="Arial"/>
          <w:sz w:val="24"/>
        </w:rPr>
        <w:t>администрации города Радужный (О.А. Ермоленко) опубликовать постановление в газете «Новости Радужного. Официальная среда» и разместить на</w:t>
      </w:r>
      <w:r w:rsidR="00A80106" w:rsidRPr="00A80106">
        <w:rPr>
          <w:rFonts w:ascii="Arial" w:hAnsi="Arial" w:cs="Arial"/>
          <w:sz w:val="24"/>
        </w:rPr>
        <w:t xml:space="preserve"> </w:t>
      </w:r>
      <w:r w:rsidRPr="00A80106">
        <w:rPr>
          <w:rFonts w:ascii="Arial" w:hAnsi="Arial" w:cs="Arial"/>
          <w:sz w:val="24"/>
        </w:rPr>
        <w:t>официальном сайте администрации города.</w:t>
      </w:r>
      <w:r w:rsidR="00A80106" w:rsidRPr="00A80106">
        <w:rPr>
          <w:rFonts w:ascii="Arial" w:hAnsi="Arial" w:cs="Arial"/>
          <w:sz w:val="24"/>
        </w:rPr>
        <w:t xml:space="preserve"> </w:t>
      </w:r>
    </w:p>
    <w:p w:rsidR="00A80106" w:rsidRPr="00A80106" w:rsidRDefault="002C31CA" w:rsidP="00A80106">
      <w:pPr>
        <w:pStyle w:val="a3"/>
        <w:rPr>
          <w:rFonts w:ascii="Arial" w:hAnsi="Arial" w:cs="Arial"/>
          <w:sz w:val="24"/>
        </w:rPr>
      </w:pPr>
      <w:r w:rsidRPr="00A80106">
        <w:rPr>
          <w:rFonts w:ascii="Arial" w:hAnsi="Arial" w:cs="Arial"/>
          <w:sz w:val="24"/>
        </w:rPr>
        <w:t>6. Контроль за выполнением</w:t>
      </w:r>
      <w:r w:rsidR="00A80106" w:rsidRPr="00A80106">
        <w:rPr>
          <w:rFonts w:ascii="Arial" w:hAnsi="Arial" w:cs="Arial"/>
          <w:sz w:val="24"/>
        </w:rPr>
        <w:t xml:space="preserve"> </w:t>
      </w:r>
      <w:r w:rsidRPr="00A80106">
        <w:rPr>
          <w:rFonts w:ascii="Arial" w:hAnsi="Arial" w:cs="Arial"/>
          <w:sz w:val="24"/>
        </w:rPr>
        <w:t>постановления возложить на</w:t>
      </w:r>
      <w:r w:rsidR="00A80106" w:rsidRPr="00A80106">
        <w:rPr>
          <w:rFonts w:ascii="Arial" w:hAnsi="Arial" w:cs="Arial"/>
          <w:sz w:val="24"/>
        </w:rPr>
        <w:t xml:space="preserve"> </w:t>
      </w:r>
      <w:r w:rsidRPr="00A80106">
        <w:rPr>
          <w:rFonts w:ascii="Arial" w:hAnsi="Arial" w:cs="Arial"/>
          <w:sz w:val="24"/>
        </w:rPr>
        <w:t xml:space="preserve">заместителя главы </w:t>
      </w:r>
      <w:r w:rsidR="003C21B4" w:rsidRPr="00A80106">
        <w:rPr>
          <w:rFonts w:ascii="Arial" w:hAnsi="Arial" w:cs="Arial"/>
          <w:sz w:val="24"/>
        </w:rPr>
        <w:t>администрации</w:t>
      </w:r>
      <w:r w:rsidR="00A80106" w:rsidRPr="00A80106">
        <w:rPr>
          <w:rFonts w:ascii="Arial" w:hAnsi="Arial" w:cs="Arial"/>
          <w:sz w:val="24"/>
        </w:rPr>
        <w:t xml:space="preserve"> </w:t>
      </w:r>
      <w:r w:rsidR="003C21B4" w:rsidRPr="00A80106">
        <w:rPr>
          <w:rFonts w:ascii="Arial" w:hAnsi="Arial" w:cs="Arial"/>
          <w:sz w:val="24"/>
        </w:rPr>
        <w:t>города</w:t>
      </w:r>
      <w:r w:rsidRPr="00A80106">
        <w:rPr>
          <w:rFonts w:ascii="Arial" w:hAnsi="Arial" w:cs="Arial"/>
          <w:sz w:val="24"/>
        </w:rPr>
        <w:t xml:space="preserve"> С.В. Курбанову.</w:t>
      </w:r>
    </w:p>
    <w:p w:rsidR="00A80106" w:rsidRDefault="00A80106" w:rsidP="00A80106">
      <w:pPr>
        <w:pStyle w:val="a3"/>
        <w:rPr>
          <w:rFonts w:ascii="Arial" w:hAnsi="Arial" w:cs="Arial"/>
          <w:sz w:val="24"/>
        </w:rPr>
      </w:pPr>
    </w:p>
    <w:p w:rsidR="00A80106" w:rsidRPr="00A80106" w:rsidRDefault="00A80106" w:rsidP="00A80106">
      <w:pPr>
        <w:pStyle w:val="a3"/>
        <w:rPr>
          <w:rFonts w:ascii="Arial" w:hAnsi="Arial" w:cs="Arial"/>
          <w:sz w:val="24"/>
        </w:rPr>
      </w:pPr>
    </w:p>
    <w:p w:rsidR="002C31CA" w:rsidRPr="00A80106" w:rsidRDefault="002C31CA" w:rsidP="00A80106">
      <w:pPr>
        <w:rPr>
          <w:rFonts w:cs="Arial"/>
        </w:rPr>
      </w:pPr>
      <w:r w:rsidRPr="00A80106">
        <w:rPr>
          <w:rFonts w:cs="Arial"/>
        </w:rPr>
        <w:t>Глава администрации</w:t>
      </w:r>
    </w:p>
    <w:p w:rsidR="00995D04" w:rsidRDefault="002C31CA" w:rsidP="00A80106">
      <w:pPr>
        <w:rPr>
          <w:rFonts w:cs="Arial"/>
        </w:rPr>
      </w:pPr>
      <w:r w:rsidRPr="00A80106">
        <w:rPr>
          <w:rFonts w:cs="Arial"/>
        </w:rPr>
        <w:t>города Радужный</w:t>
      </w:r>
      <w:r w:rsidR="00A80106" w:rsidRPr="00A80106">
        <w:rPr>
          <w:rFonts w:cs="Arial"/>
        </w:rPr>
        <w:t xml:space="preserve"> </w:t>
      </w:r>
      <w:r w:rsidR="00A80106">
        <w:rPr>
          <w:rFonts w:cs="Arial"/>
        </w:rPr>
        <w:tab/>
      </w:r>
      <w:r w:rsidR="00A80106">
        <w:rPr>
          <w:rFonts w:cs="Arial"/>
        </w:rPr>
        <w:tab/>
      </w:r>
      <w:r w:rsidR="00A80106">
        <w:rPr>
          <w:rFonts w:cs="Arial"/>
        </w:rPr>
        <w:tab/>
      </w:r>
      <w:r w:rsidR="00A80106">
        <w:rPr>
          <w:rFonts w:cs="Arial"/>
        </w:rPr>
        <w:tab/>
      </w:r>
      <w:r w:rsidR="00A80106">
        <w:rPr>
          <w:rFonts w:cs="Arial"/>
        </w:rPr>
        <w:tab/>
      </w:r>
      <w:r w:rsidR="00A80106">
        <w:rPr>
          <w:rFonts w:cs="Arial"/>
        </w:rPr>
        <w:tab/>
      </w:r>
      <w:r w:rsidR="00A80106">
        <w:rPr>
          <w:rFonts w:cs="Arial"/>
        </w:rPr>
        <w:tab/>
      </w:r>
      <w:r w:rsidRPr="00A80106">
        <w:rPr>
          <w:rFonts w:cs="Arial"/>
        </w:rPr>
        <w:t>С.Н. Баскаков</w:t>
      </w:r>
    </w:p>
    <w:p w:rsidR="0043650F" w:rsidRDefault="0043650F" w:rsidP="00A80106">
      <w:pPr>
        <w:rPr>
          <w:rFonts w:cs="Arial"/>
        </w:rPr>
      </w:pPr>
    </w:p>
    <w:p w:rsidR="0043650F" w:rsidRDefault="0043650F" w:rsidP="0043650F">
      <w:pPr>
        <w:jc w:val="right"/>
        <w:rPr>
          <w:rFonts w:cs="Arial"/>
        </w:rPr>
      </w:pPr>
      <w:r>
        <w:rPr>
          <w:rFonts w:cs="Arial"/>
        </w:rPr>
        <w:br w:type="page"/>
      </w:r>
      <w:bookmarkStart w:id="1" w:name="приложение1"/>
    </w:p>
    <w:p w:rsidR="0043650F" w:rsidRDefault="0043650F" w:rsidP="0043650F">
      <w:pPr>
        <w:jc w:val="right"/>
        <w:rPr>
          <w:rFonts w:cs="Arial"/>
        </w:rPr>
      </w:pPr>
    </w:p>
    <w:p w:rsidR="0043650F" w:rsidRPr="0043650F" w:rsidRDefault="0043650F" w:rsidP="0043650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3650F">
        <w:rPr>
          <w:rFonts w:cs="Arial"/>
          <w:b/>
          <w:bCs/>
          <w:kern w:val="28"/>
          <w:sz w:val="32"/>
          <w:szCs w:val="32"/>
        </w:rPr>
        <w:t>Приложение 1</w:t>
      </w:r>
      <w:bookmarkEnd w:id="1"/>
      <w:r w:rsidRPr="0043650F">
        <w:rPr>
          <w:rFonts w:cs="Arial"/>
          <w:b/>
          <w:bCs/>
          <w:kern w:val="28"/>
          <w:sz w:val="32"/>
          <w:szCs w:val="32"/>
        </w:rPr>
        <w:t xml:space="preserve"> к постановлению</w:t>
      </w:r>
    </w:p>
    <w:p w:rsidR="0043650F" w:rsidRPr="0043650F" w:rsidRDefault="0043650F" w:rsidP="0043650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3650F">
        <w:rPr>
          <w:rFonts w:cs="Arial"/>
          <w:b/>
          <w:bCs/>
          <w:kern w:val="28"/>
          <w:sz w:val="32"/>
          <w:szCs w:val="32"/>
        </w:rPr>
        <w:t>администрации города Радужный</w:t>
      </w:r>
    </w:p>
    <w:p w:rsidR="0043650F" w:rsidRPr="0043650F" w:rsidRDefault="0043650F" w:rsidP="0043650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3650F">
        <w:rPr>
          <w:rFonts w:cs="Arial"/>
          <w:b/>
          <w:bCs/>
          <w:kern w:val="28"/>
          <w:sz w:val="32"/>
          <w:szCs w:val="32"/>
        </w:rPr>
        <w:t>от 16.07.2012 № 574</w:t>
      </w:r>
    </w:p>
    <w:p w:rsidR="0043650F" w:rsidRPr="000037AE" w:rsidRDefault="0043650F" w:rsidP="0043650F">
      <w:pPr>
        <w:rPr>
          <w:sz w:val="28"/>
          <w:szCs w:val="28"/>
        </w:rPr>
      </w:pPr>
    </w:p>
    <w:p w:rsidR="0043650F" w:rsidRPr="000037AE" w:rsidRDefault="0043650F" w:rsidP="0043650F">
      <w:pPr>
        <w:rPr>
          <w:sz w:val="28"/>
          <w:szCs w:val="28"/>
        </w:rPr>
      </w:pPr>
    </w:p>
    <w:p w:rsidR="0043650F" w:rsidRPr="0043650F" w:rsidRDefault="0043650F" w:rsidP="0043650F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43650F">
        <w:rPr>
          <w:rFonts w:cs="Arial"/>
          <w:b/>
          <w:bCs/>
          <w:kern w:val="32"/>
          <w:sz w:val="32"/>
          <w:szCs w:val="32"/>
        </w:rPr>
        <w:t xml:space="preserve">Тарифы </w:t>
      </w:r>
    </w:p>
    <w:p w:rsidR="0043650F" w:rsidRPr="0043650F" w:rsidRDefault="0043650F" w:rsidP="0043650F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43650F">
        <w:rPr>
          <w:rFonts w:cs="Arial"/>
          <w:b/>
          <w:bCs/>
          <w:kern w:val="32"/>
          <w:sz w:val="32"/>
          <w:szCs w:val="32"/>
        </w:rPr>
        <w:t>для оплаты населением  за услуги по содержанию и текущему ремонту жилья для нанимателей по договорам социального найма и договорам найма государственного и муниципального жилищного фонда и собственников, которые не приняли решение о выборе способа управления многоквартирным домом или если принятое решение о выборе способа управления не было реализовано для микрорайона «Южный»</w:t>
      </w:r>
    </w:p>
    <w:p w:rsidR="0043650F" w:rsidRPr="0043650F" w:rsidRDefault="0043650F" w:rsidP="004365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5524"/>
        <w:gridCol w:w="3190"/>
      </w:tblGrid>
      <w:tr w:rsidR="0043650F" w:rsidRPr="0043650F" w:rsidTr="0043650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F" w:rsidRPr="0043650F" w:rsidRDefault="0043650F" w:rsidP="0043650F">
            <w:pPr>
              <w:pStyle w:val="Table0"/>
            </w:pPr>
            <w:r w:rsidRPr="0043650F">
              <w:t>№ п/п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F" w:rsidRPr="0043650F" w:rsidRDefault="0043650F" w:rsidP="0043650F">
            <w:pPr>
              <w:pStyle w:val="Table0"/>
            </w:pPr>
            <w:r w:rsidRPr="0043650F">
              <w:t xml:space="preserve">Тип жилья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F" w:rsidRPr="0043650F" w:rsidRDefault="0043650F" w:rsidP="0043650F">
            <w:pPr>
              <w:pStyle w:val="Table0"/>
            </w:pPr>
            <w:r w:rsidRPr="0043650F">
              <w:t xml:space="preserve">Тариф для оплаты за  услуги по содержанию и текущему ремонту жилья рублей на 1 кв.м. без НДС со сроком действия с 01.09.2012 </w:t>
            </w:r>
          </w:p>
        </w:tc>
      </w:tr>
      <w:tr w:rsidR="0043650F" w:rsidRPr="0043650F" w:rsidTr="0043650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F" w:rsidRPr="0043650F" w:rsidRDefault="0043650F" w:rsidP="0043650F">
            <w:pPr>
              <w:pStyle w:val="Table"/>
            </w:pPr>
            <w:r w:rsidRPr="0043650F"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F" w:rsidRPr="0043650F" w:rsidRDefault="0043650F" w:rsidP="0043650F">
            <w:pPr>
              <w:pStyle w:val="Table"/>
              <w:rPr>
                <w:b/>
              </w:rPr>
            </w:pPr>
            <w:r w:rsidRPr="0043650F">
              <w:t xml:space="preserve">Капитальные жилые 3-х этажные  дома со всеми удобствами (без мусоропровода)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F" w:rsidRPr="0043650F" w:rsidRDefault="0043650F" w:rsidP="0043650F">
            <w:pPr>
              <w:pStyle w:val="Table"/>
            </w:pPr>
            <w:r w:rsidRPr="0043650F">
              <w:t>20,57</w:t>
            </w:r>
          </w:p>
        </w:tc>
      </w:tr>
      <w:tr w:rsidR="0043650F" w:rsidRPr="0043650F" w:rsidTr="0043650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F" w:rsidRPr="0043650F" w:rsidRDefault="0043650F" w:rsidP="0043650F">
            <w:pPr>
              <w:pStyle w:val="Table"/>
            </w:pPr>
            <w:r w:rsidRPr="0043650F">
              <w:t>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F" w:rsidRPr="0043650F" w:rsidRDefault="0043650F" w:rsidP="0043650F">
            <w:pPr>
              <w:pStyle w:val="Table"/>
            </w:pPr>
            <w:r w:rsidRPr="0043650F">
              <w:t xml:space="preserve">Деревянные (панели с утеплением)  жилые дома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F" w:rsidRPr="0043650F" w:rsidRDefault="0043650F" w:rsidP="0043650F">
            <w:pPr>
              <w:pStyle w:val="Table"/>
            </w:pPr>
            <w:r w:rsidRPr="0043650F">
              <w:t>14,66</w:t>
            </w:r>
          </w:p>
        </w:tc>
      </w:tr>
      <w:tr w:rsidR="0043650F" w:rsidRPr="0043650F" w:rsidTr="0043650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F" w:rsidRPr="0043650F" w:rsidRDefault="0043650F" w:rsidP="0043650F">
            <w:pPr>
              <w:pStyle w:val="Table"/>
            </w:pPr>
            <w:r w:rsidRPr="0043650F">
              <w:t>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F" w:rsidRPr="0043650F" w:rsidRDefault="0043650F" w:rsidP="0043650F">
            <w:pPr>
              <w:pStyle w:val="Table"/>
            </w:pPr>
            <w:r w:rsidRPr="0043650F">
              <w:t xml:space="preserve">Жилые дома всех видов исполнения без одного или более видов удобств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F" w:rsidRPr="0043650F" w:rsidRDefault="0043650F" w:rsidP="0043650F">
            <w:pPr>
              <w:pStyle w:val="Table"/>
            </w:pPr>
            <w:r w:rsidRPr="0043650F">
              <w:t>8,71</w:t>
            </w:r>
          </w:p>
        </w:tc>
      </w:tr>
      <w:tr w:rsidR="0043650F" w:rsidRPr="0043650F" w:rsidTr="0043650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F" w:rsidRPr="0043650F" w:rsidRDefault="0043650F" w:rsidP="0043650F">
            <w:pPr>
              <w:pStyle w:val="Table"/>
            </w:pPr>
            <w:r w:rsidRPr="0043650F">
              <w:t>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F" w:rsidRPr="0043650F" w:rsidRDefault="0043650F" w:rsidP="0043650F">
            <w:pPr>
              <w:pStyle w:val="Table"/>
            </w:pPr>
            <w:r w:rsidRPr="0043650F">
              <w:t>Жилые дома всех видов исполнения  (общежития с общим коридором, общим сан. узлом, общей кухней)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F" w:rsidRPr="0043650F" w:rsidRDefault="0043650F" w:rsidP="0043650F">
            <w:pPr>
              <w:pStyle w:val="Table"/>
            </w:pPr>
            <w:r w:rsidRPr="0043650F">
              <w:t>8,71</w:t>
            </w:r>
          </w:p>
        </w:tc>
      </w:tr>
    </w:tbl>
    <w:p w:rsidR="0043650F" w:rsidRPr="000037AE" w:rsidRDefault="0043650F" w:rsidP="0043650F">
      <w:pPr>
        <w:rPr>
          <w:sz w:val="28"/>
          <w:szCs w:val="28"/>
        </w:rPr>
      </w:pPr>
    </w:p>
    <w:p w:rsidR="0043650F" w:rsidRPr="000037AE" w:rsidRDefault="0043650F" w:rsidP="0043650F">
      <w:pPr>
        <w:rPr>
          <w:sz w:val="28"/>
          <w:szCs w:val="28"/>
        </w:rPr>
      </w:pPr>
    </w:p>
    <w:p w:rsidR="0043650F" w:rsidRPr="000037AE" w:rsidRDefault="0043650F" w:rsidP="0043650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650F" w:rsidRPr="0043650F" w:rsidRDefault="0043650F" w:rsidP="0043650F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2" w:name="приложение2"/>
      <w:r w:rsidRPr="0043650F">
        <w:rPr>
          <w:rFonts w:cs="Arial"/>
          <w:b/>
          <w:bCs/>
          <w:kern w:val="28"/>
          <w:sz w:val="32"/>
          <w:szCs w:val="32"/>
        </w:rPr>
        <w:t>Приложение 2</w:t>
      </w:r>
      <w:bookmarkEnd w:id="2"/>
      <w:r w:rsidRPr="0043650F">
        <w:rPr>
          <w:rFonts w:cs="Arial"/>
          <w:b/>
          <w:bCs/>
          <w:kern w:val="28"/>
          <w:sz w:val="32"/>
          <w:szCs w:val="32"/>
        </w:rPr>
        <w:t xml:space="preserve"> к постановлению</w:t>
      </w:r>
    </w:p>
    <w:p w:rsidR="0043650F" w:rsidRPr="0043650F" w:rsidRDefault="0043650F" w:rsidP="0043650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3650F">
        <w:rPr>
          <w:rFonts w:cs="Arial"/>
          <w:b/>
          <w:bCs/>
          <w:kern w:val="28"/>
          <w:sz w:val="32"/>
          <w:szCs w:val="32"/>
        </w:rPr>
        <w:t>администрации города Радужный</w:t>
      </w:r>
    </w:p>
    <w:p w:rsidR="0043650F" w:rsidRPr="0043650F" w:rsidRDefault="0043650F" w:rsidP="0043650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3650F">
        <w:rPr>
          <w:rFonts w:cs="Arial"/>
          <w:b/>
          <w:bCs/>
          <w:kern w:val="28"/>
          <w:sz w:val="32"/>
          <w:szCs w:val="32"/>
        </w:rPr>
        <w:t>от 16.07.2012 № 574</w:t>
      </w:r>
    </w:p>
    <w:p w:rsidR="0043650F" w:rsidRPr="000037AE" w:rsidRDefault="0043650F" w:rsidP="0043650F">
      <w:pPr>
        <w:rPr>
          <w:sz w:val="28"/>
          <w:szCs w:val="28"/>
        </w:rPr>
      </w:pPr>
    </w:p>
    <w:p w:rsidR="0043650F" w:rsidRPr="000037AE" w:rsidRDefault="0043650F" w:rsidP="0043650F">
      <w:pPr>
        <w:rPr>
          <w:sz w:val="28"/>
          <w:szCs w:val="28"/>
        </w:rPr>
      </w:pPr>
    </w:p>
    <w:p w:rsidR="0043650F" w:rsidRPr="0043650F" w:rsidRDefault="0043650F" w:rsidP="0043650F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43650F">
        <w:rPr>
          <w:rFonts w:cs="Arial"/>
          <w:b/>
          <w:bCs/>
          <w:kern w:val="32"/>
          <w:sz w:val="32"/>
          <w:szCs w:val="32"/>
        </w:rPr>
        <w:t xml:space="preserve">Экономически обоснованные тарифы </w:t>
      </w:r>
    </w:p>
    <w:p w:rsidR="0043650F" w:rsidRPr="0043650F" w:rsidRDefault="0043650F" w:rsidP="0043650F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43650F">
        <w:rPr>
          <w:rFonts w:cs="Arial"/>
          <w:b/>
          <w:bCs/>
          <w:kern w:val="32"/>
          <w:sz w:val="32"/>
          <w:szCs w:val="32"/>
        </w:rPr>
        <w:t>за услуги по содержанию и текущему ремонту жилья для нанимателей по договорам  социального найма и договорам найма государственного и муниципального жилищного фонда и собственников, которые не приняли решение о выборе способа управления многоквартирным домом или если принятое решение о выборе способа управления не было реализовано для микрорайона «Южный»</w:t>
      </w:r>
    </w:p>
    <w:p w:rsidR="0043650F" w:rsidRPr="000037AE" w:rsidRDefault="0043650F" w:rsidP="0043650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5524"/>
        <w:gridCol w:w="3190"/>
      </w:tblGrid>
      <w:tr w:rsidR="0043650F" w:rsidRPr="0043650F" w:rsidTr="0043650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F" w:rsidRPr="0043650F" w:rsidRDefault="0043650F" w:rsidP="0043650F">
            <w:pPr>
              <w:pStyle w:val="Table0"/>
            </w:pPr>
            <w:r w:rsidRPr="0043650F">
              <w:t>№ п/п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F" w:rsidRPr="0043650F" w:rsidRDefault="0043650F" w:rsidP="0043650F">
            <w:pPr>
              <w:pStyle w:val="Table0"/>
            </w:pPr>
            <w:r w:rsidRPr="0043650F">
              <w:t xml:space="preserve">Тип жилья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F" w:rsidRPr="0043650F" w:rsidRDefault="0043650F" w:rsidP="0043650F">
            <w:pPr>
              <w:pStyle w:val="Table0"/>
            </w:pPr>
            <w:r w:rsidRPr="0043650F">
              <w:t xml:space="preserve">ЭОТ за услуги по содержанию и текущему ремонту жилья рублей на </w:t>
            </w:r>
          </w:p>
          <w:p w:rsidR="0043650F" w:rsidRPr="0043650F" w:rsidRDefault="0043650F" w:rsidP="0043650F">
            <w:pPr>
              <w:pStyle w:val="Table"/>
            </w:pPr>
            <w:r w:rsidRPr="0043650F">
              <w:t xml:space="preserve">1 кв.м.  без НДС со сроком действия с 01.09.2012 </w:t>
            </w:r>
          </w:p>
        </w:tc>
      </w:tr>
      <w:tr w:rsidR="0043650F" w:rsidRPr="0043650F" w:rsidTr="0043650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F" w:rsidRPr="0043650F" w:rsidRDefault="0043650F" w:rsidP="0043650F">
            <w:pPr>
              <w:pStyle w:val="Table"/>
            </w:pPr>
            <w:r w:rsidRPr="0043650F"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F" w:rsidRPr="0043650F" w:rsidRDefault="0043650F" w:rsidP="0043650F">
            <w:pPr>
              <w:pStyle w:val="Table"/>
              <w:rPr>
                <w:b/>
              </w:rPr>
            </w:pPr>
            <w:r w:rsidRPr="0043650F">
              <w:t xml:space="preserve">Капитальные жилые 3-х этажные  дома со всеми удобствами (без мусоропровода)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F" w:rsidRPr="0043650F" w:rsidRDefault="0043650F" w:rsidP="0043650F">
            <w:pPr>
              <w:pStyle w:val="Table"/>
            </w:pPr>
            <w:r w:rsidRPr="0043650F">
              <w:t>20,57</w:t>
            </w:r>
          </w:p>
        </w:tc>
      </w:tr>
      <w:tr w:rsidR="0043650F" w:rsidRPr="0043650F" w:rsidTr="0043650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F" w:rsidRPr="0043650F" w:rsidRDefault="0043650F" w:rsidP="0043650F">
            <w:pPr>
              <w:pStyle w:val="Table"/>
            </w:pPr>
            <w:r w:rsidRPr="0043650F">
              <w:t>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F" w:rsidRPr="0043650F" w:rsidRDefault="0043650F" w:rsidP="0043650F">
            <w:pPr>
              <w:pStyle w:val="Table"/>
            </w:pPr>
            <w:r w:rsidRPr="0043650F">
              <w:t xml:space="preserve">Деревянные (панели с утеплением)  жилые дома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F" w:rsidRPr="0043650F" w:rsidRDefault="0043650F" w:rsidP="0043650F">
            <w:pPr>
              <w:pStyle w:val="Table"/>
            </w:pPr>
            <w:r w:rsidRPr="0043650F">
              <w:t>14,66</w:t>
            </w:r>
          </w:p>
        </w:tc>
      </w:tr>
      <w:tr w:rsidR="0043650F" w:rsidRPr="0043650F" w:rsidTr="0043650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F" w:rsidRPr="0043650F" w:rsidRDefault="0043650F" w:rsidP="0043650F">
            <w:pPr>
              <w:pStyle w:val="Table"/>
            </w:pPr>
            <w:r w:rsidRPr="0043650F">
              <w:t>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F" w:rsidRPr="0043650F" w:rsidRDefault="0043650F" w:rsidP="0043650F">
            <w:pPr>
              <w:pStyle w:val="Table"/>
            </w:pPr>
            <w:r w:rsidRPr="0043650F">
              <w:t xml:space="preserve">Жилые дома всех видов исполнения без одного или более видов удобств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F" w:rsidRPr="0043650F" w:rsidRDefault="0043650F" w:rsidP="0043650F">
            <w:pPr>
              <w:pStyle w:val="Table"/>
            </w:pPr>
            <w:r w:rsidRPr="0043650F">
              <w:t>48,14</w:t>
            </w:r>
          </w:p>
        </w:tc>
      </w:tr>
      <w:tr w:rsidR="0043650F" w:rsidRPr="0043650F" w:rsidTr="0043650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F" w:rsidRPr="0043650F" w:rsidRDefault="0043650F" w:rsidP="0043650F">
            <w:pPr>
              <w:pStyle w:val="Table"/>
            </w:pPr>
            <w:r w:rsidRPr="0043650F">
              <w:t>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F" w:rsidRPr="0043650F" w:rsidRDefault="0043650F" w:rsidP="0043650F">
            <w:pPr>
              <w:pStyle w:val="Table"/>
            </w:pPr>
            <w:r w:rsidRPr="0043650F">
              <w:t>Жилые дома всех видов исполнения  (общежития с общим коридором, общим сан. узлом, общей кухней)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F" w:rsidRPr="0043650F" w:rsidRDefault="0043650F" w:rsidP="0043650F">
            <w:pPr>
              <w:pStyle w:val="Table"/>
            </w:pPr>
            <w:r w:rsidRPr="0043650F">
              <w:t>62,68</w:t>
            </w:r>
          </w:p>
        </w:tc>
      </w:tr>
    </w:tbl>
    <w:p w:rsidR="0043650F" w:rsidRPr="00A80106" w:rsidRDefault="0043650F" w:rsidP="00A80106">
      <w:pPr>
        <w:rPr>
          <w:rFonts w:cs="Arial"/>
        </w:rPr>
      </w:pPr>
    </w:p>
    <w:sectPr w:rsidR="0043650F" w:rsidRPr="00A80106" w:rsidSect="002C31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20"/>
  <w:displayHorizontalDrawingGridEvery w:val="2"/>
  <w:characterSpacingControl w:val="doNotCompress"/>
  <w:savePreviewPicture/>
  <w:compat/>
  <w:rsids>
    <w:rsidRoot w:val="002C31CA"/>
    <w:rsid w:val="00052C81"/>
    <w:rsid w:val="00060F0A"/>
    <w:rsid w:val="000C0B68"/>
    <w:rsid w:val="000C6EA1"/>
    <w:rsid w:val="000E12C1"/>
    <w:rsid w:val="0011646C"/>
    <w:rsid w:val="00156BC9"/>
    <w:rsid w:val="00161004"/>
    <w:rsid w:val="00164449"/>
    <w:rsid w:val="00192A54"/>
    <w:rsid w:val="00204C97"/>
    <w:rsid w:val="00225A49"/>
    <w:rsid w:val="00226526"/>
    <w:rsid w:val="0027667D"/>
    <w:rsid w:val="002C31CA"/>
    <w:rsid w:val="00305805"/>
    <w:rsid w:val="0034756A"/>
    <w:rsid w:val="00364431"/>
    <w:rsid w:val="00370D88"/>
    <w:rsid w:val="00374036"/>
    <w:rsid w:val="00387B92"/>
    <w:rsid w:val="003C21B4"/>
    <w:rsid w:val="003D524E"/>
    <w:rsid w:val="0043650F"/>
    <w:rsid w:val="00440439"/>
    <w:rsid w:val="00461170"/>
    <w:rsid w:val="00504771"/>
    <w:rsid w:val="005154CF"/>
    <w:rsid w:val="0052562A"/>
    <w:rsid w:val="00526C65"/>
    <w:rsid w:val="005442E3"/>
    <w:rsid w:val="0058330F"/>
    <w:rsid w:val="005B6922"/>
    <w:rsid w:val="005C2984"/>
    <w:rsid w:val="006228B2"/>
    <w:rsid w:val="00631033"/>
    <w:rsid w:val="006468BB"/>
    <w:rsid w:val="0065065C"/>
    <w:rsid w:val="00651637"/>
    <w:rsid w:val="00654F7D"/>
    <w:rsid w:val="007236D3"/>
    <w:rsid w:val="00764918"/>
    <w:rsid w:val="00774C63"/>
    <w:rsid w:val="007766B5"/>
    <w:rsid w:val="007B7823"/>
    <w:rsid w:val="007E69A4"/>
    <w:rsid w:val="008107D2"/>
    <w:rsid w:val="00815CF6"/>
    <w:rsid w:val="00830BBA"/>
    <w:rsid w:val="008412E9"/>
    <w:rsid w:val="008972EE"/>
    <w:rsid w:val="00906E43"/>
    <w:rsid w:val="009341F8"/>
    <w:rsid w:val="00943361"/>
    <w:rsid w:val="009637D5"/>
    <w:rsid w:val="00995D04"/>
    <w:rsid w:val="009A3002"/>
    <w:rsid w:val="009E2423"/>
    <w:rsid w:val="009E2536"/>
    <w:rsid w:val="009E345A"/>
    <w:rsid w:val="00A07041"/>
    <w:rsid w:val="00A37EA4"/>
    <w:rsid w:val="00A62AD4"/>
    <w:rsid w:val="00A66225"/>
    <w:rsid w:val="00A80106"/>
    <w:rsid w:val="00A82016"/>
    <w:rsid w:val="00A872B8"/>
    <w:rsid w:val="00AB3FE1"/>
    <w:rsid w:val="00AF1824"/>
    <w:rsid w:val="00B15FBF"/>
    <w:rsid w:val="00B4214A"/>
    <w:rsid w:val="00B53232"/>
    <w:rsid w:val="00B5705B"/>
    <w:rsid w:val="00BC3EE6"/>
    <w:rsid w:val="00C061B2"/>
    <w:rsid w:val="00C64AC0"/>
    <w:rsid w:val="00C84D54"/>
    <w:rsid w:val="00C934A9"/>
    <w:rsid w:val="00CB4973"/>
    <w:rsid w:val="00CC67E1"/>
    <w:rsid w:val="00CF4C1B"/>
    <w:rsid w:val="00DC4BE8"/>
    <w:rsid w:val="00DF1002"/>
    <w:rsid w:val="00E01FCD"/>
    <w:rsid w:val="00E15281"/>
    <w:rsid w:val="00E17DCC"/>
    <w:rsid w:val="00E42156"/>
    <w:rsid w:val="00E57363"/>
    <w:rsid w:val="00EC2B20"/>
    <w:rsid w:val="00F137F0"/>
    <w:rsid w:val="00F164AC"/>
    <w:rsid w:val="00F31D71"/>
    <w:rsid w:val="00F731B0"/>
    <w:rsid w:val="00FD40A4"/>
    <w:rsid w:val="00FE17A9"/>
    <w:rsid w:val="00FF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56BC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56BC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56BC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56BC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56BC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C31C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8010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8010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8010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8010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56BC9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156BC9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A8010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56BC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156BC9"/>
    <w:rPr>
      <w:color w:val="0000FF"/>
      <w:u w:val="none"/>
    </w:rPr>
  </w:style>
  <w:style w:type="paragraph" w:customStyle="1" w:styleId="Application">
    <w:name w:val="Application!Приложение"/>
    <w:rsid w:val="00156BC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56BC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56BC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8">
    <w:name w:val="Table Grid"/>
    <w:basedOn w:val="a1"/>
    <w:rsid w:val="00436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rsid w:val="00E57363"/>
    <w:rPr>
      <w:color w:val="800080"/>
      <w:u w:val="single"/>
    </w:rPr>
  </w:style>
  <w:style w:type="paragraph" w:customStyle="1" w:styleId="NumberAndDate">
    <w:name w:val="NumberAndDate"/>
    <w:aliases w:val="!Дата и Номер"/>
    <w:qFormat/>
    <w:rsid w:val="00156BC9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a4">
    <w:name w:val="Текст Знак"/>
    <w:link w:val="a3"/>
    <w:rsid w:val="00156BC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edition\eefaeff3-2d2b-44ad-9e40-9d7cdf00781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edition\8841c8d8-528a-4810-9f0e-173501a717f1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edition\8841c8d8-528a-4810-9f0e-173501a717f1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content\act\96e20c02-1b12-465a-b64c-24aa92270007.html" TargetMode="External"/><Relationship Id="rId10" Type="http://schemas.openxmlformats.org/officeDocument/2006/relationships/hyperlink" Target="file:///C:\content\act\2e3fcdbf-e6b9-4e3d-8fa9-be151ef5a0e5.doc" TargetMode="External"/><Relationship Id="rId4" Type="http://schemas.openxmlformats.org/officeDocument/2006/relationships/hyperlink" Target="file:///C:\content\act\4547ddfe-02c3-446d-b497-2da7989abcc3.doc" TargetMode="External"/><Relationship Id="rId9" Type="http://schemas.openxmlformats.org/officeDocument/2006/relationships/hyperlink" Target="file:///C:\content\edition\e4fcdda0-f3f8-4aef-bb21-bde809849394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Kraftway</Company>
  <LinksUpToDate>false</LinksUpToDate>
  <CharactersWithSpaces>5758</CharactersWithSpaces>
  <SharedDoc>false</SharedDoc>
  <HLinks>
    <vt:vector size="36" baseType="variant">
      <vt:variant>
        <vt:i4>2031622</vt:i4>
      </vt:variant>
      <vt:variant>
        <vt:i4>15</vt:i4>
      </vt:variant>
      <vt:variant>
        <vt:i4>0</vt:i4>
      </vt:variant>
      <vt:variant>
        <vt:i4>5</vt:i4>
      </vt:variant>
      <vt:variant>
        <vt:lpwstr>/content/act/2e3fcdbf-e6b9-4e3d-8fa9-be151ef5a0e5.doc</vt:lpwstr>
      </vt:variant>
      <vt:variant>
        <vt:lpwstr/>
      </vt:variant>
      <vt:variant>
        <vt:i4>5636163</vt:i4>
      </vt:variant>
      <vt:variant>
        <vt:i4>12</vt:i4>
      </vt:variant>
      <vt:variant>
        <vt:i4>0</vt:i4>
      </vt:variant>
      <vt:variant>
        <vt:i4>5</vt:i4>
      </vt:variant>
      <vt:variant>
        <vt:lpwstr>/content/edition/e4fcdda0-f3f8-4aef-bb21-bde809849394.doc</vt:lpwstr>
      </vt:variant>
      <vt:variant>
        <vt:lpwstr/>
      </vt:variant>
      <vt:variant>
        <vt:i4>786453</vt:i4>
      </vt:variant>
      <vt:variant>
        <vt:i4>9</vt:i4>
      </vt:variant>
      <vt:variant>
        <vt:i4>0</vt:i4>
      </vt:variant>
      <vt:variant>
        <vt:i4>5</vt:i4>
      </vt:variant>
      <vt:variant>
        <vt:lpwstr>/content/edition/eefaeff3-2d2b-44ad-9e40-9d7cdf007811.doc</vt:lpwstr>
      </vt:variant>
      <vt:variant>
        <vt:lpwstr/>
      </vt:variant>
      <vt:variant>
        <vt:i4>71894130</vt:i4>
      </vt:variant>
      <vt:variant>
        <vt:i4>6</vt:i4>
      </vt:variant>
      <vt:variant>
        <vt:i4>0</vt:i4>
      </vt:variant>
      <vt:variant>
        <vt:i4>5</vt:i4>
      </vt:variant>
      <vt:variant>
        <vt:lpwstr>/content/edition/8841c8d8-528a-4810-9f0e-173501a717f1.doc</vt:lpwstr>
      </vt:variant>
      <vt:variant>
        <vt:lpwstr>приложение2</vt:lpwstr>
      </vt:variant>
      <vt:variant>
        <vt:i4>71894130</vt:i4>
      </vt:variant>
      <vt:variant>
        <vt:i4>3</vt:i4>
      </vt:variant>
      <vt:variant>
        <vt:i4>0</vt:i4>
      </vt:variant>
      <vt:variant>
        <vt:i4>5</vt:i4>
      </vt:variant>
      <vt:variant>
        <vt:lpwstr>/content/edition/8841c8d8-528a-4810-9f0e-173501a717f1.doc</vt:lpwstr>
      </vt:variant>
      <vt:variant>
        <vt:lpwstr>приложение1</vt:lpwstr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Данскер Наталья Юрьевна</dc:creator>
  <cp:lastModifiedBy>Екатерина Потапова</cp:lastModifiedBy>
  <cp:revision>2</cp:revision>
  <cp:lastPrinted>2012-07-16T05:09:00Z</cp:lastPrinted>
  <dcterms:created xsi:type="dcterms:W3CDTF">2019-06-20T06:45:00Z</dcterms:created>
  <dcterms:modified xsi:type="dcterms:W3CDTF">2019-06-20T06:45:00Z</dcterms:modified>
</cp:coreProperties>
</file>