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74" w:rsidRPr="007D5A44" w:rsidRDefault="00BC6574" w:rsidP="007D5A44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BC6574" w:rsidRPr="007D5A44" w:rsidRDefault="00BC6574" w:rsidP="007D5A44">
      <w:pPr>
        <w:widowControl w:val="0"/>
        <w:tabs>
          <w:tab w:val="center" w:pos="5070"/>
        </w:tabs>
        <w:autoSpaceDE w:val="0"/>
        <w:autoSpaceDN w:val="0"/>
        <w:adjustRightInd w:val="0"/>
        <w:spacing w:before="320"/>
        <w:jc w:val="center"/>
        <w:rPr>
          <w:rFonts w:cs="Arial"/>
          <w:b/>
          <w:bCs/>
          <w:kern w:val="32"/>
          <w:sz w:val="32"/>
          <w:szCs w:val="32"/>
        </w:rPr>
      </w:pPr>
      <w:r w:rsidRPr="007D5A44">
        <w:rPr>
          <w:rFonts w:cs="Arial"/>
          <w:b/>
          <w:bCs/>
          <w:kern w:val="32"/>
          <w:sz w:val="32"/>
          <w:szCs w:val="32"/>
        </w:rPr>
        <w:t>АДМИНИСТРАЦИЯ</w:t>
      </w:r>
      <w:r w:rsidR="008805DF" w:rsidRPr="007D5A44">
        <w:rPr>
          <w:rFonts w:cs="Arial"/>
          <w:b/>
          <w:bCs/>
          <w:kern w:val="32"/>
          <w:sz w:val="32"/>
          <w:szCs w:val="32"/>
        </w:rPr>
        <w:t xml:space="preserve"> </w:t>
      </w:r>
      <w:r w:rsidRPr="007D5A44">
        <w:rPr>
          <w:rFonts w:cs="Arial"/>
          <w:b/>
          <w:bCs/>
          <w:kern w:val="32"/>
          <w:sz w:val="32"/>
          <w:szCs w:val="32"/>
        </w:rPr>
        <w:t>ГОРОДА РАДУЖНЫЙ</w:t>
      </w:r>
    </w:p>
    <w:p w:rsidR="00BC6574" w:rsidRPr="007D5A44" w:rsidRDefault="00BC6574" w:rsidP="007D5A44">
      <w:pPr>
        <w:widowControl w:val="0"/>
        <w:tabs>
          <w:tab w:val="center" w:pos="5070"/>
        </w:tabs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7D5A44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BC6574" w:rsidRPr="007D5A44" w:rsidRDefault="00BC6574" w:rsidP="007D5A44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rFonts w:cs="Arial"/>
          <w:b/>
          <w:bCs/>
          <w:kern w:val="32"/>
          <w:sz w:val="32"/>
          <w:szCs w:val="32"/>
        </w:rPr>
      </w:pPr>
      <w:r w:rsidRPr="007D5A44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BC6574" w:rsidRPr="007D5A44" w:rsidRDefault="00BC6574" w:rsidP="007D5A44">
      <w:pPr>
        <w:pStyle w:val="a3"/>
        <w:rPr>
          <w:rFonts w:ascii="Arial" w:hAnsi="Arial" w:cs="Times New Roman"/>
          <w:sz w:val="24"/>
          <w:szCs w:val="24"/>
        </w:rPr>
      </w:pPr>
    </w:p>
    <w:p w:rsidR="007D5A44" w:rsidRPr="007D5A44" w:rsidRDefault="007D5A44" w:rsidP="007D5A44">
      <w:pPr>
        <w:pStyle w:val="a3"/>
        <w:rPr>
          <w:rFonts w:ascii="Arial" w:hAnsi="Arial" w:cs="Times New Roman"/>
          <w:sz w:val="24"/>
          <w:szCs w:val="24"/>
        </w:rPr>
      </w:pPr>
    </w:p>
    <w:p w:rsidR="00BC6574" w:rsidRPr="007D5A44" w:rsidRDefault="00BC6574" w:rsidP="007D5A44">
      <w:pPr>
        <w:pStyle w:val="a3"/>
        <w:rPr>
          <w:rFonts w:ascii="Arial" w:hAnsi="Arial" w:cs="Times New Roman"/>
          <w:sz w:val="24"/>
          <w:szCs w:val="24"/>
        </w:rPr>
      </w:pPr>
      <w:r w:rsidRPr="007D5A44">
        <w:rPr>
          <w:rFonts w:ascii="Arial" w:hAnsi="Arial" w:cs="Times New Roman"/>
          <w:sz w:val="24"/>
          <w:szCs w:val="24"/>
        </w:rPr>
        <w:t>от 04.04.2013</w:t>
      </w:r>
      <w:r w:rsidR="008805DF" w:rsidRPr="007D5A44">
        <w:rPr>
          <w:rFonts w:ascii="Arial" w:hAnsi="Arial" w:cs="Times New Roman"/>
          <w:sz w:val="24"/>
          <w:szCs w:val="24"/>
        </w:rPr>
        <w:t xml:space="preserve"> </w:t>
      </w:r>
      <w:r w:rsidR="007D5A44">
        <w:rPr>
          <w:rFonts w:ascii="Arial" w:hAnsi="Arial" w:cs="Times New Roman"/>
          <w:sz w:val="24"/>
          <w:szCs w:val="24"/>
        </w:rPr>
        <w:tab/>
      </w:r>
      <w:r w:rsidR="007D5A44">
        <w:rPr>
          <w:rFonts w:ascii="Arial" w:hAnsi="Arial" w:cs="Times New Roman"/>
          <w:sz w:val="24"/>
          <w:szCs w:val="24"/>
        </w:rPr>
        <w:tab/>
      </w:r>
      <w:r w:rsidR="007D5A44">
        <w:rPr>
          <w:rFonts w:ascii="Arial" w:hAnsi="Arial" w:cs="Times New Roman"/>
          <w:sz w:val="24"/>
          <w:szCs w:val="24"/>
        </w:rPr>
        <w:tab/>
      </w:r>
      <w:r w:rsidR="007D5A44">
        <w:rPr>
          <w:rFonts w:ascii="Arial" w:hAnsi="Arial" w:cs="Times New Roman"/>
          <w:sz w:val="24"/>
          <w:szCs w:val="24"/>
        </w:rPr>
        <w:tab/>
      </w:r>
      <w:r w:rsidR="007D5A44">
        <w:rPr>
          <w:rFonts w:ascii="Arial" w:hAnsi="Arial" w:cs="Times New Roman"/>
          <w:sz w:val="24"/>
          <w:szCs w:val="24"/>
        </w:rPr>
        <w:tab/>
      </w:r>
      <w:r w:rsidR="007D5A44">
        <w:rPr>
          <w:rFonts w:ascii="Arial" w:hAnsi="Arial" w:cs="Times New Roman"/>
          <w:sz w:val="24"/>
          <w:szCs w:val="24"/>
        </w:rPr>
        <w:tab/>
      </w:r>
      <w:r w:rsidR="007D5A44">
        <w:rPr>
          <w:rFonts w:ascii="Arial" w:hAnsi="Arial" w:cs="Times New Roman"/>
          <w:sz w:val="24"/>
          <w:szCs w:val="24"/>
        </w:rPr>
        <w:tab/>
      </w:r>
      <w:r w:rsidR="007D5A44">
        <w:rPr>
          <w:rFonts w:ascii="Arial" w:hAnsi="Arial" w:cs="Times New Roman"/>
          <w:sz w:val="24"/>
          <w:szCs w:val="24"/>
        </w:rPr>
        <w:tab/>
      </w:r>
      <w:r w:rsidR="007D5A44">
        <w:rPr>
          <w:rFonts w:ascii="Arial" w:hAnsi="Arial" w:cs="Times New Roman"/>
          <w:sz w:val="24"/>
          <w:szCs w:val="24"/>
        </w:rPr>
        <w:tab/>
      </w:r>
      <w:r w:rsidRPr="007D5A44">
        <w:rPr>
          <w:rFonts w:ascii="Arial" w:hAnsi="Arial" w:cs="Times New Roman"/>
          <w:sz w:val="24"/>
          <w:szCs w:val="24"/>
        </w:rPr>
        <w:t>№</w:t>
      </w:r>
      <w:r w:rsidR="008805DF" w:rsidRPr="007D5A44">
        <w:rPr>
          <w:rFonts w:ascii="Arial" w:hAnsi="Arial" w:cs="Times New Roman"/>
          <w:sz w:val="24"/>
          <w:szCs w:val="24"/>
        </w:rPr>
        <w:t xml:space="preserve"> </w:t>
      </w:r>
      <w:r w:rsidRPr="007D5A44">
        <w:rPr>
          <w:rFonts w:ascii="Arial" w:hAnsi="Arial" w:cs="Times New Roman"/>
          <w:sz w:val="24"/>
          <w:szCs w:val="24"/>
        </w:rPr>
        <w:t>527</w:t>
      </w:r>
    </w:p>
    <w:p w:rsidR="00BC6574" w:rsidRDefault="00BC6574" w:rsidP="007D5A44">
      <w:pPr>
        <w:pStyle w:val="a3"/>
        <w:rPr>
          <w:rFonts w:ascii="Arial" w:hAnsi="Arial" w:cs="Times New Roman"/>
          <w:sz w:val="24"/>
          <w:szCs w:val="24"/>
        </w:rPr>
      </w:pPr>
    </w:p>
    <w:p w:rsidR="007D5A44" w:rsidRPr="007D5A44" w:rsidRDefault="007D5A44" w:rsidP="007D5A44">
      <w:pPr>
        <w:pStyle w:val="a3"/>
        <w:rPr>
          <w:rFonts w:ascii="Arial" w:hAnsi="Arial" w:cs="Times New Roman"/>
          <w:sz w:val="24"/>
          <w:szCs w:val="24"/>
        </w:rPr>
      </w:pPr>
    </w:p>
    <w:p w:rsidR="008805DF" w:rsidRPr="007D5A44" w:rsidRDefault="00BC6574" w:rsidP="007D5A44">
      <w:pPr>
        <w:pStyle w:val="a3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5A44">
        <w:rPr>
          <w:rFonts w:ascii="Arial" w:hAnsi="Arial" w:cs="Arial"/>
          <w:b/>
          <w:bCs/>
          <w:kern w:val="28"/>
          <w:sz w:val="32"/>
          <w:szCs w:val="32"/>
        </w:rPr>
        <w:t>О внесении изменения в постановление</w:t>
      </w:r>
      <w:r w:rsidR="007D5A44" w:rsidRPr="007D5A4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7D5A44">
        <w:rPr>
          <w:rFonts w:ascii="Arial" w:hAnsi="Arial" w:cs="Arial"/>
          <w:b/>
          <w:bCs/>
          <w:kern w:val="28"/>
          <w:sz w:val="32"/>
          <w:szCs w:val="32"/>
        </w:rPr>
        <w:t>администрации города Радужный от 22.12.2011 № 791</w:t>
      </w:r>
    </w:p>
    <w:p w:rsidR="00B0419D" w:rsidRPr="00E73C64" w:rsidRDefault="00B0419D" w:rsidP="00B0419D">
      <w:pPr>
        <w:pStyle w:val="a3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(Утратил силу постановлением Администрации </w:t>
      </w:r>
      <w:hyperlink r:id="rId4" w:tgtFrame="Cancelling" w:history="1">
        <w:r w:rsidRPr="002E48B6">
          <w:rPr>
            <w:rStyle w:val="a8"/>
            <w:rFonts w:ascii="Arial" w:hAnsi="Arial" w:cs="Times New Roman"/>
            <w:sz w:val="24"/>
            <w:szCs w:val="24"/>
          </w:rPr>
          <w:t>от 07.05.2013 № 875</w:t>
        </w:r>
      </w:hyperlink>
      <w:r>
        <w:rPr>
          <w:rFonts w:ascii="Arial" w:hAnsi="Arial" w:cs="Times New Roman"/>
          <w:sz w:val="24"/>
          <w:szCs w:val="24"/>
        </w:rPr>
        <w:t>)</w:t>
      </w:r>
    </w:p>
    <w:p w:rsidR="008805DF" w:rsidRDefault="008805DF" w:rsidP="007D5A44">
      <w:pPr>
        <w:pStyle w:val="a3"/>
        <w:rPr>
          <w:rFonts w:ascii="Arial" w:hAnsi="Arial" w:cs="Times New Roman"/>
          <w:sz w:val="24"/>
          <w:szCs w:val="24"/>
        </w:rPr>
      </w:pPr>
    </w:p>
    <w:p w:rsidR="007D5A44" w:rsidRPr="007D5A44" w:rsidRDefault="007D5A44" w:rsidP="007D5A44">
      <w:pPr>
        <w:pStyle w:val="a3"/>
        <w:rPr>
          <w:rFonts w:ascii="Arial" w:hAnsi="Arial" w:cs="Times New Roman"/>
          <w:sz w:val="24"/>
          <w:szCs w:val="24"/>
        </w:rPr>
      </w:pPr>
    </w:p>
    <w:p w:rsidR="00BC6574" w:rsidRPr="007D5A44" w:rsidRDefault="00BC6574" w:rsidP="007D5A44">
      <w:pPr>
        <w:pStyle w:val="a3"/>
        <w:rPr>
          <w:rFonts w:ascii="Arial" w:hAnsi="Arial" w:cs="Times New Roman"/>
          <w:sz w:val="24"/>
          <w:szCs w:val="24"/>
        </w:rPr>
      </w:pPr>
      <w:r w:rsidRPr="007D5A44">
        <w:rPr>
          <w:rFonts w:ascii="Arial" w:hAnsi="Arial" w:cs="Times New Roman"/>
          <w:sz w:val="24"/>
          <w:szCs w:val="24"/>
        </w:rPr>
        <w:t xml:space="preserve">Рассмотрев протест прокурора города </w:t>
      </w:r>
      <w:hyperlink r:id="rId5" w:tgtFrame="Additional" w:tooltip="протест прокурора" w:history="1">
        <w:r w:rsidRPr="007D5A44">
          <w:rPr>
            <w:rStyle w:val="a8"/>
            <w:rFonts w:ascii="Arial" w:hAnsi="Arial" w:cs="Times New Roman"/>
            <w:sz w:val="24"/>
            <w:szCs w:val="24"/>
          </w:rPr>
          <w:t>от 27.03.2013 № 07.07/1398</w:t>
        </w:r>
      </w:hyperlink>
      <w:r w:rsidRPr="007D5A44">
        <w:rPr>
          <w:rFonts w:ascii="Arial" w:hAnsi="Arial" w:cs="Times New Roman"/>
          <w:sz w:val="24"/>
          <w:szCs w:val="24"/>
        </w:rPr>
        <w:t xml:space="preserve"> на постановление администрации города Радужный </w:t>
      </w:r>
      <w:hyperlink r:id="rId6" w:tgtFrame="Logical" w:history="1">
        <w:r w:rsidRPr="007D5A44">
          <w:rPr>
            <w:rStyle w:val="a8"/>
            <w:rFonts w:ascii="Arial" w:hAnsi="Arial" w:cs="Times New Roman"/>
            <w:sz w:val="24"/>
            <w:szCs w:val="24"/>
          </w:rPr>
          <w:t>от 22.12.2011 № 791</w:t>
        </w:r>
      </w:hyperlink>
      <w:r w:rsidR="008805DF" w:rsidRPr="007D5A44">
        <w:rPr>
          <w:rFonts w:ascii="Arial" w:hAnsi="Arial" w:cs="Times New Roman"/>
          <w:sz w:val="24"/>
          <w:szCs w:val="24"/>
        </w:rPr>
        <w:t xml:space="preserve"> </w:t>
      </w:r>
      <w:r w:rsidRPr="007D5A44">
        <w:rPr>
          <w:rFonts w:ascii="Arial" w:hAnsi="Arial" w:cs="Times New Roman"/>
          <w:sz w:val="24"/>
          <w:szCs w:val="24"/>
        </w:rPr>
        <w:t>«Об утверждении административного регламента предоставления муниципальной услуги»,</w:t>
      </w:r>
      <w:r w:rsidR="008805DF" w:rsidRPr="007D5A44">
        <w:rPr>
          <w:rFonts w:ascii="Arial" w:hAnsi="Arial" w:cs="Times New Roman"/>
          <w:sz w:val="24"/>
          <w:szCs w:val="24"/>
        </w:rPr>
        <w:t xml:space="preserve"> </w:t>
      </w:r>
      <w:r w:rsidRPr="007D5A44">
        <w:rPr>
          <w:rFonts w:ascii="Arial" w:hAnsi="Arial" w:cs="Times New Roman"/>
          <w:sz w:val="24"/>
          <w:szCs w:val="24"/>
        </w:rPr>
        <w:t>в соответствии со статьей 11.2 Федерального закона от 27.07.2010 №210-ФЗ «Об организации предоставления государственных и муниципальных услуг», в целях уточнения отдельных положений правового акта администрации города Радужный:</w:t>
      </w:r>
    </w:p>
    <w:p w:rsidR="00BC6574" w:rsidRPr="007D5A44" w:rsidRDefault="00BC6574" w:rsidP="007D5A44">
      <w:pPr>
        <w:pStyle w:val="a3"/>
        <w:rPr>
          <w:rFonts w:ascii="Arial" w:hAnsi="Arial" w:cs="Times New Roman"/>
          <w:sz w:val="24"/>
          <w:szCs w:val="24"/>
        </w:rPr>
      </w:pPr>
    </w:p>
    <w:p w:rsidR="00BC6574" w:rsidRPr="007D5A44" w:rsidRDefault="00BC6574" w:rsidP="007D5A44">
      <w:pPr>
        <w:pStyle w:val="a3"/>
        <w:rPr>
          <w:rFonts w:ascii="Arial" w:hAnsi="Arial" w:cs="Times New Roman"/>
          <w:sz w:val="24"/>
          <w:szCs w:val="24"/>
        </w:rPr>
      </w:pPr>
      <w:r w:rsidRPr="007D5A44">
        <w:rPr>
          <w:rFonts w:ascii="Arial" w:hAnsi="Arial" w:cs="Times New Roman"/>
          <w:sz w:val="24"/>
          <w:szCs w:val="24"/>
        </w:rPr>
        <w:t xml:space="preserve">1. Внести в приложение к постановлению администрации города Радужный </w:t>
      </w:r>
      <w:hyperlink r:id="rId7" w:tgtFrame="ChangingDocument" w:tooltip="Об утверждении административного регламента предоставления муниципальной услуги" w:history="1">
        <w:r w:rsidRPr="007D5A44">
          <w:rPr>
            <w:rStyle w:val="a8"/>
            <w:rFonts w:ascii="Arial" w:hAnsi="Arial" w:cs="Times New Roman"/>
            <w:sz w:val="24"/>
            <w:szCs w:val="24"/>
          </w:rPr>
          <w:t>от 22.12.2011 № 791</w:t>
        </w:r>
      </w:hyperlink>
      <w:r w:rsidRPr="007D5A44">
        <w:rPr>
          <w:rFonts w:ascii="Arial" w:hAnsi="Arial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услуги» изменение, изложив пункт 5.8. в следующей редакции:</w:t>
      </w:r>
    </w:p>
    <w:p w:rsidR="008805DF" w:rsidRPr="007D5A44" w:rsidRDefault="00BC6574" w:rsidP="007D5A44">
      <w:pPr>
        <w:pStyle w:val="a3"/>
        <w:rPr>
          <w:rFonts w:ascii="Arial" w:hAnsi="Arial" w:cs="Times New Roman"/>
          <w:sz w:val="24"/>
          <w:szCs w:val="24"/>
        </w:rPr>
      </w:pPr>
      <w:r w:rsidRPr="007D5A44">
        <w:rPr>
          <w:rFonts w:ascii="Arial" w:hAnsi="Arial" w:cs="Times New Roman"/>
          <w:sz w:val="24"/>
          <w:szCs w:val="24"/>
        </w:rPr>
        <w:t>«5.8. Жалоба, поступившая в орган, предоставляющий</w:t>
      </w:r>
      <w:r w:rsidR="008805DF" w:rsidRPr="007D5A44">
        <w:rPr>
          <w:rFonts w:ascii="Arial" w:hAnsi="Arial" w:cs="Times New Roman"/>
          <w:sz w:val="24"/>
          <w:szCs w:val="24"/>
        </w:rPr>
        <w:t xml:space="preserve"> </w:t>
      </w:r>
      <w:r w:rsidRPr="007D5A44">
        <w:rPr>
          <w:rFonts w:ascii="Arial" w:hAnsi="Arial" w:cs="Times New Roman"/>
          <w:sz w:val="24"/>
          <w:szCs w:val="24"/>
        </w:rPr>
        <w:t>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</w:r>
      <w:r w:rsidR="008805DF" w:rsidRPr="007D5A44">
        <w:rPr>
          <w:rFonts w:ascii="Arial" w:hAnsi="Arial" w:cs="Times New Roman"/>
          <w:sz w:val="24"/>
          <w:szCs w:val="24"/>
        </w:rPr>
        <w:t xml:space="preserve"> </w:t>
      </w:r>
      <w:r w:rsidRPr="007D5A44">
        <w:rPr>
          <w:rFonts w:ascii="Arial" w:hAnsi="Arial" w:cs="Times New Roman"/>
          <w:sz w:val="24"/>
          <w:szCs w:val="24"/>
        </w:rPr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BC6574" w:rsidRPr="008805DF" w:rsidRDefault="00BC6574" w:rsidP="008805DF">
      <w:pPr>
        <w:pStyle w:val="a3"/>
        <w:rPr>
          <w:rFonts w:ascii="Arial" w:hAnsi="Arial" w:cs="Arial"/>
          <w:sz w:val="24"/>
        </w:rPr>
      </w:pPr>
    </w:p>
    <w:p w:rsidR="008805DF" w:rsidRPr="008805DF" w:rsidRDefault="00BC6574" w:rsidP="008805DF">
      <w:pPr>
        <w:pStyle w:val="a3"/>
        <w:rPr>
          <w:rFonts w:ascii="Arial" w:hAnsi="Arial" w:cs="Arial"/>
          <w:sz w:val="24"/>
        </w:rPr>
      </w:pPr>
      <w:r w:rsidRPr="008805DF">
        <w:rPr>
          <w:rFonts w:ascii="Arial" w:hAnsi="Arial" w:cs="Arial"/>
          <w:sz w:val="24"/>
        </w:rPr>
        <w:t>2. Организационному управлению организационно-правового комитета администрации города Радужный (О.А. Ермоленко) опубликовать постановление в газете «Новости Радужного. Официальная среда» и разместить на официальном сайте администрации города Радужный.</w:t>
      </w:r>
    </w:p>
    <w:p w:rsidR="008805DF" w:rsidRDefault="008805DF" w:rsidP="008805DF">
      <w:pPr>
        <w:pStyle w:val="a3"/>
        <w:rPr>
          <w:rFonts w:ascii="Arial" w:hAnsi="Arial" w:cs="Arial"/>
          <w:sz w:val="24"/>
        </w:rPr>
      </w:pPr>
    </w:p>
    <w:p w:rsidR="007D5A44" w:rsidRPr="008805DF" w:rsidRDefault="007D5A44" w:rsidP="008805DF">
      <w:pPr>
        <w:pStyle w:val="a3"/>
        <w:rPr>
          <w:rFonts w:ascii="Arial" w:hAnsi="Arial" w:cs="Arial"/>
          <w:sz w:val="24"/>
        </w:rPr>
      </w:pPr>
    </w:p>
    <w:p w:rsidR="00BC6574" w:rsidRPr="008805DF" w:rsidRDefault="00BC6574" w:rsidP="008805DF">
      <w:pPr>
        <w:rPr>
          <w:rFonts w:cs="Arial"/>
        </w:rPr>
      </w:pPr>
      <w:r w:rsidRPr="008805DF">
        <w:rPr>
          <w:rFonts w:cs="Arial"/>
        </w:rPr>
        <w:t>Глава администрации</w:t>
      </w:r>
    </w:p>
    <w:p w:rsidR="00995D04" w:rsidRPr="008805DF" w:rsidRDefault="00BC6574" w:rsidP="008805DF">
      <w:pPr>
        <w:rPr>
          <w:rFonts w:cs="Arial"/>
        </w:rPr>
      </w:pPr>
      <w:r w:rsidRPr="008805DF">
        <w:rPr>
          <w:rFonts w:cs="Arial"/>
        </w:rPr>
        <w:t>города Радужный</w:t>
      </w:r>
      <w:r w:rsidR="008805DF" w:rsidRPr="008805DF">
        <w:rPr>
          <w:rFonts w:cs="Arial"/>
        </w:rPr>
        <w:t xml:space="preserve"> </w:t>
      </w:r>
      <w:r w:rsidR="007D5A44">
        <w:rPr>
          <w:rFonts w:cs="Arial"/>
        </w:rPr>
        <w:tab/>
      </w:r>
      <w:r w:rsidR="007D5A44">
        <w:rPr>
          <w:rFonts w:cs="Arial"/>
        </w:rPr>
        <w:tab/>
      </w:r>
      <w:r w:rsidR="007D5A44">
        <w:rPr>
          <w:rFonts w:cs="Arial"/>
        </w:rPr>
        <w:tab/>
      </w:r>
      <w:r w:rsidR="007D5A44">
        <w:rPr>
          <w:rFonts w:cs="Arial"/>
        </w:rPr>
        <w:tab/>
      </w:r>
      <w:r w:rsidR="007D5A44">
        <w:rPr>
          <w:rFonts w:cs="Arial"/>
        </w:rPr>
        <w:tab/>
      </w:r>
      <w:r w:rsidR="007D5A44">
        <w:rPr>
          <w:rFonts w:cs="Arial"/>
        </w:rPr>
        <w:tab/>
      </w:r>
      <w:r w:rsidR="007D5A44">
        <w:rPr>
          <w:rFonts w:cs="Arial"/>
        </w:rPr>
        <w:tab/>
      </w:r>
      <w:r w:rsidR="007D5A44">
        <w:rPr>
          <w:rFonts w:cs="Arial"/>
        </w:rPr>
        <w:tab/>
      </w:r>
      <w:r w:rsidRPr="008805DF">
        <w:rPr>
          <w:rFonts w:cs="Arial"/>
        </w:rPr>
        <w:t>С.Н. Баскаков</w:t>
      </w:r>
    </w:p>
    <w:sectPr w:rsidR="00995D04" w:rsidRPr="008805DF" w:rsidSect="00BC65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6574"/>
    <w:rsid w:val="000053DA"/>
    <w:rsid w:val="0000649A"/>
    <w:rsid w:val="000229DA"/>
    <w:rsid w:val="00031CA4"/>
    <w:rsid w:val="00032A6F"/>
    <w:rsid w:val="00044329"/>
    <w:rsid w:val="00052067"/>
    <w:rsid w:val="00052C81"/>
    <w:rsid w:val="00060F0A"/>
    <w:rsid w:val="000759B4"/>
    <w:rsid w:val="000827D1"/>
    <w:rsid w:val="0008537D"/>
    <w:rsid w:val="000A0253"/>
    <w:rsid w:val="000A5C37"/>
    <w:rsid w:val="000B0CCD"/>
    <w:rsid w:val="000C0B68"/>
    <w:rsid w:val="000C4642"/>
    <w:rsid w:val="000C6EA1"/>
    <w:rsid w:val="000E12C1"/>
    <w:rsid w:val="000E28BD"/>
    <w:rsid w:val="000E7F1C"/>
    <w:rsid w:val="000F7AB2"/>
    <w:rsid w:val="0010382B"/>
    <w:rsid w:val="0011385A"/>
    <w:rsid w:val="0011646C"/>
    <w:rsid w:val="0013136B"/>
    <w:rsid w:val="00131ACE"/>
    <w:rsid w:val="00142F30"/>
    <w:rsid w:val="00161004"/>
    <w:rsid w:val="00164449"/>
    <w:rsid w:val="00166921"/>
    <w:rsid w:val="00181BCE"/>
    <w:rsid w:val="001856DA"/>
    <w:rsid w:val="00192A54"/>
    <w:rsid w:val="001C03E5"/>
    <w:rsid w:val="001C3D4F"/>
    <w:rsid w:val="001D0902"/>
    <w:rsid w:val="00204C97"/>
    <w:rsid w:val="0021679F"/>
    <w:rsid w:val="002238D7"/>
    <w:rsid w:val="00223B3E"/>
    <w:rsid w:val="00226242"/>
    <w:rsid w:val="00234873"/>
    <w:rsid w:val="00240274"/>
    <w:rsid w:val="00261AF7"/>
    <w:rsid w:val="002648F4"/>
    <w:rsid w:val="00264F31"/>
    <w:rsid w:val="00273A12"/>
    <w:rsid w:val="0027667D"/>
    <w:rsid w:val="00295B29"/>
    <w:rsid w:val="002A55C2"/>
    <w:rsid w:val="002A7A4F"/>
    <w:rsid w:val="002C2625"/>
    <w:rsid w:val="002D0E77"/>
    <w:rsid w:val="002D1F01"/>
    <w:rsid w:val="002E1096"/>
    <w:rsid w:val="002E508B"/>
    <w:rsid w:val="002E663D"/>
    <w:rsid w:val="002F62B9"/>
    <w:rsid w:val="002F77AC"/>
    <w:rsid w:val="00305805"/>
    <w:rsid w:val="00307D24"/>
    <w:rsid w:val="00317B12"/>
    <w:rsid w:val="00322182"/>
    <w:rsid w:val="003344BF"/>
    <w:rsid w:val="0034712A"/>
    <w:rsid w:val="0034756A"/>
    <w:rsid w:val="00360822"/>
    <w:rsid w:val="00361342"/>
    <w:rsid w:val="0036437E"/>
    <w:rsid w:val="00364431"/>
    <w:rsid w:val="00370D88"/>
    <w:rsid w:val="00374036"/>
    <w:rsid w:val="00384C5D"/>
    <w:rsid w:val="00387B92"/>
    <w:rsid w:val="0039212E"/>
    <w:rsid w:val="003A388E"/>
    <w:rsid w:val="003D524E"/>
    <w:rsid w:val="003F3A9D"/>
    <w:rsid w:val="00410D49"/>
    <w:rsid w:val="00412234"/>
    <w:rsid w:val="00413AF0"/>
    <w:rsid w:val="004164F2"/>
    <w:rsid w:val="00421FC2"/>
    <w:rsid w:val="004257ED"/>
    <w:rsid w:val="00431C70"/>
    <w:rsid w:val="00437127"/>
    <w:rsid w:val="00440206"/>
    <w:rsid w:val="00440439"/>
    <w:rsid w:val="00443852"/>
    <w:rsid w:val="004573BE"/>
    <w:rsid w:val="00457D53"/>
    <w:rsid w:val="00461170"/>
    <w:rsid w:val="00461426"/>
    <w:rsid w:val="00461AA1"/>
    <w:rsid w:val="0046229E"/>
    <w:rsid w:val="00462488"/>
    <w:rsid w:val="00470149"/>
    <w:rsid w:val="00480086"/>
    <w:rsid w:val="00497BE8"/>
    <w:rsid w:val="004D0A24"/>
    <w:rsid w:val="004D425E"/>
    <w:rsid w:val="004F4C3C"/>
    <w:rsid w:val="004F54D5"/>
    <w:rsid w:val="004F77B0"/>
    <w:rsid w:val="00504771"/>
    <w:rsid w:val="00513C7D"/>
    <w:rsid w:val="005154CF"/>
    <w:rsid w:val="0052374E"/>
    <w:rsid w:val="005252F1"/>
    <w:rsid w:val="0052562A"/>
    <w:rsid w:val="00526C65"/>
    <w:rsid w:val="005442E3"/>
    <w:rsid w:val="00546066"/>
    <w:rsid w:val="00555A2C"/>
    <w:rsid w:val="00556135"/>
    <w:rsid w:val="005572FB"/>
    <w:rsid w:val="005613F3"/>
    <w:rsid w:val="0056221C"/>
    <w:rsid w:val="005810F6"/>
    <w:rsid w:val="0058330F"/>
    <w:rsid w:val="005851A1"/>
    <w:rsid w:val="005901A7"/>
    <w:rsid w:val="0059749F"/>
    <w:rsid w:val="005A07B0"/>
    <w:rsid w:val="005A4230"/>
    <w:rsid w:val="005B4438"/>
    <w:rsid w:val="005B6922"/>
    <w:rsid w:val="005C2984"/>
    <w:rsid w:val="005C6329"/>
    <w:rsid w:val="005D7317"/>
    <w:rsid w:val="005E0631"/>
    <w:rsid w:val="005E52F2"/>
    <w:rsid w:val="005F211D"/>
    <w:rsid w:val="005F51BA"/>
    <w:rsid w:val="006144CA"/>
    <w:rsid w:val="00614CD6"/>
    <w:rsid w:val="006228B2"/>
    <w:rsid w:val="00624DC6"/>
    <w:rsid w:val="006264E8"/>
    <w:rsid w:val="00631033"/>
    <w:rsid w:val="00640537"/>
    <w:rsid w:val="00641984"/>
    <w:rsid w:val="006468BB"/>
    <w:rsid w:val="0065065C"/>
    <w:rsid w:val="00651637"/>
    <w:rsid w:val="00652EEB"/>
    <w:rsid w:val="00654F7D"/>
    <w:rsid w:val="006616E1"/>
    <w:rsid w:val="00661C9A"/>
    <w:rsid w:val="006622EA"/>
    <w:rsid w:val="00665D62"/>
    <w:rsid w:val="0067670B"/>
    <w:rsid w:val="00695A02"/>
    <w:rsid w:val="006B0205"/>
    <w:rsid w:val="006B3859"/>
    <w:rsid w:val="006D07B5"/>
    <w:rsid w:val="006D095B"/>
    <w:rsid w:val="006E06C0"/>
    <w:rsid w:val="006E464A"/>
    <w:rsid w:val="006E74A5"/>
    <w:rsid w:val="006F0AE7"/>
    <w:rsid w:val="0072107B"/>
    <w:rsid w:val="007236D3"/>
    <w:rsid w:val="00735BB3"/>
    <w:rsid w:val="00743D03"/>
    <w:rsid w:val="007511EA"/>
    <w:rsid w:val="00754878"/>
    <w:rsid w:val="0075505C"/>
    <w:rsid w:val="007616EC"/>
    <w:rsid w:val="00764918"/>
    <w:rsid w:val="00764EEB"/>
    <w:rsid w:val="00774C63"/>
    <w:rsid w:val="007766B5"/>
    <w:rsid w:val="00785658"/>
    <w:rsid w:val="007A54FD"/>
    <w:rsid w:val="007B324A"/>
    <w:rsid w:val="007B7823"/>
    <w:rsid w:val="007C0E06"/>
    <w:rsid w:val="007C2D23"/>
    <w:rsid w:val="007D5A44"/>
    <w:rsid w:val="007E095D"/>
    <w:rsid w:val="007E69A4"/>
    <w:rsid w:val="007F0061"/>
    <w:rsid w:val="00801041"/>
    <w:rsid w:val="008107D2"/>
    <w:rsid w:val="00815CF6"/>
    <w:rsid w:val="00823EF4"/>
    <w:rsid w:val="00830BBA"/>
    <w:rsid w:val="00831908"/>
    <w:rsid w:val="008412E9"/>
    <w:rsid w:val="00842F79"/>
    <w:rsid w:val="008550C1"/>
    <w:rsid w:val="008805DF"/>
    <w:rsid w:val="0088150A"/>
    <w:rsid w:val="0089142C"/>
    <w:rsid w:val="00895566"/>
    <w:rsid w:val="008A0011"/>
    <w:rsid w:val="008A5F74"/>
    <w:rsid w:val="008C490C"/>
    <w:rsid w:val="008C75BC"/>
    <w:rsid w:val="008E0AB6"/>
    <w:rsid w:val="009021DA"/>
    <w:rsid w:val="00905C90"/>
    <w:rsid w:val="00906E43"/>
    <w:rsid w:val="00907B47"/>
    <w:rsid w:val="00926017"/>
    <w:rsid w:val="00932EBF"/>
    <w:rsid w:val="009341F8"/>
    <w:rsid w:val="00934466"/>
    <w:rsid w:val="00943361"/>
    <w:rsid w:val="00943CCF"/>
    <w:rsid w:val="009637D5"/>
    <w:rsid w:val="009724EB"/>
    <w:rsid w:val="00995D04"/>
    <w:rsid w:val="009A3002"/>
    <w:rsid w:val="009A5700"/>
    <w:rsid w:val="009C5773"/>
    <w:rsid w:val="009D0E47"/>
    <w:rsid w:val="009E2423"/>
    <w:rsid w:val="009E2536"/>
    <w:rsid w:val="009E345A"/>
    <w:rsid w:val="009F1DA2"/>
    <w:rsid w:val="009F689D"/>
    <w:rsid w:val="00A07041"/>
    <w:rsid w:val="00A07BF4"/>
    <w:rsid w:val="00A32450"/>
    <w:rsid w:val="00A329C9"/>
    <w:rsid w:val="00A37EA4"/>
    <w:rsid w:val="00A460B6"/>
    <w:rsid w:val="00A5304D"/>
    <w:rsid w:val="00A5771D"/>
    <w:rsid w:val="00A62AD4"/>
    <w:rsid w:val="00A658B7"/>
    <w:rsid w:val="00A66225"/>
    <w:rsid w:val="00A70063"/>
    <w:rsid w:val="00A82016"/>
    <w:rsid w:val="00A86FB3"/>
    <w:rsid w:val="00A872B8"/>
    <w:rsid w:val="00AA050C"/>
    <w:rsid w:val="00AB29FD"/>
    <w:rsid w:val="00AB3FE1"/>
    <w:rsid w:val="00AC709F"/>
    <w:rsid w:val="00AE1961"/>
    <w:rsid w:val="00AE22E3"/>
    <w:rsid w:val="00AF0124"/>
    <w:rsid w:val="00AF1824"/>
    <w:rsid w:val="00AF55CF"/>
    <w:rsid w:val="00B0087C"/>
    <w:rsid w:val="00B0419D"/>
    <w:rsid w:val="00B05958"/>
    <w:rsid w:val="00B15FBF"/>
    <w:rsid w:val="00B24C7B"/>
    <w:rsid w:val="00B53232"/>
    <w:rsid w:val="00B5705B"/>
    <w:rsid w:val="00B64F8B"/>
    <w:rsid w:val="00B65326"/>
    <w:rsid w:val="00B718BD"/>
    <w:rsid w:val="00B74A99"/>
    <w:rsid w:val="00B853D8"/>
    <w:rsid w:val="00B91D8C"/>
    <w:rsid w:val="00B92E13"/>
    <w:rsid w:val="00B93F92"/>
    <w:rsid w:val="00B95B11"/>
    <w:rsid w:val="00BA2896"/>
    <w:rsid w:val="00BA2BD0"/>
    <w:rsid w:val="00BA6591"/>
    <w:rsid w:val="00BA66FC"/>
    <w:rsid w:val="00BA69E8"/>
    <w:rsid w:val="00BB18B1"/>
    <w:rsid w:val="00BC1E98"/>
    <w:rsid w:val="00BC3A86"/>
    <w:rsid w:val="00BC3EE6"/>
    <w:rsid w:val="00BC6574"/>
    <w:rsid w:val="00BC7479"/>
    <w:rsid w:val="00BC78AB"/>
    <w:rsid w:val="00BD2FCA"/>
    <w:rsid w:val="00BD44B9"/>
    <w:rsid w:val="00BD6312"/>
    <w:rsid w:val="00BE44EC"/>
    <w:rsid w:val="00BF48EC"/>
    <w:rsid w:val="00C061B2"/>
    <w:rsid w:val="00C10D15"/>
    <w:rsid w:val="00C17C59"/>
    <w:rsid w:val="00C30B46"/>
    <w:rsid w:val="00C42DF6"/>
    <w:rsid w:val="00C53605"/>
    <w:rsid w:val="00C61406"/>
    <w:rsid w:val="00C64AC0"/>
    <w:rsid w:val="00C65AF8"/>
    <w:rsid w:val="00C80036"/>
    <w:rsid w:val="00C815DC"/>
    <w:rsid w:val="00C82EDB"/>
    <w:rsid w:val="00C84D54"/>
    <w:rsid w:val="00C900D3"/>
    <w:rsid w:val="00C934A9"/>
    <w:rsid w:val="00CA6091"/>
    <w:rsid w:val="00CB4973"/>
    <w:rsid w:val="00CC4881"/>
    <w:rsid w:val="00CC5A06"/>
    <w:rsid w:val="00CC67E1"/>
    <w:rsid w:val="00CD221D"/>
    <w:rsid w:val="00CD4672"/>
    <w:rsid w:val="00CD4BFE"/>
    <w:rsid w:val="00CD7C08"/>
    <w:rsid w:val="00CE0184"/>
    <w:rsid w:val="00CF21C3"/>
    <w:rsid w:val="00CF416B"/>
    <w:rsid w:val="00CF4C1B"/>
    <w:rsid w:val="00CF5F01"/>
    <w:rsid w:val="00D01CED"/>
    <w:rsid w:val="00D04EB8"/>
    <w:rsid w:val="00D05B62"/>
    <w:rsid w:val="00D10ECD"/>
    <w:rsid w:val="00D2265B"/>
    <w:rsid w:val="00D36F05"/>
    <w:rsid w:val="00D41306"/>
    <w:rsid w:val="00D46C2D"/>
    <w:rsid w:val="00D53929"/>
    <w:rsid w:val="00D63EA6"/>
    <w:rsid w:val="00D70640"/>
    <w:rsid w:val="00D72E7D"/>
    <w:rsid w:val="00D7365B"/>
    <w:rsid w:val="00D844AC"/>
    <w:rsid w:val="00D87BCC"/>
    <w:rsid w:val="00DA1538"/>
    <w:rsid w:val="00DB6CEA"/>
    <w:rsid w:val="00DC1C04"/>
    <w:rsid w:val="00DC4BE8"/>
    <w:rsid w:val="00DC52D2"/>
    <w:rsid w:val="00DD71B6"/>
    <w:rsid w:val="00DE2ACC"/>
    <w:rsid w:val="00DF1002"/>
    <w:rsid w:val="00DF17EA"/>
    <w:rsid w:val="00E01FCD"/>
    <w:rsid w:val="00E15281"/>
    <w:rsid w:val="00E178D4"/>
    <w:rsid w:val="00E17DCC"/>
    <w:rsid w:val="00E276D6"/>
    <w:rsid w:val="00E369D4"/>
    <w:rsid w:val="00E36AD1"/>
    <w:rsid w:val="00E37E93"/>
    <w:rsid w:val="00E42156"/>
    <w:rsid w:val="00E4323A"/>
    <w:rsid w:val="00E44A3F"/>
    <w:rsid w:val="00E74D4A"/>
    <w:rsid w:val="00E824C1"/>
    <w:rsid w:val="00E95967"/>
    <w:rsid w:val="00EA041F"/>
    <w:rsid w:val="00EA095D"/>
    <w:rsid w:val="00EA4FDC"/>
    <w:rsid w:val="00EB6400"/>
    <w:rsid w:val="00EB6B06"/>
    <w:rsid w:val="00EC2B20"/>
    <w:rsid w:val="00EC3058"/>
    <w:rsid w:val="00EC44FB"/>
    <w:rsid w:val="00ED4DA1"/>
    <w:rsid w:val="00ED6645"/>
    <w:rsid w:val="00EF2EDF"/>
    <w:rsid w:val="00EF5231"/>
    <w:rsid w:val="00F137F0"/>
    <w:rsid w:val="00F164AC"/>
    <w:rsid w:val="00F17D8D"/>
    <w:rsid w:val="00F17FF9"/>
    <w:rsid w:val="00F214E3"/>
    <w:rsid w:val="00F24701"/>
    <w:rsid w:val="00F27B5E"/>
    <w:rsid w:val="00F31481"/>
    <w:rsid w:val="00F31D71"/>
    <w:rsid w:val="00F357A5"/>
    <w:rsid w:val="00F4347D"/>
    <w:rsid w:val="00F67BF7"/>
    <w:rsid w:val="00F731B0"/>
    <w:rsid w:val="00F91D55"/>
    <w:rsid w:val="00F95204"/>
    <w:rsid w:val="00FB3039"/>
    <w:rsid w:val="00FC6BB1"/>
    <w:rsid w:val="00FC74B2"/>
    <w:rsid w:val="00FD3D5E"/>
    <w:rsid w:val="00FD40A4"/>
    <w:rsid w:val="00FD4642"/>
    <w:rsid w:val="00FE113A"/>
    <w:rsid w:val="00FE129A"/>
    <w:rsid w:val="00FE17A9"/>
    <w:rsid w:val="00FF054C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0419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41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41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41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419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574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BC65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D5A4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D5A4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D5A4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D5A4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041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B0419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7D5A4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041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B0419D"/>
    <w:rPr>
      <w:color w:val="0000FF"/>
      <w:u w:val="none"/>
    </w:rPr>
  </w:style>
  <w:style w:type="paragraph" w:customStyle="1" w:styleId="Application">
    <w:name w:val="Application!Приложение"/>
    <w:rsid w:val="00B0419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419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419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0419D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4">
    <w:name w:val="Текст Знак"/>
    <w:basedOn w:val="a0"/>
    <w:link w:val="a3"/>
    <w:rsid w:val="00B0419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edition\2a7beecf-26d8-4297-9aa4-a295c3a8441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732ad488-54e6-42a4-ae1a-c05b51fef72f.doc" TargetMode="External"/><Relationship Id="rId5" Type="http://schemas.openxmlformats.org/officeDocument/2006/relationships/hyperlink" Target="file:///C:\content\supplement\dc8a96cb-b348-499d-97e7-2079216964ca.doc" TargetMode="External"/><Relationship Id="rId4" Type="http://schemas.openxmlformats.org/officeDocument/2006/relationships/hyperlink" Target="file:///C:\content\act\b6eca868-7a59-41c1-931c-b1cc7a2c665c.doc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Екатерина Потапова</cp:lastModifiedBy>
  <cp:revision>2</cp:revision>
  <cp:lastPrinted>2013-04-04T04:55:00Z</cp:lastPrinted>
  <dcterms:created xsi:type="dcterms:W3CDTF">2018-04-03T12:04:00Z</dcterms:created>
  <dcterms:modified xsi:type="dcterms:W3CDTF">2018-04-03T12:04:00Z</dcterms:modified>
</cp:coreProperties>
</file>