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1C" w:rsidRPr="00A867AC" w:rsidRDefault="00DC6B1C" w:rsidP="00A867A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DC6B1C" w:rsidRPr="00A867AC" w:rsidRDefault="00DC6B1C" w:rsidP="00A867AC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cs="Arial"/>
          <w:b/>
          <w:bCs/>
          <w:kern w:val="32"/>
          <w:sz w:val="32"/>
          <w:szCs w:val="32"/>
        </w:rPr>
      </w:pPr>
      <w:r w:rsidRPr="00A867AC">
        <w:rPr>
          <w:rFonts w:cs="Arial"/>
          <w:b/>
          <w:bCs/>
          <w:kern w:val="32"/>
          <w:sz w:val="32"/>
          <w:szCs w:val="32"/>
        </w:rPr>
        <w:t>АДМИНИСТРАЦИЯ</w:t>
      </w:r>
      <w:r w:rsidR="00093D6E" w:rsidRPr="00A867AC">
        <w:rPr>
          <w:rFonts w:cs="Arial"/>
          <w:b/>
          <w:bCs/>
          <w:kern w:val="32"/>
          <w:sz w:val="32"/>
          <w:szCs w:val="32"/>
        </w:rPr>
        <w:t xml:space="preserve"> </w:t>
      </w:r>
      <w:r w:rsidRPr="00A867AC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DC6B1C" w:rsidRPr="00A867AC" w:rsidRDefault="00DC6B1C" w:rsidP="00A867AC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A867AC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DC6B1C" w:rsidRPr="00A867AC" w:rsidRDefault="00DC6B1C" w:rsidP="00A867AC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cs="Arial"/>
          <w:b/>
          <w:bCs/>
          <w:kern w:val="32"/>
          <w:sz w:val="32"/>
          <w:szCs w:val="32"/>
        </w:rPr>
      </w:pPr>
      <w:r w:rsidRPr="00A867AC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C6B1C" w:rsidRPr="00A867AC" w:rsidRDefault="00DC6B1C" w:rsidP="00A867AC">
      <w:pPr>
        <w:pStyle w:val="a3"/>
        <w:rPr>
          <w:rFonts w:ascii="Arial" w:hAnsi="Arial" w:cs="Times New Roman"/>
          <w:sz w:val="24"/>
          <w:szCs w:val="24"/>
        </w:rPr>
      </w:pPr>
    </w:p>
    <w:p w:rsidR="00DC6B1C" w:rsidRPr="00093D6E" w:rsidRDefault="00DC6B1C" w:rsidP="00DC6B1C">
      <w:pPr>
        <w:pStyle w:val="a3"/>
        <w:rPr>
          <w:rFonts w:ascii="Arial" w:hAnsi="Arial" w:cs="Arial"/>
          <w:sz w:val="24"/>
        </w:rPr>
      </w:pPr>
      <w:r w:rsidRPr="00093D6E">
        <w:rPr>
          <w:rFonts w:ascii="Arial" w:hAnsi="Arial" w:cs="Arial"/>
          <w:sz w:val="24"/>
        </w:rPr>
        <w:t>от 04.04.2013</w:t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A867AC">
        <w:rPr>
          <w:rFonts w:ascii="Arial" w:hAnsi="Arial" w:cs="Arial"/>
          <w:sz w:val="24"/>
        </w:rPr>
        <w:tab/>
      </w:r>
      <w:r w:rsidR="00093D6E" w:rsidRPr="00093D6E">
        <w:rPr>
          <w:rFonts w:ascii="Arial" w:hAnsi="Arial" w:cs="Arial"/>
          <w:sz w:val="24"/>
        </w:rPr>
        <w:t xml:space="preserve"> </w:t>
      </w:r>
      <w:r w:rsidRPr="00093D6E">
        <w:rPr>
          <w:rFonts w:ascii="Arial" w:hAnsi="Arial" w:cs="Arial"/>
          <w:sz w:val="24"/>
        </w:rPr>
        <w:t>№</w:t>
      </w:r>
      <w:r w:rsidR="00093D6E" w:rsidRPr="00093D6E">
        <w:rPr>
          <w:rFonts w:ascii="Arial" w:hAnsi="Arial" w:cs="Arial"/>
          <w:sz w:val="24"/>
        </w:rPr>
        <w:t xml:space="preserve"> </w:t>
      </w:r>
      <w:r w:rsidRPr="00093D6E">
        <w:rPr>
          <w:rFonts w:ascii="Arial" w:hAnsi="Arial" w:cs="Arial"/>
          <w:sz w:val="24"/>
        </w:rPr>
        <w:t>529</w:t>
      </w:r>
    </w:p>
    <w:p w:rsidR="00DC6B1C" w:rsidRPr="00093D6E" w:rsidRDefault="00DC6B1C" w:rsidP="00DC6B1C">
      <w:pPr>
        <w:pStyle w:val="a3"/>
        <w:rPr>
          <w:rFonts w:ascii="Arial" w:hAnsi="Arial" w:cs="Arial"/>
          <w:sz w:val="24"/>
        </w:rPr>
      </w:pPr>
    </w:p>
    <w:p w:rsidR="00093D6E" w:rsidRPr="00A867AC" w:rsidRDefault="00DC6B1C" w:rsidP="00A867AC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867AC">
        <w:rPr>
          <w:rFonts w:ascii="Arial" w:hAnsi="Arial" w:cs="Arial"/>
          <w:b/>
          <w:bCs/>
          <w:kern w:val="28"/>
          <w:sz w:val="32"/>
          <w:szCs w:val="32"/>
        </w:rPr>
        <w:t>О внесении изменения в постановление</w:t>
      </w:r>
      <w:r w:rsidR="00A867AC" w:rsidRPr="00A867AC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A867AC">
        <w:rPr>
          <w:rFonts w:ascii="Arial" w:hAnsi="Arial" w:cs="Arial"/>
          <w:b/>
          <w:bCs/>
          <w:kern w:val="28"/>
          <w:sz w:val="32"/>
          <w:szCs w:val="32"/>
        </w:rPr>
        <w:t>администрации города Радужный от 20.12.2011 № 785</w:t>
      </w:r>
    </w:p>
    <w:p w:rsidR="00606481" w:rsidRDefault="00606481" w:rsidP="00606481">
      <w:pPr>
        <w:pStyle w:val="a3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(Утратил силу постановлением Администрации </w:t>
      </w:r>
      <w:hyperlink r:id="rId4" w:tgtFrame="ChangingDocument" w:history="1">
        <w:r w:rsidRPr="00AC453E">
          <w:rPr>
            <w:rStyle w:val="a8"/>
            <w:rFonts w:ascii="Arial" w:hAnsi="Arial" w:cs="Times New Roman"/>
            <w:sz w:val="24"/>
            <w:szCs w:val="24"/>
          </w:rPr>
          <w:t>от 07.05.2013 № 873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093D6E" w:rsidRDefault="00093D6E" w:rsidP="00A867AC">
      <w:pPr>
        <w:pStyle w:val="a3"/>
        <w:rPr>
          <w:rFonts w:ascii="Arial" w:hAnsi="Arial" w:cs="Times New Roman"/>
          <w:sz w:val="24"/>
          <w:szCs w:val="24"/>
        </w:rPr>
      </w:pPr>
    </w:p>
    <w:p w:rsidR="00606481" w:rsidRPr="00A867AC" w:rsidRDefault="00606481" w:rsidP="00A867AC">
      <w:pPr>
        <w:pStyle w:val="a3"/>
        <w:rPr>
          <w:rFonts w:ascii="Arial" w:hAnsi="Arial" w:cs="Times New Roman"/>
          <w:sz w:val="24"/>
          <w:szCs w:val="24"/>
        </w:rPr>
      </w:pPr>
    </w:p>
    <w:p w:rsidR="00DC6B1C" w:rsidRPr="00A867AC" w:rsidRDefault="00DC6B1C" w:rsidP="00A867AC">
      <w:pPr>
        <w:pStyle w:val="a3"/>
        <w:ind w:firstLine="708"/>
        <w:rPr>
          <w:rFonts w:ascii="Arial" w:hAnsi="Arial" w:cs="Times New Roman"/>
          <w:sz w:val="24"/>
          <w:szCs w:val="24"/>
        </w:rPr>
      </w:pPr>
      <w:r w:rsidRPr="00A867AC">
        <w:rPr>
          <w:rFonts w:ascii="Arial" w:hAnsi="Arial" w:cs="Times New Roman"/>
          <w:sz w:val="24"/>
          <w:szCs w:val="24"/>
        </w:rPr>
        <w:t xml:space="preserve">Рассмотрев протест прокурора города </w:t>
      </w:r>
      <w:hyperlink r:id="rId5" w:tgtFrame="Additional" w:tooltip="протест прокурора" w:history="1">
        <w:r w:rsidRPr="00A867AC">
          <w:rPr>
            <w:rStyle w:val="a8"/>
            <w:rFonts w:ascii="Arial" w:hAnsi="Arial" w:cs="Times New Roman"/>
            <w:sz w:val="24"/>
            <w:szCs w:val="24"/>
          </w:rPr>
          <w:t>от 27.03.2013 № 07.07/1397</w:t>
        </w:r>
      </w:hyperlink>
      <w:r w:rsidRPr="00A867AC">
        <w:rPr>
          <w:rFonts w:ascii="Arial" w:hAnsi="Arial" w:cs="Times New Roman"/>
          <w:sz w:val="24"/>
          <w:szCs w:val="24"/>
        </w:rPr>
        <w:t xml:space="preserve"> на постановление администрации города Радужный </w:t>
      </w:r>
      <w:hyperlink r:id="rId6" w:tgtFrame="Logical" w:history="1">
        <w:r w:rsidRPr="00A867AC">
          <w:rPr>
            <w:rStyle w:val="a8"/>
            <w:rFonts w:ascii="Arial" w:hAnsi="Arial" w:cs="Times New Roman"/>
            <w:sz w:val="24"/>
            <w:szCs w:val="24"/>
          </w:rPr>
          <w:t>от 20.12.2011 № 785</w:t>
        </w:r>
        <w:r w:rsidR="00093D6E" w:rsidRPr="00A867AC">
          <w:rPr>
            <w:rStyle w:val="a8"/>
            <w:rFonts w:ascii="Arial" w:hAnsi="Arial" w:cs="Times New Roman"/>
            <w:sz w:val="24"/>
            <w:szCs w:val="24"/>
          </w:rPr>
          <w:t xml:space="preserve"> </w:t>
        </w:r>
      </w:hyperlink>
      <w:r w:rsidRPr="00A867AC">
        <w:rPr>
          <w:rFonts w:ascii="Arial" w:hAnsi="Arial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услуги», в соответствии со статьей 11.2 Федерального закона от 27.07.2010 №210-ФЗ «Об организации предоставления государственных и муниципальных услуг», в целях уточнения отдельных положений правового акта администрации города Радужный:</w:t>
      </w:r>
    </w:p>
    <w:p w:rsidR="00DC6B1C" w:rsidRPr="00A867AC" w:rsidRDefault="00DC6B1C" w:rsidP="00A867AC">
      <w:pPr>
        <w:pStyle w:val="a3"/>
        <w:ind w:firstLine="708"/>
        <w:rPr>
          <w:rFonts w:ascii="Arial" w:hAnsi="Arial" w:cs="Times New Roman"/>
          <w:sz w:val="24"/>
          <w:szCs w:val="24"/>
        </w:rPr>
      </w:pPr>
    </w:p>
    <w:p w:rsidR="00DC6B1C" w:rsidRPr="00A867AC" w:rsidRDefault="00DC6B1C" w:rsidP="00A867AC">
      <w:pPr>
        <w:pStyle w:val="a3"/>
        <w:ind w:firstLine="708"/>
        <w:rPr>
          <w:rFonts w:ascii="Arial" w:hAnsi="Arial" w:cs="Times New Roman"/>
          <w:sz w:val="24"/>
          <w:szCs w:val="24"/>
        </w:rPr>
      </w:pPr>
      <w:r w:rsidRPr="00A867AC">
        <w:rPr>
          <w:rFonts w:ascii="Arial" w:hAnsi="Arial" w:cs="Times New Roman"/>
          <w:sz w:val="24"/>
          <w:szCs w:val="24"/>
        </w:rPr>
        <w:t xml:space="preserve">1. Внести в приложение к постановлению администрации города Радужный </w:t>
      </w:r>
      <w:hyperlink r:id="rId7" w:tgtFrame="ChangingDocument" w:tooltip="Об утверждении административного регламента предоставления муниципальной услуги" w:history="1">
        <w:r w:rsidRPr="00A867AC">
          <w:rPr>
            <w:rStyle w:val="a8"/>
            <w:rFonts w:ascii="Arial" w:hAnsi="Arial" w:cs="Times New Roman"/>
            <w:sz w:val="24"/>
            <w:szCs w:val="24"/>
          </w:rPr>
          <w:t>от 20.12.2011 № 785</w:t>
        </w:r>
      </w:hyperlink>
      <w:r w:rsidRPr="00A867AC">
        <w:rPr>
          <w:rFonts w:ascii="Arial" w:hAnsi="Arial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услуги» изменение, изложив пункт 5.8. в следующей редакции:</w:t>
      </w:r>
    </w:p>
    <w:p w:rsidR="00093D6E" w:rsidRPr="00A867AC" w:rsidRDefault="00DC6B1C" w:rsidP="00A867AC">
      <w:pPr>
        <w:pStyle w:val="a3"/>
        <w:ind w:firstLine="708"/>
        <w:rPr>
          <w:rFonts w:ascii="Arial" w:hAnsi="Arial" w:cs="Times New Roman"/>
          <w:sz w:val="24"/>
          <w:szCs w:val="24"/>
        </w:rPr>
      </w:pPr>
      <w:r w:rsidRPr="00A867AC">
        <w:rPr>
          <w:rFonts w:ascii="Arial" w:hAnsi="Arial" w:cs="Times New Roman"/>
          <w:sz w:val="24"/>
          <w:szCs w:val="24"/>
        </w:rPr>
        <w:t>«5.8. Жалоба, поступившая в орган, предоставляющий</w:t>
      </w:r>
      <w:r w:rsidR="00093D6E" w:rsidRPr="00A867AC">
        <w:rPr>
          <w:rFonts w:ascii="Arial" w:hAnsi="Arial" w:cs="Times New Roman"/>
          <w:sz w:val="24"/>
          <w:szCs w:val="24"/>
        </w:rPr>
        <w:t xml:space="preserve"> </w:t>
      </w:r>
      <w:r w:rsidRPr="00A867AC">
        <w:rPr>
          <w:rFonts w:ascii="Arial" w:hAnsi="Arial" w:cs="Times New Roman"/>
          <w:sz w:val="24"/>
          <w:szCs w:val="24"/>
        </w:rPr>
        <w:t>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DC6B1C" w:rsidRPr="00093D6E" w:rsidRDefault="00DC6B1C" w:rsidP="00DC6B1C">
      <w:pPr>
        <w:pStyle w:val="a3"/>
        <w:ind w:firstLine="708"/>
        <w:rPr>
          <w:rFonts w:ascii="Arial" w:hAnsi="Arial" w:cs="Arial"/>
          <w:sz w:val="24"/>
        </w:rPr>
      </w:pPr>
    </w:p>
    <w:p w:rsidR="00093D6E" w:rsidRPr="00093D6E" w:rsidRDefault="00DC6B1C" w:rsidP="00DC6B1C">
      <w:pPr>
        <w:pStyle w:val="a3"/>
        <w:ind w:firstLine="708"/>
        <w:rPr>
          <w:rFonts w:ascii="Arial" w:hAnsi="Arial" w:cs="Arial"/>
          <w:sz w:val="24"/>
        </w:rPr>
      </w:pPr>
      <w:r w:rsidRPr="00093D6E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опубликовать постановление в газете «Новости Радужного. Официальная среда» и разместить на официальном сайте администрации города Радужный.</w:t>
      </w:r>
    </w:p>
    <w:p w:rsidR="00093D6E" w:rsidRPr="00093D6E" w:rsidRDefault="00093D6E" w:rsidP="00DC6B1C">
      <w:pPr>
        <w:pStyle w:val="a3"/>
        <w:ind w:firstLine="708"/>
        <w:rPr>
          <w:rFonts w:ascii="Arial" w:hAnsi="Arial" w:cs="Arial"/>
          <w:sz w:val="24"/>
        </w:rPr>
      </w:pPr>
    </w:p>
    <w:p w:rsidR="00DC6B1C" w:rsidRPr="00093D6E" w:rsidRDefault="00DC6B1C" w:rsidP="00DC6B1C">
      <w:pPr>
        <w:rPr>
          <w:rFonts w:cs="Arial"/>
        </w:rPr>
      </w:pPr>
      <w:r w:rsidRPr="00093D6E">
        <w:rPr>
          <w:rFonts w:cs="Arial"/>
        </w:rPr>
        <w:t>Глава администрации</w:t>
      </w:r>
    </w:p>
    <w:p w:rsidR="00995D04" w:rsidRPr="00093D6E" w:rsidRDefault="00DC6B1C" w:rsidP="00DC6B1C">
      <w:pPr>
        <w:rPr>
          <w:rFonts w:cs="Arial"/>
        </w:rPr>
      </w:pPr>
      <w:r w:rsidRPr="00093D6E">
        <w:rPr>
          <w:rFonts w:cs="Arial"/>
        </w:rPr>
        <w:t>города Радужный</w:t>
      </w:r>
      <w:r w:rsidR="00093D6E" w:rsidRPr="00093D6E">
        <w:rPr>
          <w:rFonts w:cs="Arial"/>
        </w:rPr>
        <w:t xml:space="preserve"> </w:t>
      </w:r>
      <w:r w:rsidR="00A867AC">
        <w:rPr>
          <w:rFonts w:cs="Arial"/>
        </w:rPr>
        <w:tab/>
      </w:r>
      <w:r w:rsidR="00A867AC">
        <w:rPr>
          <w:rFonts w:cs="Arial"/>
        </w:rPr>
        <w:tab/>
      </w:r>
      <w:r w:rsidR="00A867AC">
        <w:rPr>
          <w:rFonts w:cs="Arial"/>
        </w:rPr>
        <w:tab/>
      </w:r>
      <w:r w:rsidR="00A867AC">
        <w:rPr>
          <w:rFonts w:cs="Arial"/>
        </w:rPr>
        <w:tab/>
      </w:r>
      <w:r w:rsidR="00A867AC">
        <w:rPr>
          <w:rFonts w:cs="Arial"/>
        </w:rPr>
        <w:tab/>
      </w:r>
      <w:r w:rsidR="00A867AC">
        <w:rPr>
          <w:rFonts w:cs="Arial"/>
        </w:rPr>
        <w:tab/>
      </w:r>
      <w:r w:rsidR="00A867AC">
        <w:rPr>
          <w:rFonts w:cs="Arial"/>
        </w:rPr>
        <w:tab/>
      </w:r>
      <w:r w:rsidRPr="00093D6E">
        <w:rPr>
          <w:rFonts w:cs="Arial"/>
        </w:rPr>
        <w:t>С.Н. Баскаков</w:t>
      </w:r>
    </w:p>
    <w:sectPr w:rsidR="00995D04" w:rsidRPr="00093D6E" w:rsidSect="00DC6B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C6B1C"/>
    <w:rsid w:val="000053DA"/>
    <w:rsid w:val="0000649A"/>
    <w:rsid w:val="000229DA"/>
    <w:rsid w:val="00031CA4"/>
    <w:rsid w:val="00032A6F"/>
    <w:rsid w:val="00044329"/>
    <w:rsid w:val="00052067"/>
    <w:rsid w:val="00052C81"/>
    <w:rsid w:val="00060F0A"/>
    <w:rsid w:val="000759B4"/>
    <w:rsid w:val="000827D1"/>
    <w:rsid w:val="0008537D"/>
    <w:rsid w:val="00093D6E"/>
    <w:rsid w:val="000A0253"/>
    <w:rsid w:val="000A5C37"/>
    <w:rsid w:val="000B0CCD"/>
    <w:rsid w:val="000C0B68"/>
    <w:rsid w:val="000C4642"/>
    <w:rsid w:val="000C6EA1"/>
    <w:rsid w:val="000E12C1"/>
    <w:rsid w:val="000E28BD"/>
    <w:rsid w:val="000E7F1C"/>
    <w:rsid w:val="000F7AB2"/>
    <w:rsid w:val="0010382B"/>
    <w:rsid w:val="0011385A"/>
    <w:rsid w:val="0011646C"/>
    <w:rsid w:val="0013136B"/>
    <w:rsid w:val="00131ACE"/>
    <w:rsid w:val="00142F30"/>
    <w:rsid w:val="00161004"/>
    <w:rsid w:val="00164449"/>
    <w:rsid w:val="00166921"/>
    <w:rsid w:val="00181BCE"/>
    <w:rsid w:val="001856DA"/>
    <w:rsid w:val="00192A54"/>
    <w:rsid w:val="001C03E5"/>
    <w:rsid w:val="001C3D4F"/>
    <w:rsid w:val="001D0902"/>
    <w:rsid w:val="00204C97"/>
    <w:rsid w:val="0021679F"/>
    <w:rsid w:val="002238D7"/>
    <w:rsid w:val="00223B3E"/>
    <w:rsid w:val="00226242"/>
    <w:rsid w:val="00234873"/>
    <w:rsid w:val="00240274"/>
    <w:rsid w:val="00245DBA"/>
    <w:rsid w:val="00261AF7"/>
    <w:rsid w:val="002648F4"/>
    <w:rsid w:val="00264F31"/>
    <w:rsid w:val="00273A12"/>
    <w:rsid w:val="0027667D"/>
    <w:rsid w:val="00295B29"/>
    <w:rsid w:val="002A55C2"/>
    <w:rsid w:val="002A7A4F"/>
    <w:rsid w:val="002C2625"/>
    <w:rsid w:val="002D0E77"/>
    <w:rsid w:val="002D1F01"/>
    <w:rsid w:val="002E1096"/>
    <w:rsid w:val="002E508B"/>
    <w:rsid w:val="002E663D"/>
    <w:rsid w:val="002F62B9"/>
    <w:rsid w:val="002F77AC"/>
    <w:rsid w:val="00305805"/>
    <w:rsid w:val="00307D24"/>
    <w:rsid w:val="00317B12"/>
    <w:rsid w:val="00322182"/>
    <w:rsid w:val="003344BF"/>
    <w:rsid w:val="0034712A"/>
    <w:rsid w:val="0034756A"/>
    <w:rsid w:val="00360822"/>
    <w:rsid w:val="00361342"/>
    <w:rsid w:val="0036437E"/>
    <w:rsid w:val="00364431"/>
    <w:rsid w:val="00370D88"/>
    <w:rsid w:val="00372896"/>
    <w:rsid w:val="00374036"/>
    <w:rsid w:val="00384C5D"/>
    <w:rsid w:val="00387B92"/>
    <w:rsid w:val="0039212E"/>
    <w:rsid w:val="003A388E"/>
    <w:rsid w:val="003D524E"/>
    <w:rsid w:val="003F3A9D"/>
    <w:rsid w:val="00410D49"/>
    <w:rsid w:val="00412234"/>
    <w:rsid w:val="00413AF0"/>
    <w:rsid w:val="004164F2"/>
    <w:rsid w:val="00421FC2"/>
    <w:rsid w:val="004257ED"/>
    <w:rsid w:val="00431C70"/>
    <w:rsid w:val="00437127"/>
    <w:rsid w:val="00440206"/>
    <w:rsid w:val="00440439"/>
    <w:rsid w:val="00443852"/>
    <w:rsid w:val="004573BE"/>
    <w:rsid w:val="00457D53"/>
    <w:rsid w:val="00461170"/>
    <w:rsid w:val="00461426"/>
    <w:rsid w:val="00461AA1"/>
    <w:rsid w:val="0046229E"/>
    <w:rsid w:val="00462488"/>
    <w:rsid w:val="00470149"/>
    <w:rsid w:val="00480086"/>
    <w:rsid w:val="00497BE8"/>
    <w:rsid w:val="004D0A24"/>
    <w:rsid w:val="004D425E"/>
    <w:rsid w:val="004F4C3C"/>
    <w:rsid w:val="004F54D5"/>
    <w:rsid w:val="004F77B0"/>
    <w:rsid w:val="00504771"/>
    <w:rsid w:val="00513C7D"/>
    <w:rsid w:val="005154CF"/>
    <w:rsid w:val="0052374E"/>
    <w:rsid w:val="005252F1"/>
    <w:rsid w:val="0052562A"/>
    <w:rsid w:val="00526C65"/>
    <w:rsid w:val="005442E3"/>
    <w:rsid w:val="00546066"/>
    <w:rsid w:val="00555A2C"/>
    <w:rsid w:val="00556135"/>
    <w:rsid w:val="005572FB"/>
    <w:rsid w:val="005613F3"/>
    <w:rsid w:val="0056221C"/>
    <w:rsid w:val="005810F6"/>
    <w:rsid w:val="0058330F"/>
    <w:rsid w:val="005851A1"/>
    <w:rsid w:val="005901A7"/>
    <w:rsid w:val="0059749F"/>
    <w:rsid w:val="005A07B0"/>
    <w:rsid w:val="005A4230"/>
    <w:rsid w:val="005B4438"/>
    <w:rsid w:val="005B6922"/>
    <w:rsid w:val="005C2984"/>
    <w:rsid w:val="005C6329"/>
    <w:rsid w:val="005D7317"/>
    <w:rsid w:val="005E0631"/>
    <w:rsid w:val="005E52F2"/>
    <w:rsid w:val="005F211D"/>
    <w:rsid w:val="005F51BA"/>
    <w:rsid w:val="00606481"/>
    <w:rsid w:val="006144CA"/>
    <w:rsid w:val="00614CD6"/>
    <w:rsid w:val="006228B2"/>
    <w:rsid w:val="00624DC6"/>
    <w:rsid w:val="006264E8"/>
    <w:rsid w:val="00631033"/>
    <w:rsid w:val="00640537"/>
    <w:rsid w:val="00641984"/>
    <w:rsid w:val="006468BB"/>
    <w:rsid w:val="0065065C"/>
    <w:rsid w:val="00651637"/>
    <w:rsid w:val="00652EEB"/>
    <w:rsid w:val="00654F7D"/>
    <w:rsid w:val="006616E1"/>
    <w:rsid w:val="00661C9A"/>
    <w:rsid w:val="006622EA"/>
    <w:rsid w:val="00665D62"/>
    <w:rsid w:val="0067670B"/>
    <w:rsid w:val="00695A02"/>
    <w:rsid w:val="006B0205"/>
    <w:rsid w:val="006B3859"/>
    <w:rsid w:val="006D07B5"/>
    <w:rsid w:val="006D095B"/>
    <w:rsid w:val="006E06C0"/>
    <w:rsid w:val="006E464A"/>
    <w:rsid w:val="006E74A5"/>
    <w:rsid w:val="006F0AE7"/>
    <w:rsid w:val="0072107B"/>
    <w:rsid w:val="007236D3"/>
    <w:rsid w:val="00735BB3"/>
    <w:rsid w:val="00743D03"/>
    <w:rsid w:val="007511EA"/>
    <w:rsid w:val="00754878"/>
    <w:rsid w:val="0075505C"/>
    <w:rsid w:val="007616EC"/>
    <w:rsid w:val="00764918"/>
    <w:rsid w:val="00764EEB"/>
    <w:rsid w:val="00774C63"/>
    <w:rsid w:val="007766B5"/>
    <w:rsid w:val="00785658"/>
    <w:rsid w:val="007A54FD"/>
    <w:rsid w:val="007B324A"/>
    <w:rsid w:val="007B7823"/>
    <w:rsid w:val="007C0E06"/>
    <w:rsid w:val="007C2D23"/>
    <w:rsid w:val="007E095D"/>
    <w:rsid w:val="007E69A4"/>
    <w:rsid w:val="007F0061"/>
    <w:rsid w:val="00801041"/>
    <w:rsid w:val="008107D2"/>
    <w:rsid w:val="00815CF6"/>
    <w:rsid w:val="00823EF4"/>
    <w:rsid w:val="00830BBA"/>
    <w:rsid w:val="00831908"/>
    <w:rsid w:val="008412E9"/>
    <w:rsid w:val="00842F79"/>
    <w:rsid w:val="008550C1"/>
    <w:rsid w:val="0088150A"/>
    <w:rsid w:val="0089142C"/>
    <w:rsid w:val="00895566"/>
    <w:rsid w:val="008A0011"/>
    <w:rsid w:val="008A5F74"/>
    <w:rsid w:val="008C490C"/>
    <w:rsid w:val="008C75BC"/>
    <w:rsid w:val="008E0AB6"/>
    <w:rsid w:val="009021DA"/>
    <w:rsid w:val="00905C90"/>
    <w:rsid w:val="00906E43"/>
    <w:rsid w:val="00907B47"/>
    <w:rsid w:val="00926017"/>
    <w:rsid w:val="00932EBF"/>
    <w:rsid w:val="009341F8"/>
    <w:rsid w:val="00934466"/>
    <w:rsid w:val="00943361"/>
    <w:rsid w:val="00943CCF"/>
    <w:rsid w:val="009637D5"/>
    <w:rsid w:val="00964F7C"/>
    <w:rsid w:val="009724EB"/>
    <w:rsid w:val="00995D04"/>
    <w:rsid w:val="009A3002"/>
    <w:rsid w:val="009A5700"/>
    <w:rsid w:val="009C5773"/>
    <w:rsid w:val="009D0E47"/>
    <w:rsid w:val="009E2423"/>
    <w:rsid w:val="009E2536"/>
    <w:rsid w:val="009E345A"/>
    <w:rsid w:val="009F1DA2"/>
    <w:rsid w:val="009F689D"/>
    <w:rsid w:val="00A07041"/>
    <w:rsid w:val="00A07BF4"/>
    <w:rsid w:val="00A32450"/>
    <w:rsid w:val="00A329C9"/>
    <w:rsid w:val="00A37EA4"/>
    <w:rsid w:val="00A460B6"/>
    <w:rsid w:val="00A5304D"/>
    <w:rsid w:val="00A5771D"/>
    <w:rsid w:val="00A62AD4"/>
    <w:rsid w:val="00A658B7"/>
    <w:rsid w:val="00A66225"/>
    <w:rsid w:val="00A70063"/>
    <w:rsid w:val="00A82016"/>
    <w:rsid w:val="00A867AC"/>
    <w:rsid w:val="00A86FB3"/>
    <w:rsid w:val="00A872B8"/>
    <w:rsid w:val="00AA050C"/>
    <w:rsid w:val="00AB29FD"/>
    <w:rsid w:val="00AB3FE1"/>
    <w:rsid w:val="00AC709F"/>
    <w:rsid w:val="00AE1961"/>
    <w:rsid w:val="00AE22E3"/>
    <w:rsid w:val="00AF0124"/>
    <w:rsid w:val="00AF1824"/>
    <w:rsid w:val="00AF55CF"/>
    <w:rsid w:val="00B0087C"/>
    <w:rsid w:val="00B05958"/>
    <w:rsid w:val="00B15FBF"/>
    <w:rsid w:val="00B24C7B"/>
    <w:rsid w:val="00B53232"/>
    <w:rsid w:val="00B5705B"/>
    <w:rsid w:val="00B64F8B"/>
    <w:rsid w:val="00B65326"/>
    <w:rsid w:val="00B718BD"/>
    <w:rsid w:val="00B74A99"/>
    <w:rsid w:val="00B853D8"/>
    <w:rsid w:val="00B91D8C"/>
    <w:rsid w:val="00B92E13"/>
    <w:rsid w:val="00B93F92"/>
    <w:rsid w:val="00B95B11"/>
    <w:rsid w:val="00BA2896"/>
    <w:rsid w:val="00BA2BD0"/>
    <w:rsid w:val="00BA6591"/>
    <w:rsid w:val="00BA66FC"/>
    <w:rsid w:val="00BA69E8"/>
    <w:rsid w:val="00BB18B1"/>
    <w:rsid w:val="00BC16F6"/>
    <w:rsid w:val="00BC1E98"/>
    <w:rsid w:val="00BC3A86"/>
    <w:rsid w:val="00BC3EE6"/>
    <w:rsid w:val="00BC7479"/>
    <w:rsid w:val="00BC78AB"/>
    <w:rsid w:val="00BD44B9"/>
    <w:rsid w:val="00BD6312"/>
    <w:rsid w:val="00BE44EC"/>
    <w:rsid w:val="00BF48EC"/>
    <w:rsid w:val="00C061B2"/>
    <w:rsid w:val="00C10D15"/>
    <w:rsid w:val="00C17C59"/>
    <w:rsid w:val="00C30B46"/>
    <w:rsid w:val="00C42DF6"/>
    <w:rsid w:val="00C53605"/>
    <w:rsid w:val="00C61406"/>
    <w:rsid w:val="00C64AC0"/>
    <w:rsid w:val="00C65AF8"/>
    <w:rsid w:val="00C80036"/>
    <w:rsid w:val="00C815DC"/>
    <w:rsid w:val="00C82EDB"/>
    <w:rsid w:val="00C84D54"/>
    <w:rsid w:val="00C900D3"/>
    <w:rsid w:val="00C934A9"/>
    <w:rsid w:val="00CA6091"/>
    <w:rsid w:val="00CB4973"/>
    <w:rsid w:val="00CC67E1"/>
    <w:rsid w:val="00CD221D"/>
    <w:rsid w:val="00CD4672"/>
    <w:rsid w:val="00CD4BFE"/>
    <w:rsid w:val="00CD7C08"/>
    <w:rsid w:val="00CE0184"/>
    <w:rsid w:val="00CF21C3"/>
    <w:rsid w:val="00CF416B"/>
    <w:rsid w:val="00CF4C1B"/>
    <w:rsid w:val="00CF5F01"/>
    <w:rsid w:val="00D01CED"/>
    <w:rsid w:val="00D04EB8"/>
    <w:rsid w:val="00D05B62"/>
    <w:rsid w:val="00D10ECD"/>
    <w:rsid w:val="00D2265B"/>
    <w:rsid w:val="00D36F05"/>
    <w:rsid w:val="00D41306"/>
    <w:rsid w:val="00D46C2D"/>
    <w:rsid w:val="00D53929"/>
    <w:rsid w:val="00D63EA6"/>
    <w:rsid w:val="00D70640"/>
    <w:rsid w:val="00D72E7D"/>
    <w:rsid w:val="00D7365B"/>
    <w:rsid w:val="00D844AC"/>
    <w:rsid w:val="00D87BCC"/>
    <w:rsid w:val="00DA1538"/>
    <w:rsid w:val="00DB6CEA"/>
    <w:rsid w:val="00DC1C04"/>
    <w:rsid w:val="00DC4BE8"/>
    <w:rsid w:val="00DC52D2"/>
    <w:rsid w:val="00DC6B1C"/>
    <w:rsid w:val="00DD71B6"/>
    <w:rsid w:val="00DE2ACC"/>
    <w:rsid w:val="00DF1002"/>
    <w:rsid w:val="00DF17EA"/>
    <w:rsid w:val="00E01FCD"/>
    <w:rsid w:val="00E15281"/>
    <w:rsid w:val="00E178D4"/>
    <w:rsid w:val="00E17DCC"/>
    <w:rsid w:val="00E276D6"/>
    <w:rsid w:val="00E369D4"/>
    <w:rsid w:val="00E36AD1"/>
    <w:rsid w:val="00E37E93"/>
    <w:rsid w:val="00E42156"/>
    <w:rsid w:val="00E4323A"/>
    <w:rsid w:val="00E44A3F"/>
    <w:rsid w:val="00E74D4A"/>
    <w:rsid w:val="00E824C1"/>
    <w:rsid w:val="00E95967"/>
    <w:rsid w:val="00EA041F"/>
    <w:rsid w:val="00EA095D"/>
    <w:rsid w:val="00EA4FDC"/>
    <w:rsid w:val="00EB6400"/>
    <w:rsid w:val="00EB6B06"/>
    <w:rsid w:val="00EC2B20"/>
    <w:rsid w:val="00EC3058"/>
    <w:rsid w:val="00EC44FB"/>
    <w:rsid w:val="00ED4DA1"/>
    <w:rsid w:val="00ED6645"/>
    <w:rsid w:val="00EF2EDF"/>
    <w:rsid w:val="00EF5231"/>
    <w:rsid w:val="00F137F0"/>
    <w:rsid w:val="00F164AC"/>
    <w:rsid w:val="00F17D8D"/>
    <w:rsid w:val="00F17FF9"/>
    <w:rsid w:val="00F214E3"/>
    <w:rsid w:val="00F24701"/>
    <w:rsid w:val="00F27B5E"/>
    <w:rsid w:val="00F31D71"/>
    <w:rsid w:val="00F357A5"/>
    <w:rsid w:val="00F4347D"/>
    <w:rsid w:val="00F67BF7"/>
    <w:rsid w:val="00F731B0"/>
    <w:rsid w:val="00F91D55"/>
    <w:rsid w:val="00F95204"/>
    <w:rsid w:val="00FB3039"/>
    <w:rsid w:val="00FC6BB1"/>
    <w:rsid w:val="00FC74B2"/>
    <w:rsid w:val="00FD3D5E"/>
    <w:rsid w:val="00FD40A4"/>
    <w:rsid w:val="00FD4642"/>
    <w:rsid w:val="00FE113A"/>
    <w:rsid w:val="00FE129A"/>
    <w:rsid w:val="00FE17A9"/>
    <w:rsid w:val="00FF054C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064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64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64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64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64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6B1C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C6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867A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67A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67A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67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064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0648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867A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64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06481"/>
    <w:rPr>
      <w:color w:val="0000FF"/>
      <w:u w:val="none"/>
    </w:rPr>
  </w:style>
  <w:style w:type="paragraph" w:customStyle="1" w:styleId="Application">
    <w:name w:val="Application!Приложение"/>
    <w:rsid w:val="006064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64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64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6481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4">
    <w:name w:val="Текст Знак"/>
    <w:basedOn w:val="a0"/>
    <w:link w:val="a3"/>
    <w:rsid w:val="0060648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edition\c84083d0-33bc-4e0f-95b6-2a6891211c3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f536b01-71bc-4d52-9811-204b8a910d83.doc" TargetMode="External"/><Relationship Id="rId5" Type="http://schemas.openxmlformats.org/officeDocument/2006/relationships/hyperlink" Target="file:///C:\content\supplement\fa371346-ce79-4366-811b-ae339f29bbdb.doc" TargetMode="External"/><Relationship Id="rId4" Type="http://schemas.openxmlformats.org/officeDocument/2006/relationships/hyperlink" Target="file:///C:\content\act\0a2eb38b-4a7e-4b6e-8e36-43f70cd0c37e.doc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2013-04-04T05:03:00Z</cp:lastPrinted>
  <dcterms:created xsi:type="dcterms:W3CDTF">2018-04-03T12:07:00Z</dcterms:created>
  <dcterms:modified xsi:type="dcterms:W3CDTF">2018-04-03T12:07:00Z</dcterms:modified>
</cp:coreProperties>
</file>