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9A6" w:rsidRPr="004A2400" w:rsidRDefault="006A79A6" w:rsidP="004A2400">
      <w:pPr>
        <w:jc w:val="center"/>
        <w:rPr>
          <w:rFonts w:cs="Arial"/>
          <w:b/>
          <w:bCs/>
          <w:kern w:val="32"/>
          <w:sz w:val="32"/>
          <w:szCs w:val="32"/>
        </w:rPr>
      </w:pPr>
    </w:p>
    <w:p w:rsidR="006A79A6" w:rsidRPr="004A2400" w:rsidRDefault="006A79A6" w:rsidP="004A2400">
      <w:pPr>
        <w:widowControl w:val="0"/>
        <w:tabs>
          <w:tab w:val="center" w:pos="5070"/>
        </w:tabs>
        <w:autoSpaceDE w:val="0"/>
        <w:autoSpaceDN w:val="0"/>
        <w:adjustRightInd w:val="0"/>
        <w:spacing w:before="320"/>
        <w:jc w:val="center"/>
        <w:rPr>
          <w:rFonts w:cs="Arial"/>
          <w:b/>
          <w:bCs/>
          <w:kern w:val="32"/>
          <w:sz w:val="32"/>
          <w:szCs w:val="32"/>
        </w:rPr>
      </w:pPr>
      <w:r w:rsidRPr="004A2400">
        <w:rPr>
          <w:rFonts w:cs="Arial"/>
          <w:b/>
          <w:bCs/>
          <w:kern w:val="32"/>
          <w:sz w:val="32"/>
          <w:szCs w:val="32"/>
        </w:rPr>
        <w:t>АДМИНИСТРАЦИЯ</w:t>
      </w:r>
      <w:r w:rsidR="00712A58" w:rsidRPr="004A2400">
        <w:rPr>
          <w:rFonts w:cs="Arial"/>
          <w:b/>
          <w:bCs/>
          <w:kern w:val="32"/>
          <w:sz w:val="32"/>
          <w:szCs w:val="32"/>
        </w:rPr>
        <w:t xml:space="preserve"> </w:t>
      </w:r>
      <w:r w:rsidRPr="004A2400">
        <w:rPr>
          <w:rFonts w:cs="Arial"/>
          <w:b/>
          <w:bCs/>
          <w:kern w:val="32"/>
          <w:sz w:val="32"/>
          <w:szCs w:val="32"/>
        </w:rPr>
        <w:t xml:space="preserve">ГОРОДА </w:t>
      </w:r>
      <w:proofErr w:type="gramStart"/>
      <w:r w:rsidRPr="004A2400">
        <w:rPr>
          <w:rFonts w:cs="Arial"/>
          <w:b/>
          <w:bCs/>
          <w:kern w:val="32"/>
          <w:sz w:val="32"/>
          <w:szCs w:val="32"/>
        </w:rPr>
        <w:t>РАДУЖНЫЙ</w:t>
      </w:r>
      <w:proofErr w:type="gramEnd"/>
    </w:p>
    <w:p w:rsidR="006A79A6" w:rsidRPr="004A2400" w:rsidRDefault="006A79A6" w:rsidP="004A2400">
      <w:pPr>
        <w:widowControl w:val="0"/>
        <w:tabs>
          <w:tab w:val="center" w:pos="5070"/>
        </w:tabs>
        <w:autoSpaceDE w:val="0"/>
        <w:autoSpaceDN w:val="0"/>
        <w:adjustRightInd w:val="0"/>
        <w:jc w:val="center"/>
        <w:rPr>
          <w:rFonts w:cs="Arial"/>
          <w:b/>
          <w:bCs/>
          <w:kern w:val="32"/>
          <w:sz w:val="32"/>
          <w:szCs w:val="32"/>
        </w:rPr>
      </w:pPr>
      <w:r w:rsidRPr="004A2400">
        <w:rPr>
          <w:rFonts w:cs="Arial"/>
          <w:b/>
          <w:bCs/>
          <w:kern w:val="32"/>
          <w:sz w:val="32"/>
          <w:szCs w:val="32"/>
        </w:rPr>
        <w:t>Ханты-Мансийского автономного округа - Югры</w:t>
      </w:r>
    </w:p>
    <w:p w:rsidR="006A79A6" w:rsidRPr="004A2400" w:rsidRDefault="006A79A6" w:rsidP="004A2400">
      <w:pPr>
        <w:widowControl w:val="0"/>
        <w:tabs>
          <w:tab w:val="center" w:pos="5109"/>
        </w:tabs>
        <w:autoSpaceDE w:val="0"/>
        <w:autoSpaceDN w:val="0"/>
        <w:adjustRightInd w:val="0"/>
        <w:spacing w:before="583"/>
        <w:jc w:val="center"/>
        <w:rPr>
          <w:rFonts w:cs="Arial"/>
          <w:b/>
          <w:bCs/>
          <w:kern w:val="32"/>
          <w:sz w:val="32"/>
          <w:szCs w:val="32"/>
        </w:rPr>
      </w:pPr>
      <w:r w:rsidRPr="004A2400">
        <w:rPr>
          <w:rFonts w:cs="Arial"/>
          <w:b/>
          <w:bCs/>
          <w:kern w:val="32"/>
          <w:sz w:val="32"/>
          <w:szCs w:val="32"/>
        </w:rPr>
        <w:t>ПОСТАНОВЛЕНИЕ</w:t>
      </w:r>
    </w:p>
    <w:p w:rsidR="006A79A6" w:rsidRPr="004A2400" w:rsidRDefault="006A79A6" w:rsidP="004A2400">
      <w:pPr>
        <w:pStyle w:val="a3"/>
        <w:rPr>
          <w:rFonts w:ascii="Arial" w:hAnsi="Arial" w:cs="Times New Roman"/>
          <w:sz w:val="24"/>
          <w:szCs w:val="24"/>
        </w:rPr>
      </w:pPr>
    </w:p>
    <w:p w:rsidR="0020617D" w:rsidRPr="004A2400" w:rsidRDefault="0020617D" w:rsidP="004A2400">
      <w:pPr>
        <w:pStyle w:val="a3"/>
        <w:rPr>
          <w:rFonts w:ascii="Arial" w:hAnsi="Arial" w:cs="Times New Roman"/>
          <w:sz w:val="24"/>
          <w:szCs w:val="24"/>
        </w:rPr>
      </w:pPr>
    </w:p>
    <w:p w:rsidR="006A79A6" w:rsidRPr="004A2400" w:rsidRDefault="006A79A6" w:rsidP="004A2400">
      <w:pPr>
        <w:pStyle w:val="a3"/>
        <w:rPr>
          <w:rFonts w:ascii="Arial" w:hAnsi="Arial" w:cs="Times New Roman"/>
          <w:sz w:val="24"/>
          <w:szCs w:val="24"/>
        </w:rPr>
      </w:pPr>
      <w:r w:rsidRPr="004A2400">
        <w:rPr>
          <w:rFonts w:ascii="Arial" w:hAnsi="Arial" w:cs="Times New Roman"/>
          <w:sz w:val="24"/>
          <w:szCs w:val="24"/>
        </w:rPr>
        <w:t>от 05.02.2013</w:t>
      </w:r>
      <w:r w:rsidR="00712A58" w:rsidRPr="004A2400">
        <w:rPr>
          <w:rFonts w:ascii="Arial" w:hAnsi="Arial" w:cs="Times New Roman"/>
          <w:sz w:val="24"/>
          <w:szCs w:val="24"/>
        </w:rPr>
        <w:t xml:space="preserve"> </w:t>
      </w:r>
      <w:r w:rsidR="0020617D" w:rsidRPr="004A2400">
        <w:rPr>
          <w:rFonts w:ascii="Arial" w:hAnsi="Arial" w:cs="Times New Roman"/>
          <w:sz w:val="24"/>
          <w:szCs w:val="24"/>
        </w:rPr>
        <w:tab/>
      </w:r>
      <w:r w:rsidR="0020617D" w:rsidRPr="004A2400">
        <w:rPr>
          <w:rFonts w:ascii="Arial" w:hAnsi="Arial" w:cs="Times New Roman"/>
          <w:sz w:val="24"/>
          <w:szCs w:val="24"/>
        </w:rPr>
        <w:tab/>
      </w:r>
      <w:r w:rsidR="0020617D" w:rsidRPr="004A2400">
        <w:rPr>
          <w:rFonts w:ascii="Arial" w:hAnsi="Arial" w:cs="Times New Roman"/>
          <w:sz w:val="24"/>
          <w:szCs w:val="24"/>
        </w:rPr>
        <w:tab/>
      </w:r>
      <w:r w:rsidR="0020617D" w:rsidRPr="004A2400">
        <w:rPr>
          <w:rFonts w:ascii="Arial" w:hAnsi="Arial" w:cs="Times New Roman"/>
          <w:sz w:val="24"/>
          <w:szCs w:val="24"/>
        </w:rPr>
        <w:tab/>
      </w:r>
      <w:r w:rsidR="0020617D" w:rsidRPr="004A2400">
        <w:rPr>
          <w:rFonts w:ascii="Arial" w:hAnsi="Arial" w:cs="Times New Roman"/>
          <w:sz w:val="24"/>
          <w:szCs w:val="24"/>
        </w:rPr>
        <w:tab/>
      </w:r>
      <w:r w:rsidR="0020617D" w:rsidRPr="004A2400">
        <w:rPr>
          <w:rFonts w:ascii="Arial" w:hAnsi="Arial" w:cs="Times New Roman"/>
          <w:sz w:val="24"/>
          <w:szCs w:val="24"/>
        </w:rPr>
        <w:tab/>
      </w:r>
      <w:r w:rsidR="0020617D" w:rsidRPr="004A2400">
        <w:rPr>
          <w:rFonts w:ascii="Arial" w:hAnsi="Arial" w:cs="Times New Roman"/>
          <w:sz w:val="24"/>
          <w:szCs w:val="24"/>
        </w:rPr>
        <w:tab/>
      </w:r>
      <w:r w:rsidR="0020617D" w:rsidRPr="004A2400">
        <w:rPr>
          <w:rFonts w:ascii="Arial" w:hAnsi="Arial" w:cs="Times New Roman"/>
          <w:sz w:val="24"/>
          <w:szCs w:val="24"/>
        </w:rPr>
        <w:tab/>
      </w:r>
      <w:r w:rsidR="0020617D" w:rsidRPr="004A2400">
        <w:rPr>
          <w:rFonts w:ascii="Arial" w:hAnsi="Arial" w:cs="Times New Roman"/>
          <w:sz w:val="24"/>
          <w:szCs w:val="24"/>
        </w:rPr>
        <w:tab/>
      </w:r>
      <w:r w:rsidRPr="004A2400">
        <w:rPr>
          <w:rFonts w:ascii="Arial" w:hAnsi="Arial" w:cs="Times New Roman"/>
          <w:sz w:val="24"/>
          <w:szCs w:val="24"/>
        </w:rPr>
        <w:t>№</w:t>
      </w:r>
      <w:r w:rsidR="00712A58" w:rsidRPr="004A2400">
        <w:rPr>
          <w:rFonts w:ascii="Arial" w:hAnsi="Arial" w:cs="Times New Roman"/>
          <w:sz w:val="24"/>
          <w:szCs w:val="24"/>
        </w:rPr>
        <w:t xml:space="preserve"> </w:t>
      </w:r>
      <w:r w:rsidRPr="004A2400">
        <w:rPr>
          <w:rFonts w:ascii="Arial" w:hAnsi="Arial" w:cs="Times New Roman"/>
          <w:sz w:val="24"/>
          <w:szCs w:val="24"/>
        </w:rPr>
        <w:t>161</w:t>
      </w:r>
    </w:p>
    <w:p w:rsidR="006A79A6" w:rsidRPr="004A2400" w:rsidRDefault="006A79A6" w:rsidP="004A2400">
      <w:pPr>
        <w:pStyle w:val="a3"/>
        <w:rPr>
          <w:rFonts w:ascii="Arial" w:hAnsi="Arial" w:cs="Times New Roman"/>
          <w:sz w:val="24"/>
          <w:szCs w:val="24"/>
        </w:rPr>
      </w:pPr>
    </w:p>
    <w:p w:rsidR="0020617D" w:rsidRPr="004A2400" w:rsidRDefault="0020617D" w:rsidP="004A2400">
      <w:pPr>
        <w:pStyle w:val="a3"/>
        <w:rPr>
          <w:rFonts w:ascii="Arial" w:hAnsi="Arial" w:cs="Times New Roman"/>
          <w:sz w:val="24"/>
          <w:szCs w:val="24"/>
        </w:rPr>
      </w:pPr>
    </w:p>
    <w:p w:rsidR="00712A58" w:rsidRPr="004A2400" w:rsidRDefault="006A79A6" w:rsidP="004A2400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4A2400">
        <w:rPr>
          <w:rFonts w:cs="Arial"/>
          <w:b/>
          <w:bCs/>
          <w:kern w:val="28"/>
          <w:sz w:val="32"/>
          <w:szCs w:val="32"/>
        </w:rPr>
        <w:t xml:space="preserve">О признании </w:t>
      </w:r>
      <w:proofErr w:type="gramStart"/>
      <w:r w:rsidRPr="004A2400">
        <w:rPr>
          <w:rFonts w:cs="Arial"/>
          <w:b/>
          <w:bCs/>
          <w:kern w:val="28"/>
          <w:sz w:val="32"/>
          <w:szCs w:val="32"/>
        </w:rPr>
        <w:t>утратившими</w:t>
      </w:r>
      <w:proofErr w:type="gramEnd"/>
      <w:r w:rsidRPr="004A2400">
        <w:rPr>
          <w:rFonts w:cs="Arial"/>
          <w:b/>
          <w:bCs/>
          <w:kern w:val="28"/>
          <w:sz w:val="32"/>
          <w:szCs w:val="32"/>
        </w:rPr>
        <w:t xml:space="preserve"> силу некоторых правовых актов администрации города</w:t>
      </w:r>
      <w:r w:rsidR="004A2400" w:rsidRPr="004A2400">
        <w:rPr>
          <w:rFonts w:cs="Arial"/>
          <w:b/>
          <w:bCs/>
          <w:kern w:val="28"/>
          <w:sz w:val="32"/>
          <w:szCs w:val="32"/>
        </w:rPr>
        <w:t xml:space="preserve"> </w:t>
      </w:r>
      <w:r w:rsidRPr="004A2400">
        <w:rPr>
          <w:rFonts w:cs="Arial"/>
          <w:b/>
          <w:bCs/>
          <w:kern w:val="28"/>
          <w:sz w:val="32"/>
          <w:szCs w:val="32"/>
        </w:rPr>
        <w:t>Радужный</w:t>
      </w:r>
    </w:p>
    <w:p w:rsidR="00712A58" w:rsidRPr="00522078" w:rsidRDefault="00522078" w:rsidP="00522078">
      <w:pPr>
        <w:ind w:left="567" w:firstLine="0"/>
        <w:jc w:val="center"/>
      </w:pPr>
      <w:r w:rsidRPr="00522078">
        <w:t xml:space="preserve">(С изменениями, внесенными постановлением Администрации </w:t>
      </w:r>
      <w:hyperlink r:id="rId4" w:tgtFrame="ChangingDocument" w:history="1">
        <w:r w:rsidRPr="00522078">
          <w:rPr>
            <w:rStyle w:val="a7"/>
          </w:rPr>
          <w:t>от 15.04.2013 № 647</w:t>
        </w:r>
      </w:hyperlink>
      <w:r w:rsidRPr="00522078">
        <w:t>)</w:t>
      </w:r>
    </w:p>
    <w:p w:rsidR="004A2400" w:rsidRDefault="004A2400" w:rsidP="00522078">
      <w:pPr>
        <w:ind w:left="567" w:firstLine="0"/>
      </w:pPr>
    </w:p>
    <w:p w:rsidR="00E11F1E" w:rsidRDefault="00E11F1E" w:rsidP="00E11F1E">
      <w:pPr>
        <w:pStyle w:val="a3"/>
        <w:rPr>
          <w:rFonts w:ascii="Arial" w:hAnsi="Arial" w:cs="Times New Roman"/>
          <w:sz w:val="24"/>
          <w:szCs w:val="24"/>
        </w:rPr>
      </w:pPr>
    </w:p>
    <w:p w:rsidR="00E11F1E" w:rsidRPr="00E11F1E" w:rsidRDefault="00E11F1E" w:rsidP="00E11F1E">
      <w:pPr>
        <w:pStyle w:val="a3"/>
        <w:jc w:val="center"/>
        <w:rPr>
          <w:rFonts w:ascii="Arial" w:hAnsi="Arial" w:cs="Arial"/>
          <w:sz w:val="24"/>
          <w:szCs w:val="24"/>
        </w:rPr>
      </w:pPr>
      <w:r w:rsidRPr="00E11F1E">
        <w:rPr>
          <w:rFonts w:ascii="Arial" w:hAnsi="Arial" w:cs="Arial"/>
          <w:sz w:val="24"/>
          <w:szCs w:val="24"/>
        </w:rPr>
        <w:t xml:space="preserve">(По тексту внесены изменения постановлением Администрации </w:t>
      </w:r>
      <w:hyperlink r:id="rId5" w:tgtFrame="ChangingDocument" w:history="1">
        <w:r w:rsidRPr="00E11F1E">
          <w:rPr>
            <w:rStyle w:val="a7"/>
            <w:rFonts w:ascii="Arial" w:hAnsi="Arial" w:cs="Arial"/>
            <w:sz w:val="24"/>
            <w:szCs w:val="24"/>
          </w:rPr>
          <w:t>от 15.04.2013 № 647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Pr="00E11F1E">
        <w:rPr>
          <w:rFonts w:ascii="Arial" w:hAnsi="Arial" w:cs="Arial"/>
          <w:sz w:val="24"/>
          <w:szCs w:val="24"/>
        </w:rPr>
        <w:t xml:space="preserve">в части </w:t>
      </w:r>
      <w:r>
        <w:rPr>
          <w:rFonts w:ascii="Arial" w:hAnsi="Arial" w:cs="Arial"/>
          <w:sz w:val="24"/>
          <w:szCs w:val="24"/>
        </w:rPr>
        <w:t xml:space="preserve">признания </w:t>
      </w:r>
      <w:proofErr w:type="gramStart"/>
      <w:r>
        <w:rPr>
          <w:rFonts w:ascii="Arial" w:hAnsi="Arial" w:cs="Arial"/>
          <w:sz w:val="24"/>
          <w:szCs w:val="24"/>
        </w:rPr>
        <w:t>утратившими</w:t>
      </w:r>
      <w:proofErr w:type="gramEnd"/>
      <w:r>
        <w:rPr>
          <w:rFonts w:ascii="Arial" w:hAnsi="Arial" w:cs="Arial"/>
          <w:sz w:val="24"/>
          <w:szCs w:val="24"/>
        </w:rPr>
        <w:t xml:space="preserve"> силу)</w:t>
      </w:r>
    </w:p>
    <w:p w:rsidR="00522078" w:rsidRDefault="00522078" w:rsidP="00522078">
      <w:pPr>
        <w:ind w:left="567" w:firstLine="0"/>
      </w:pPr>
    </w:p>
    <w:p w:rsidR="006A79A6" w:rsidRPr="00712A58" w:rsidRDefault="006A79A6" w:rsidP="00712A58">
      <w:pPr>
        <w:pStyle w:val="a3"/>
        <w:rPr>
          <w:rFonts w:ascii="Arial" w:hAnsi="Arial" w:cs="Arial"/>
          <w:sz w:val="24"/>
        </w:rPr>
      </w:pPr>
      <w:r w:rsidRPr="00712A58">
        <w:rPr>
          <w:rFonts w:ascii="Arial" w:hAnsi="Arial" w:cs="Arial"/>
          <w:sz w:val="24"/>
        </w:rPr>
        <w:t xml:space="preserve">В целях упорядочения правовых актов администрации города </w:t>
      </w:r>
      <w:proofErr w:type="gramStart"/>
      <w:r w:rsidRPr="00712A58">
        <w:rPr>
          <w:rFonts w:ascii="Arial" w:hAnsi="Arial" w:cs="Arial"/>
          <w:sz w:val="24"/>
        </w:rPr>
        <w:t>Радужный</w:t>
      </w:r>
      <w:proofErr w:type="gramEnd"/>
      <w:r w:rsidRPr="00712A58">
        <w:rPr>
          <w:rFonts w:ascii="Arial" w:hAnsi="Arial" w:cs="Arial"/>
          <w:sz w:val="24"/>
        </w:rPr>
        <w:t>:</w:t>
      </w:r>
    </w:p>
    <w:p w:rsidR="00712A58" w:rsidRPr="00712A58" w:rsidRDefault="00712A58" w:rsidP="00712A58">
      <w:pPr>
        <w:pStyle w:val="a3"/>
        <w:rPr>
          <w:rFonts w:ascii="Arial" w:hAnsi="Arial" w:cs="Arial"/>
          <w:sz w:val="24"/>
        </w:rPr>
      </w:pPr>
    </w:p>
    <w:p w:rsidR="006A79A6" w:rsidRPr="00712A58" w:rsidRDefault="006A79A6" w:rsidP="00712A58">
      <w:pPr>
        <w:pStyle w:val="a3"/>
        <w:rPr>
          <w:rFonts w:ascii="Arial" w:hAnsi="Arial" w:cs="Arial"/>
          <w:sz w:val="24"/>
        </w:rPr>
      </w:pPr>
      <w:r w:rsidRPr="00712A58">
        <w:rPr>
          <w:rFonts w:ascii="Arial" w:hAnsi="Arial" w:cs="Arial"/>
          <w:sz w:val="24"/>
        </w:rPr>
        <w:t>1.Признать утратившими силу:</w:t>
      </w:r>
    </w:p>
    <w:p w:rsidR="00E11F1E" w:rsidRDefault="00E11F1E" w:rsidP="00712A58">
      <w:pPr>
        <w:pStyle w:val="a3"/>
        <w:rPr>
          <w:rFonts w:ascii="Arial" w:hAnsi="Arial" w:cs="Arial"/>
          <w:sz w:val="24"/>
        </w:rPr>
      </w:pPr>
    </w:p>
    <w:p w:rsidR="006A79A6" w:rsidRPr="00712A58" w:rsidRDefault="006A79A6" w:rsidP="00712A58">
      <w:pPr>
        <w:pStyle w:val="a3"/>
        <w:rPr>
          <w:rFonts w:ascii="Arial" w:hAnsi="Arial" w:cs="Arial"/>
          <w:sz w:val="24"/>
        </w:rPr>
      </w:pPr>
      <w:r w:rsidRPr="00712A58">
        <w:rPr>
          <w:rFonts w:ascii="Arial" w:hAnsi="Arial" w:cs="Arial"/>
          <w:sz w:val="24"/>
        </w:rPr>
        <w:t xml:space="preserve">- постановление администрации города Радужный </w:t>
      </w:r>
      <w:hyperlink r:id="rId6" w:tgtFrame="Cancelling" w:tooltip="О ведомственной целевой Программе города Радужный " w:history="1">
        <w:r w:rsidRPr="004A2400">
          <w:rPr>
            <w:rStyle w:val="a7"/>
            <w:rFonts w:ascii="Arial" w:hAnsi="Arial" w:cs="Arial"/>
            <w:sz w:val="24"/>
          </w:rPr>
          <w:t>от 10.01.2012 №</w:t>
        </w:r>
        <w:r w:rsidR="00A67407" w:rsidRPr="004A2400">
          <w:rPr>
            <w:rStyle w:val="a7"/>
            <w:rFonts w:ascii="Arial" w:hAnsi="Arial" w:cs="Arial"/>
            <w:sz w:val="24"/>
          </w:rPr>
          <w:t xml:space="preserve"> </w:t>
        </w:r>
        <w:r w:rsidRPr="004A2400">
          <w:rPr>
            <w:rStyle w:val="a7"/>
            <w:rFonts w:ascii="Arial" w:hAnsi="Arial" w:cs="Arial"/>
            <w:sz w:val="24"/>
          </w:rPr>
          <w:t>02</w:t>
        </w:r>
      </w:hyperlink>
      <w:r w:rsidRPr="00712A58">
        <w:rPr>
          <w:rFonts w:ascii="Arial" w:hAnsi="Arial" w:cs="Arial"/>
          <w:sz w:val="24"/>
        </w:rPr>
        <w:t xml:space="preserve"> «О ведомственной целевой Программе города Радужный «Содержание и благоустройство объектов городского хозяйства на 2012 – 2014 годы»;</w:t>
      </w:r>
    </w:p>
    <w:p w:rsidR="006A79A6" w:rsidRPr="00712A58" w:rsidRDefault="006A79A6" w:rsidP="00712A58">
      <w:pPr>
        <w:pStyle w:val="a3"/>
        <w:ind w:right="-5"/>
        <w:rPr>
          <w:rFonts w:ascii="Arial" w:hAnsi="Arial" w:cs="Arial"/>
          <w:sz w:val="24"/>
        </w:rPr>
      </w:pPr>
      <w:r w:rsidRPr="00712A58">
        <w:rPr>
          <w:rFonts w:ascii="Arial" w:hAnsi="Arial" w:cs="Arial"/>
          <w:sz w:val="24"/>
        </w:rPr>
        <w:t>- пос</w:t>
      </w:r>
      <w:r w:rsidR="00A90A4E" w:rsidRPr="00712A58">
        <w:rPr>
          <w:rFonts w:ascii="Arial" w:hAnsi="Arial" w:cs="Arial"/>
          <w:sz w:val="24"/>
        </w:rPr>
        <w:t xml:space="preserve">тановление администрации города </w:t>
      </w:r>
      <w:r w:rsidRPr="00712A58">
        <w:rPr>
          <w:rFonts w:ascii="Arial" w:hAnsi="Arial" w:cs="Arial"/>
          <w:sz w:val="24"/>
        </w:rPr>
        <w:t>Радужный от 04.02.2013 № 151</w:t>
      </w:r>
      <w:r w:rsidR="00712A58" w:rsidRPr="00712A58">
        <w:rPr>
          <w:rFonts w:ascii="Arial" w:hAnsi="Arial" w:cs="Arial"/>
          <w:sz w:val="24"/>
        </w:rPr>
        <w:t xml:space="preserve"> </w:t>
      </w:r>
      <w:r w:rsidRPr="00712A58">
        <w:rPr>
          <w:rFonts w:ascii="Arial" w:hAnsi="Arial" w:cs="Arial"/>
          <w:sz w:val="24"/>
        </w:rPr>
        <w:t>«О внесении изменений в постановление администрации города Радужный</w:t>
      </w:r>
      <w:r w:rsidR="00712A58" w:rsidRPr="00712A58">
        <w:rPr>
          <w:rFonts w:ascii="Arial" w:hAnsi="Arial" w:cs="Arial"/>
          <w:sz w:val="24"/>
        </w:rPr>
        <w:t xml:space="preserve"> </w:t>
      </w:r>
      <w:r w:rsidRPr="00712A58">
        <w:rPr>
          <w:rFonts w:ascii="Arial" w:hAnsi="Arial" w:cs="Arial"/>
          <w:sz w:val="24"/>
        </w:rPr>
        <w:t xml:space="preserve">от 10.01.2012 № 02 </w:t>
      </w:r>
      <w:r w:rsidR="00A90A4E" w:rsidRPr="00712A58">
        <w:rPr>
          <w:rFonts w:ascii="Arial" w:hAnsi="Arial" w:cs="Arial"/>
          <w:sz w:val="24"/>
        </w:rPr>
        <w:t>«О ведомственной целевой Программе города Радужный «Содержание и благоустройство объектов городского хозяйства на 2012-2014 годы»;</w:t>
      </w:r>
    </w:p>
    <w:p w:rsidR="006A79A6" w:rsidRPr="00712A58" w:rsidRDefault="006A79A6" w:rsidP="00712A58">
      <w:pPr>
        <w:pStyle w:val="a3"/>
        <w:rPr>
          <w:rFonts w:ascii="Arial" w:hAnsi="Arial" w:cs="Arial"/>
          <w:sz w:val="24"/>
        </w:rPr>
      </w:pPr>
      <w:r w:rsidRPr="00712A58">
        <w:rPr>
          <w:rFonts w:ascii="Arial" w:hAnsi="Arial" w:cs="Arial"/>
          <w:sz w:val="24"/>
        </w:rPr>
        <w:t xml:space="preserve">- постановление администрации города Радужный </w:t>
      </w:r>
      <w:hyperlink r:id="rId7" w:tooltip="О ведомственной целевой Программе города Радужный &quot;Подготовка жилищного фонда к осенне-зимнему периоду на 2012-2014&quot; t " w:history="1">
        <w:r w:rsidRPr="004A2400">
          <w:rPr>
            <w:rStyle w:val="a7"/>
            <w:rFonts w:ascii="Arial" w:hAnsi="Arial" w:cs="Arial"/>
            <w:sz w:val="24"/>
          </w:rPr>
          <w:t>от 10.01.2012 №</w:t>
        </w:r>
        <w:r w:rsidR="00A67407" w:rsidRPr="004A2400">
          <w:rPr>
            <w:rStyle w:val="a7"/>
            <w:rFonts w:ascii="Arial" w:hAnsi="Arial" w:cs="Arial"/>
            <w:sz w:val="24"/>
          </w:rPr>
          <w:t xml:space="preserve"> </w:t>
        </w:r>
        <w:r w:rsidRPr="004A2400">
          <w:rPr>
            <w:rStyle w:val="a7"/>
            <w:rFonts w:ascii="Arial" w:hAnsi="Arial" w:cs="Arial"/>
            <w:sz w:val="24"/>
          </w:rPr>
          <w:t>03</w:t>
        </w:r>
      </w:hyperlink>
      <w:r w:rsidRPr="00712A58">
        <w:rPr>
          <w:rFonts w:ascii="Arial" w:hAnsi="Arial" w:cs="Arial"/>
          <w:sz w:val="24"/>
        </w:rPr>
        <w:t xml:space="preserve"> «О ведомственной целевой Программе города Радужный «Подготовка жилищного фонда к осенне-зимнему периоду на 2012 – 2014 годы»;</w:t>
      </w:r>
    </w:p>
    <w:p w:rsidR="006A79A6" w:rsidRPr="00712A58" w:rsidRDefault="006A79A6" w:rsidP="00712A58">
      <w:pPr>
        <w:pStyle w:val="a3"/>
        <w:rPr>
          <w:rFonts w:ascii="Arial" w:hAnsi="Arial" w:cs="Arial"/>
          <w:sz w:val="24"/>
        </w:rPr>
      </w:pPr>
      <w:r w:rsidRPr="00712A58">
        <w:rPr>
          <w:rFonts w:ascii="Arial" w:hAnsi="Arial" w:cs="Arial"/>
          <w:sz w:val="24"/>
        </w:rPr>
        <w:t xml:space="preserve">- постановление администрации города Радужный </w:t>
      </w:r>
      <w:hyperlink r:id="rId8" w:tgtFrame="Cancelling" w:tooltip="О внесении изменений в постановление администрации города Радужный от 10.01.2012 №03 " w:history="1">
        <w:r w:rsidRPr="004A2400">
          <w:rPr>
            <w:rStyle w:val="a7"/>
            <w:rFonts w:ascii="Arial" w:hAnsi="Arial" w:cs="Arial"/>
            <w:sz w:val="24"/>
          </w:rPr>
          <w:t>от 25.09.2012 №</w:t>
        </w:r>
        <w:r w:rsidR="00A67407" w:rsidRPr="004A2400">
          <w:rPr>
            <w:rStyle w:val="a7"/>
            <w:rFonts w:ascii="Arial" w:hAnsi="Arial" w:cs="Arial"/>
            <w:sz w:val="24"/>
          </w:rPr>
          <w:t xml:space="preserve"> </w:t>
        </w:r>
        <w:r w:rsidRPr="004A2400">
          <w:rPr>
            <w:rStyle w:val="a7"/>
            <w:rFonts w:ascii="Arial" w:hAnsi="Arial" w:cs="Arial"/>
            <w:sz w:val="24"/>
          </w:rPr>
          <w:t>847</w:t>
        </w:r>
      </w:hyperlink>
      <w:r w:rsidRPr="00712A58">
        <w:rPr>
          <w:rFonts w:ascii="Arial" w:hAnsi="Arial" w:cs="Arial"/>
          <w:sz w:val="24"/>
        </w:rPr>
        <w:t xml:space="preserve"> «О внесении изменений в постановление администрации города Радужный от 10.01.2012 №</w:t>
      </w:r>
      <w:r w:rsidR="00A67407" w:rsidRPr="00712A58">
        <w:rPr>
          <w:rFonts w:ascii="Arial" w:hAnsi="Arial" w:cs="Arial"/>
          <w:sz w:val="24"/>
        </w:rPr>
        <w:t xml:space="preserve"> </w:t>
      </w:r>
      <w:r w:rsidRPr="00712A58">
        <w:rPr>
          <w:rFonts w:ascii="Arial" w:hAnsi="Arial" w:cs="Arial"/>
          <w:sz w:val="24"/>
        </w:rPr>
        <w:t>03 «О ведомственной целевой Программе города Радужный «Подготовка жилищного фонда к осенне-зимнему периоду на 2012 – 2014 годы»;</w:t>
      </w:r>
    </w:p>
    <w:p w:rsidR="006A79A6" w:rsidRPr="00712A58" w:rsidRDefault="006A79A6" w:rsidP="00712A58">
      <w:pPr>
        <w:pStyle w:val="a3"/>
        <w:rPr>
          <w:rFonts w:ascii="Arial" w:hAnsi="Arial" w:cs="Arial"/>
          <w:sz w:val="24"/>
        </w:rPr>
      </w:pPr>
      <w:r w:rsidRPr="00712A58">
        <w:rPr>
          <w:rFonts w:ascii="Arial" w:hAnsi="Arial" w:cs="Arial"/>
          <w:sz w:val="24"/>
        </w:rPr>
        <w:t xml:space="preserve">- постановление администрации города Радужный </w:t>
      </w:r>
      <w:hyperlink r:id="rId9" w:tgtFrame="Cancelling" w:tooltip="О ведомственной целевой Программе города Радужный " w:history="1">
        <w:r w:rsidRPr="004A2400">
          <w:rPr>
            <w:rStyle w:val="a7"/>
            <w:rFonts w:ascii="Arial" w:hAnsi="Arial" w:cs="Arial"/>
            <w:sz w:val="24"/>
          </w:rPr>
          <w:t>от 10.01.2012 №</w:t>
        </w:r>
        <w:r w:rsidR="00A67407" w:rsidRPr="004A2400">
          <w:rPr>
            <w:rStyle w:val="a7"/>
            <w:rFonts w:ascii="Arial" w:hAnsi="Arial" w:cs="Arial"/>
            <w:sz w:val="24"/>
          </w:rPr>
          <w:t xml:space="preserve"> </w:t>
        </w:r>
        <w:r w:rsidRPr="004A2400">
          <w:rPr>
            <w:rStyle w:val="a7"/>
            <w:rFonts w:ascii="Arial" w:hAnsi="Arial" w:cs="Arial"/>
            <w:sz w:val="24"/>
          </w:rPr>
          <w:t>04</w:t>
        </w:r>
      </w:hyperlink>
      <w:r w:rsidRPr="00712A58">
        <w:rPr>
          <w:rFonts w:ascii="Arial" w:hAnsi="Arial" w:cs="Arial"/>
          <w:sz w:val="24"/>
        </w:rPr>
        <w:t xml:space="preserve"> «О ведомственной целевой Программе города Радужный «Отлов и содержание безнадзорных животных на 2012 – 2014 годы»;</w:t>
      </w:r>
    </w:p>
    <w:p w:rsidR="006A79A6" w:rsidRPr="00712A58" w:rsidRDefault="006A79A6" w:rsidP="00712A58">
      <w:pPr>
        <w:pStyle w:val="a3"/>
        <w:rPr>
          <w:rFonts w:ascii="Arial" w:hAnsi="Arial" w:cs="Arial"/>
          <w:sz w:val="24"/>
        </w:rPr>
      </w:pPr>
      <w:r w:rsidRPr="00712A58">
        <w:rPr>
          <w:rFonts w:ascii="Arial" w:hAnsi="Arial" w:cs="Arial"/>
          <w:sz w:val="24"/>
        </w:rPr>
        <w:t xml:space="preserve">- постановление администрации города Радужный </w:t>
      </w:r>
      <w:hyperlink r:id="rId10" w:tgtFrame="Cancelling" w:tooltip="О внесении изменений в постановление администрации города Радужный от 10.01.2012 №04 " w:history="1">
        <w:r w:rsidRPr="004A2400">
          <w:rPr>
            <w:rStyle w:val="a7"/>
            <w:rFonts w:ascii="Arial" w:hAnsi="Arial" w:cs="Arial"/>
            <w:sz w:val="24"/>
          </w:rPr>
          <w:t>от 27.11.2012 №1102</w:t>
        </w:r>
      </w:hyperlink>
      <w:r w:rsidRPr="00712A58">
        <w:rPr>
          <w:rFonts w:ascii="Arial" w:hAnsi="Arial" w:cs="Arial"/>
          <w:sz w:val="24"/>
        </w:rPr>
        <w:t xml:space="preserve"> «О внесении изменений в постановление администрации города Радужный от 10.01.2012 №04 «О ведомственной целевой Программе города Радужный «Отлов и содержание безнадзорных животных на 2012-2014 годы»;</w:t>
      </w:r>
    </w:p>
    <w:p w:rsidR="006A79A6" w:rsidRPr="00712A58" w:rsidRDefault="006A79A6" w:rsidP="00712A58">
      <w:pPr>
        <w:pStyle w:val="a3"/>
        <w:rPr>
          <w:rFonts w:ascii="Arial" w:hAnsi="Arial" w:cs="Arial"/>
          <w:sz w:val="24"/>
        </w:rPr>
      </w:pPr>
      <w:r w:rsidRPr="00712A58">
        <w:rPr>
          <w:rFonts w:ascii="Arial" w:hAnsi="Arial" w:cs="Arial"/>
          <w:sz w:val="24"/>
        </w:rPr>
        <w:t xml:space="preserve">2. Организационному управлению организационно-правового комитета администрации города Радужный (О.А.Ермоленко) опубликовать постановление в </w:t>
      </w:r>
      <w:r w:rsidRPr="00712A58">
        <w:rPr>
          <w:rFonts w:ascii="Arial" w:hAnsi="Arial" w:cs="Arial"/>
          <w:sz w:val="24"/>
        </w:rPr>
        <w:lastRenderedPageBreak/>
        <w:t>газете «Новости Радужного. Официальная среда» и разместить на официальном сайте администрации города.</w:t>
      </w:r>
    </w:p>
    <w:p w:rsidR="006A79A6" w:rsidRPr="00712A58" w:rsidRDefault="006A79A6" w:rsidP="00712A58">
      <w:pPr>
        <w:pStyle w:val="a3"/>
        <w:rPr>
          <w:rFonts w:ascii="Arial" w:hAnsi="Arial" w:cs="Arial"/>
          <w:sz w:val="24"/>
        </w:rPr>
      </w:pPr>
      <w:r w:rsidRPr="00712A58">
        <w:rPr>
          <w:rFonts w:ascii="Arial" w:hAnsi="Arial" w:cs="Arial"/>
          <w:sz w:val="24"/>
        </w:rPr>
        <w:t>3. Настоящее постановление вступает в силу после его официального опубликования и распространяет свое действие на правоотношения, возникшие с</w:t>
      </w:r>
      <w:r w:rsidR="00712A58" w:rsidRPr="00712A58">
        <w:rPr>
          <w:rFonts w:ascii="Arial" w:hAnsi="Arial" w:cs="Arial"/>
          <w:sz w:val="24"/>
        </w:rPr>
        <w:t xml:space="preserve"> </w:t>
      </w:r>
      <w:r w:rsidRPr="00712A58">
        <w:rPr>
          <w:rFonts w:ascii="Arial" w:hAnsi="Arial" w:cs="Arial"/>
          <w:sz w:val="24"/>
        </w:rPr>
        <w:t>01.01.2013.</w:t>
      </w:r>
    </w:p>
    <w:p w:rsidR="00712A58" w:rsidRPr="00712A58" w:rsidRDefault="006A79A6" w:rsidP="00712A58">
      <w:pPr>
        <w:pStyle w:val="a3"/>
        <w:rPr>
          <w:rFonts w:ascii="Arial" w:hAnsi="Arial" w:cs="Arial"/>
          <w:sz w:val="24"/>
        </w:rPr>
      </w:pPr>
      <w:r w:rsidRPr="00712A58">
        <w:rPr>
          <w:rFonts w:ascii="Arial" w:hAnsi="Arial" w:cs="Arial"/>
          <w:sz w:val="24"/>
        </w:rPr>
        <w:t xml:space="preserve">4. </w:t>
      </w:r>
      <w:proofErr w:type="gramStart"/>
      <w:r w:rsidRPr="00712A58">
        <w:rPr>
          <w:rFonts w:ascii="Arial" w:hAnsi="Arial" w:cs="Arial"/>
          <w:sz w:val="24"/>
        </w:rPr>
        <w:t>Контроль за</w:t>
      </w:r>
      <w:proofErr w:type="gramEnd"/>
      <w:r w:rsidRPr="00712A58">
        <w:rPr>
          <w:rFonts w:ascii="Arial" w:hAnsi="Arial" w:cs="Arial"/>
          <w:sz w:val="24"/>
        </w:rPr>
        <w:t xml:space="preserve"> выполнением настоящего постановления возложить на заместителя главы администрации города </w:t>
      </w:r>
      <w:r w:rsidR="00A90A4E" w:rsidRPr="00712A58">
        <w:rPr>
          <w:rFonts w:ascii="Arial" w:hAnsi="Arial" w:cs="Arial"/>
          <w:sz w:val="24"/>
        </w:rPr>
        <w:t xml:space="preserve">Радужный </w:t>
      </w:r>
      <w:r w:rsidRPr="00712A58">
        <w:rPr>
          <w:rFonts w:ascii="Arial" w:hAnsi="Arial" w:cs="Arial"/>
          <w:sz w:val="24"/>
        </w:rPr>
        <w:t>С.В. Курбанову.</w:t>
      </w:r>
    </w:p>
    <w:p w:rsidR="00712A58" w:rsidRDefault="00712A58" w:rsidP="00712A58">
      <w:pPr>
        <w:pStyle w:val="a3"/>
        <w:rPr>
          <w:rFonts w:ascii="Arial" w:hAnsi="Arial" w:cs="Arial"/>
          <w:sz w:val="24"/>
        </w:rPr>
      </w:pPr>
    </w:p>
    <w:p w:rsidR="00C65973" w:rsidRPr="00712A58" w:rsidRDefault="00C65973" w:rsidP="00712A58">
      <w:pPr>
        <w:pStyle w:val="a3"/>
        <w:rPr>
          <w:rFonts w:ascii="Arial" w:hAnsi="Arial" w:cs="Arial"/>
          <w:sz w:val="24"/>
        </w:rPr>
      </w:pPr>
    </w:p>
    <w:p w:rsidR="006A79A6" w:rsidRPr="00712A58" w:rsidRDefault="006A79A6" w:rsidP="00712A58">
      <w:pPr>
        <w:rPr>
          <w:rFonts w:cs="Arial"/>
        </w:rPr>
      </w:pPr>
      <w:r w:rsidRPr="00712A58">
        <w:rPr>
          <w:rFonts w:cs="Arial"/>
        </w:rPr>
        <w:t>Глава администрации</w:t>
      </w:r>
    </w:p>
    <w:p w:rsidR="00995D04" w:rsidRPr="00712A58" w:rsidRDefault="006A79A6" w:rsidP="00712A58">
      <w:pPr>
        <w:rPr>
          <w:rFonts w:cs="Arial"/>
        </w:rPr>
      </w:pPr>
      <w:r w:rsidRPr="00712A58">
        <w:rPr>
          <w:rFonts w:cs="Arial"/>
        </w:rPr>
        <w:t>города Радужный</w:t>
      </w:r>
      <w:r w:rsidR="00712A58" w:rsidRPr="00712A58">
        <w:rPr>
          <w:rFonts w:cs="Arial"/>
        </w:rPr>
        <w:t xml:space="preserve"> </w:t>
      </w:r>
      <w:r w:rsidR="00C65973">
        <w:rPr>
          <w:rFonts w:cs="Arial"/>
        </w:rPr>
        <w:tab/>
      </w:r>
      <w:r w:rsidR="00C65973">
        <w:rPr>
          <w:rFonts w:cs="Arial"/>
        </w:rPr>
        <w:tab/>
      </w:r>
      <w:r w:rsidR="00C65973">
        <w:rPr>
          <w:rFonts w:cs="Arial"/>
        </w:rPr>
        <w:tab/>
      </w:r>
      <w:r w:rsidR="00C65973">
        <w:rPr>
          <w:rFonts w:cs="Arial"/>
        </w:rPr>
        <w:tab/>
      </w:r>
      <w:r w:rsidR="00C65973">
        <w:rPr>
          <w:rFonts w:cs="Arial"/>
        </w:rPr>
        <w:tab/>
      </w:r>
      <w:r w:rsidR="00C65973">
        <w:rPr>
          <w:rFonts w:cs="Arial"/>
        </w:rPr>
        <w:tab/>
      </w:r>
      <w:r w:rsidR="00C65973">
        <w:rPr>
          <w:rFonts w:cs="Arial"/>
        </w:rPr>
        <w:tab/>
      </w:r>
      <w:r w:rsidR="00C65973">
        <w:rPr>
          <w:rFonts w:cs="Arial"/>
        </w:rPr>
        <w:tab/>
      </w:r>
      <w:r w:rsidRPr="00712A58">
        <w:rPr>
          <w:rFonts w:cs="Arial"/>
        </w:rPr>
        <w:t>С.Н. Баскаков</w:t>
      </w:r>
    </w:p>
    <w:p w:rsidR="0020617D" w:rsidRPr="00712A58" w:rsidRDefault="0020617D">
      <w:pPr>
        <w:rPr>
          <w:rFonts w:cs="Arial"/>
        </w:rPr>
      </w:pPr>
    </w:p>
    <w:sectPr w:rsidR="0020617D" w:rsidRPr="00712A58" w:rsidSect="006A79A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0AFF" w:usb1="40007843" w:usb2="0000000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6A79A6"/>
    <w:rsid w:val="000053DA"/>
    <w:rsid w:val="0000649A"/>
    <w:rsid w:val="000229DA"/>
    <w:rsid w:val="00031CA4"/>
    <w:rsid w:val="00032A6F"/>
    <w:rsid w:val="00044329"/>
    <w:rsid w:val="00052067"/>
    <w:rsid w:val="00052C81"/>
    <w:rsid w:val="00060F0A"/>
    <w:rsid w:val="000759B4"/>
    <w:rsid w:val="000827D1"/>
    <w:rsid w:val="0008537D"/>
    <w:rsid w:val="000A5C37"/>
    <w:rsid w:val="000C0B68"/>
    <w:rsid w:val="000C4642"/>
    <w:rsid w:val="000C6EA1"/>
    <w:rsid w:val="000E12C1"/>
    <w:rsid w:val="000E28BD"/>
    <w:rsid w:val="000E7F1C"/>
    <w:rsid w:val="000F7AB2"/>
    <w:rsid w:val="0011385A"/>
    <w:rsid w:val="0011646C"/>
    <w:rsid w:val="0013136B"/>
    <w:rsid w:val="00131ACE"/>
    <w:rsid w:val="00142F30"/>
    <w:rsid w:val="00161004"/>
    <w:rsid w:val="00164449"/>
    <w:rsid w:val="00166921"/>
    <w:rsid w:val="001856DA"/>
    <w:rsid w:val="00192A54"/>
    <w:rsid w:val="001C03E5"/>
    <w:rsid w:val="001D0902"/>
    <w:rsid w:val="00201661"/>
    <w:rsid w:val="00204C97"/>
    <w:rsid w:val="0020617D"/>
    <w:rsid w:val="0021679F"/>
    <w:rsid w:val="002238D7"/>
    <w:rsid w:val="00234873"/>
    <w:rsid w:val="00240274"/>
    <w:rsid w:val="00261AF7"/>
    <w:rsid w:val="002648F4"/>
    <w:rsid w:val="00264F31"/>
    <w:rsid w:val="00273A12"/>
    <w:rsid w:val="0027667D"/>
    <w:rsid w:val="00284B0D"/>
    <w:rsid w:val="00295B29"/>
    <w:rsid w:val="002A55C2"/>
    <w:rsid w:val="002A7A4F"/>
    <w:rsid w:val="002C2625"/>
    <w:rsid w:val="002D0E77"/>
    <w:rsid w:val="002E1096"/>
    <w:rsid w:val="002F77AC"/>
    <w:rsid w:val="00305805"/>
    <w:rsid w:val="00307D24"/>
    <w:rsid w:val="00317B12"/>
    <w:rsid w:val="00322182"/>
    <w:rsid w:val="003344BF"/>
    <w:rsid w:val="0034712A"/>
    <w:rsid w:val="0034756A"/>
    <w:rsid w:val="00360822"/>
    <w:rsid w:val="00361342"/>
    <w:rsid w:val="0036437E"/>
    <w:rsid w:val="00364431"/>
    <w:rsid w:val="00370D88"/>
    <w:rsid w:val="00374036"/>
    <w:rsid w:val="003869BB"/>
    <w:rsid w:val="00387B92"/>
    <w:rsid w:val="003D524E"/>
    <w:rsid w:val="003D6E35"/>
    <w:rsid w:val="003F3A9D"/>
    <w:rsid w:val="003F3D30"/>
    <w:rsid w:val="00410D49"/>
    <w:rsid w:val="00412234"/>
    <w:rsid w:val="00413AF0"/>
    <w:rsid w:val="004164F2"/>
    <w:rsid w:val="00421FC2"/>
    <w:rsid w:val="00431C70"/>
    <w:rsid w:val="00437127"/>
    <w:rsid w:val="00440206"/>
    <w:rsid w:val="00440439"/>
    <w:rsid w:val="00443852"/>
    <w:rsid w:val="004573BE"/>
    <w:rsid w:val="00457D53"/>
    <w:rsid w:val="00461170"/>
    <w:rsid w:val="00461426"/>
    <w:rsid w:val="00461AA1"/>
    <w:rsid w:val="0046229E"/>
    <w:rsid w:val="00462488"/>
    <w:rsid w:val="00470149"/>
    <w:rsid w:val="00480086"/>
    <w:rsid w:val="00497BE8"/>
    <w:rsid w:val="004A2400"/>
    <w:rsid w:val="004F4C3C"/>
    <w:rsid w:val="004F54D5"/>
    <w:rsid w:val="00504771"/>
    <w:rsid w:val="00513C7D"/>
    <w:rsid w:val="005154CF"/>
    <w:rsid w:val="00522078"/>
    <w:rsid w:val="0052374E"/>
    <w:rsid w:val="005252F1"/>
    <w:rsid w:val="0052562A"/>
    <w:rsid w:val="00526C65"/>
    <w:rsid w:val="005442E3"/>
    <w:rsid w:val="00546066"/>
    <w:rsid w:val="00555A2C"/>
    <w:rsid w:val="005572FB"/>
    <w:rsid w:val="005613F3"/>
    <w:rsid w:val="0056221C"/>
    <w:rsid w:val="0058330F"/>
    <w:rsid w:val="005851A1"/>
    <w:rsid w:val="005901A7"/>
    <w:rsid w:val="0059749F"/>
    <w:rsid w:val="005A07B0"/>
    <w:rsid w:val="005A4230"/>
    <w:rsid w:val="005B4438"/>
    <w:rsid w:val="005B6922"/>
    <w:rsid w:val="005C2984"/>
    <w:rsid w:val="005C6329"/>
    <w:rsid w:val="005D7317"/>
    <w:rsid w:val="005E0631"/>
    <w:rsid w:val="005F211D"/>
    <w:rsid w:val="005F51BA"/>
    <w:rsid w:val="006144CA"/>
    <w:rsid w:val="00614CD6"/>
    <w:rsid w:val="006228B2"/>
    <w:rsid w:val="00624DC6"/>
    <w:rsid w:val="006264E8"/>
    <w:rsid w:val="00631033"/>
    <w:rsid w:val="00640537"/>
    <w:rsid w:val="006468BB"/>
    <w:rsid w:val="0065065C"/>
    <w:rsid w:val="00651637"/>
    <w:rsid w:val="00652EEB"/>
    <w:rsid w:val="00654F7D"/>
    <w:rsid w:val="006616E1"/>
    <w:rsid w:val="00661C9A"/>
    <w:rsid w:val="006622EA"/>
    <w:rsid w:val="00665D62"/>
    <w:rsid w:val="0067670B"/>
    <w:rsid w:val="00695A02"/>
    <w:rsid w:val="006A79A6"/>
    <w:rsid w:val="006B0205"/>
    <w:rsid w:val="006B3859"/>
    <w:rsid w:val="006D07B5"/>
    <w:rsid w:val="006D095B"/>
    <w:rsid w:val="006E06C0"/>
    <w:rsid w:val="006E464A"/>
    <w:rsid w:val="006E74A5"/>
    <w:rsid w:val="006F0AE7"/>
    <w:rsid w:val="00712A58"/>
    <w:rsid w:val="0072107B"/>
    <w:rsid w:val="007236D3"/>
    <w:rsid w:val="00735BB3"/>
    <w:rsid w:val="00743D03"/>
    <w:rsid w:val="007511EA"/>
    <w:rsid w:val="00754878"/>
    <w:rsid w:val="0075505C"/>
    <w:rsid w:val="007616EC"/>
    <w:rsid w:val="00764918"/>
    <w:rsid w:val="00764EEB"/>
    <w:rsid w:val="00774C63"/>
    <w:rsid w:val="007766B5"/>
    <w:rsid w:val="00785658"/>
    <w:rsid w:val="007A54FD"/>
    <w:rsid w:val="007B324A"/>
    <w:rsid w:val="007B7823"/>
    <w:rsid w:val="007C0E06"/>
    <w:rsid w:val="007C2D23"/>
    <w:rsid w:val="007E095D"/>
    <w:rsid w:val="007E69A4"/>
    <w:rsid w:val="007F0061"/>
    <w:rsid w:val="00801041"/>
    <w:rsid w:val="008107D2"/>
    <w:rsid w:val="00815CF6"/>
    <w:rsid w:val="00823EF4"/>
    <w:rsid w:val="00830BBA"/>
    <w:rsid w:val="00831908"/>
    <w:rsid w:val="008412E9"/>
    <w:rsid w:val="00842F79"/>
    <w:rsid w:val="008550C1"/>
    <w:rsid w:val="0088150A"/>
    <w:rsid w:val="0089142C"/>
    <w:rsid w:val="00895566"/>
    <w:rsid w:val="008A0011"/>
    <w:rsid w:val="008A5F74"/>
    <w:rsid w:val="008C490C"/>
    <w:rsid w:val="008C75BC"/>
    <w:rsid w:val="008E0AB6"/>
    <w:rsid w:val="009021DA"/>
    <w:rsid w:val="00905C90"/>
    <w:rsid w:val="00906E43"/>
    <w:rsid w:val="00907B47"/>
    <w:rsid w:val="00926017"/>
    <w:rsid w:val="00932EBF"/>
    <w:rsid w:val="009341F8"/>
    <w:rsid w:val="00934466"/>
    <w:rsid w:val="00943361"/>
    <w:rsid w:val="00943CCF"/>
    <w:rsid w:val="009637D5"/>
    <w:rsid w:val="009724EB"/>
    <w:rsid w:val="00995D04"/>
    <w:rsid w:val="009A3002"/>
    <w:rsid w:val="009C5773"/>
    <w:rsid w:val="009D0E47"/>
    <w:rsid w:val="009E2423"/>
    <w:rsid w:val="009E2536"/>
    <w:rsid w:val="009E345A"/>
    <w:rsid w:val="009F1DA2"/>
    <w:rsid w:val="00A07041"/>
    <w:rsid w:val="00A07BF4"/>
    <w:rsid w:val="00A32450"/>
    <w:rsid w:val="00A329C9"/>
    <w:rsid w:val="00A37EA4"/>
    <w:rsid w:val="00A460B6"/>
    <w:rsid w:val="00A5304D"/>
    <w:rsid w:val="00A5771D"/>
    <w:rsid w:val="00A62128"/>
    <w:rsid w:val="00A62AD4"/>
    <w:rsid w:val="00A66225"/>
    <w:rsid w:val="00A67407"/>
    <w:rsid w:val="00A70063"/>
    <w:rsid w:val="00A82016"/>
    <w:rsid w:val="00A86FB3"/>
    <w:rsid w:val="00A872B8"/>
    <w:rsid w:val="00A90A4E"/>
    <w:rsid w:val="00AA050C"/>
    <w:rsid w:val="00AB29FD"/>
    <w:rsid w:val="00AB3FE1"/>
    <w:rsid w:val="00AC709F"/>
    <w:rsid w:val="00AE1961"/>
    <w:rsid w:val="00AE22E3"/>
    <w:rsid w:val="00AF0124"/>
    <w:rsid w:val="00AF1824"/>
    <w:rsid w:val="00B0087C"/>
    <w:rsid w:val="00B05958"/>
    <w:rsid w:val="00B15FBF"/>
    <w:rsid w:val="00B24C7B"/>
    <w:rsid w:val="00B53232"/>
    <w:rsid w:val="00B5705B"/>
    <w:rsid w:val="00B64F8B"/>
    <w:rsid w:val="00B65326"/>
    <w:rsid w:val="00B718BD"/>
    <w:rsid w:val="00B74A99"/>
    <w:rsid w:val="00B853D8"/>
    <w:rsid w:val="00B91D8C"/>
    <w:rsid w:val="00B92E13"/>
    <w:rsid w:val="00B93F92"/>
    <w:rsid w:val="00B95B11"/>
    <w:rsid w:val="00BA2896"/>
    <w:rsid w:val="00BA2BD0"/>
    <w:rsid w:val="00BA6591"/>
    <w:rsid w:val="00BA69E8"/>
    <w:rsid w:val="00BB18B1"/>
    <w:rsid w:val="00BC1E98"/>
    <w:rsid w:val="00BC3A86"/>
    <w:rsid w:val="00BC3EE6"/>
    <w:rsid w:val="00BC7479"/>
    <w:rsid w:val="00BC78AB"/>
    <w:rsid w:val="00BD44B9"/>
    <w:rsid w:val="00BD6312"/>
    <w:rsid w:val="00BE44EC"/>
    <w:rsid w:val="00C061B2"/>
    <w:rsid w:val="00C10D15"/>
    <w:rsid w:val="00C17C59"/>
    <w:rsid w:val="00C30B46"/>
    <w:rsid w:val="00C53605"/>
    <w:rsid w:val="00C61406"/>
    <w:rsid w:val="00C64AC0"/>
    <w:rsid w:val="00C65973"/>
    <w:rsid w:val="00C80036"/>
    <w:rsid w:val="00C815DC"/>
    <w:rsid w:val="00C82EDB"/>
    <w:rsid w:val="00C84D54"/>
    <w:rsid w:val="00C900D3"/>
    <w:rsid w:val="00C934A9"/>
    <w:rsid w:val="00CA6091"/>
    <w:rsid w:val="00CB4973"/>
    <w:rsid w:val="00CC67E1"/>
    <w:rsid w:val="00CD221D"/>
    <w:rsid w:val="00CD7C08"/>
    <w:rsid w:val="00CE0184"/>
    <w:rsid w:val="00CF21C3"/>
    <w:rsid w:val="00CF416B"/>
    <w:rsid w:val="00CF4C1B"/>
    <w:rsid w:val="00CF5F01"/>
    <w:rsid w:val="00D01CED"/>
    <w:rsid w:val="00D05B62"/>
    <w:rsid w:val="00D10ECD"/>
    <w:rsid w:val="00D2265B"/>
    <w:rsid w:val="00D36F05"/>
    <w:rsid w:val="00D41306"/>
    <w:rsid w:val="00D46C2D"/>
    <w:rsid w:val="00D53929"/>
    <w:rsid w:val="00D63EA6"/>
    <w:rsid w:val="00D72E7D"/>
    <w:rsid w:val="00D844AC"/>
    <w:rsid w:val="00D87BCC"/>
    <w:rsid w:val="00DA1538"/>
    <w:rsid w:val="00DB6CEA"/>
    <w:rsid w:val="00DC1C04"/>
    <w:rsid w:val="00DC4BE8"/>
    <w:rsid w:val="00DC52D2"/>
    <w:rsid w:val="00DD71B6"/>
    <w:rsid w:val="00DE2ACC"/>
    <w:rsid w:val="00DF1002"/>
    <w:rsid w:val="00DF17EA"/>
    <w:rsid w:val="00E01FCD"/>
    <w:rsid w:val="00E11F1E"/>
    <w:rsid w:val="00E15281"/>
    <w:rsid w:val="00E178D4"/>
    <w:rsid w:val="00E17DCC"/>
    <w:rsid w:val="00E276D6"/>
    <w:rsid w:val="00E369D4"/>
    <w:rsid w:val="00E36AD1"/>
    <w:rsid w:val="00E37E93"/>
    <w:rsid w:val="00E42156"/>
    <w:rsid w:val="00E4323A"/>
    <w:rsid w:val="00E44A3F"/>
    <w:rsid w:val="00E74D4A"/>
    <w:rsid w:val="00E824C1"/>
    <w:rsid w:val="00E95967"/>
    <w:rsid w:val="00EA041F"/>
    <w:rsid w:val="00EA095D"/>
    <w:rsid w:val="00EA4FDC"/>
    <w:rsid w:val="00EB6400"/>
    <w:rsid w:val="00EC2B20"/>
    <w:rsid w:val="00EC3058"/>
    <w:rsid w:val="00EC44FB"/>
    <w:rsid w:val="00ED4DA1"/>
    <w:rsid w:val="00ED6645"/>
    <w:rsid w:val="00EF2EDF"/>
    <w:rsid w:val="00EF5231"/>
    <w:rsid w:val="00F137F0"/>
    <w:rsid w:val="00F164AC"/>
    <w:rsid w:val="00F17D8D"/>
    <w:rsid w:val="00F17FF9"/>
    <w:rsid w:val="00F214E3"/>
    <w:rsid w:val="00F24701"/>
    <w:rsid w:val="00F27B5E"/>
    <w:rsid w:val="00F31D71"/>
    <w:rsid w:val="00F357A5"/>
    <w:rsid w:val="00F67BF7"/>
    <w:rsid w:val="00F731B0"/>
    <w:rsid w:val="00F91D55"/>
    <w:rsid w:val="00FC74B2"/>
    <w:rsid w:val="00FD3D5E"/>
    <w:rsid w:val="00FD40A4"/>
    <w:rsid w:val="00FE0852"/>
    <w:rsid w:val="00FE113A"/>
    <w:rsid w:val="00FE129A"/>
    <w:rsid w:val="00FE17A9"/>
    <w:rsid w:val="00FF0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A62128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A62128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A62128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A62128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A62128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6A79A6"/>
    <w:rPr>
      <w:rFonts w:ascii="Courier New" w:hAnsi="Courier New" w:cs="Courier New"/>
      <w:sz w:val="20"/>
      <w:szCs w:val="20"/>
    </w:rPr>
  </w:style>
  <w:style w:type="paragraph" w:styleId="a4">
    <w:name w:val="Balloon Text"/>
    <w:basedOn w:val="a"/>
    <w:semiHidden/>
    <w:rsid w:val="00A90A4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4A2400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4A2400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4A2400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4A2400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A62128"/>
    <w:rPr>
      <w:rFonts w:ascii="Arial" w:hAnsi="Arial"/>
      <w:b w:val="0"/>
      <w:i w:val="0"/>
      <w:iCs/>
      <w:color w:val="0000FF"/>
      <w:sz w:val="24"/>
      <w:u w:val="none"/>
    </w:rPr>
  </w:style>
  <w:style w:type="paragraph" w:styleId="a5">
    <w:name w:val="annotation text"/>
    <w:aliases w:val="!Равноширинный текст документа"/>
    <w:basedOn w:val="a"/>
    <w:link w:val="a6"/>
    <w:rsid w:val="00A62128"/>
    <w:rPr>
      <w:rFonts w:ascii="Courier" w:hAnsi="Courier"/>
      <w:sz w:val="22"/>
      <w:szCs w:val="20"/>
    </w:rPr>
  </w:style>
  <w:style w:type="character" w:customStyle="1" w:styleId="a6">
    <w:name w:val="Текст примечания Знак"/>
    <w:aliases w:val="!Равноширинный текст документа Знак"/>
    <w:basedOn w:val="a0"/>
    <w:link w:val="a5"/>
    <w:rsid w:val="004A2400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A6212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7">
    <w:name w:val="Hyperlink"/>
    <w:basedOn w:val="a0"/>
    <w:rsid w:val="00A62128"/>
    <w:rPr>
      <w:color w:val="0000FF"/>
      <w:u w:val="none"/>
    </w:rPr>
  </w:style>
  <w:style w:type="paragraph" w:customStyle="1" w:styleId="Application">
    <w:name w:val="Application!Приложение"/>
    <w:rsid w:val="00A62128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A62128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A62128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A62128"/>
    <w:pPr>
      <w:jc w:val="center"/>
    </w:pPr>
    <w:rPr>
      <w:rFonts w:ascii="Arial" w:hAnsi="Arial" w:cs="Arial"/>
      <w:bCs/>
      <w:kern w:val="28"/>
      <w:sz w:val="24"/>
      <w:szCs w:val="32"/>
    </w:rPr>
  </w:style>
  <w:style w:type="character" w:styleId="a8">
    <w:name w:val="FollowedHyperlink"/>
    <w:basedOn w:val="a0"/>
    <w:rsid w:val="0052207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edition\e6f95cf5-f64f-4fe3-95f3-fe49df70986b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content\edition\f13fbe97-f502-4380-a654-f9e0d272edb2.doc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content\edition\913cc7b4-9c8a-4906-acd3-ea6cf6796d7d.doc" TargetMode="External"/><Relationship Id="rId11" Type="http://schemas.openxmlformats.org/officeDocument/2006/relationships/fontTable" Target="fontTable.xml"/><Relationship Id="rId5" Type="http://schemas.openxmlformats.org/officeDocument/2006/relationships/hyperlink" Target="file:///C:\content\act\eb85a435-3bbf-485b-9d10-a5469fab43e3.doc" TargetMode="External"/><Relationship Id="rId10" Type="http://schemas.openxmlformats.org/officeDocument/2006/relationships/hyperlink" Target="file:///C:\content\edition\b8bedd4e-3390-4c8c-92ad-88739440f1e8.doc" TargetMode="External"/><Relationship Id="rId4" Type="http://schemas.openxmlformats.org/officeDocument/2006/relationships/hyperlink" Target="file:///C:\content\act\eb85a435-3bbf-485b-9d10-a5469fab43e3.doc" TargetMode="External"/><Relationship Id="rId9" Type="http://schemas.openxmlformats.org/officeDocument/2006/relationships/hyperlink" Target="file:///C:\content\edition\022749b9-8b58-4c00-b981-1b0bda3bae46.doc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&#1040;&#1056;&#1052;%20&#1052;&#1091;&#1085;&#1080;&#1094;&#1080;&#1087;&#1072;&#1083;%202.4%20(&#1089;&#1073;&#1086;&#1088;&#1082;&#1072;%202.4.0.1)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2</TotalTime>
  <Pages>2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Kraftway</Company>
  <LinksUpToDate>false</LinksUpToDate>
  <CharactersWithSpaces>3590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DanskerNY</dc:creator>
  <cp:lastModifiedBy>Екатерина Потапова</cp:lastModifiedBy>
  <cp:revision>2</cp:revision>
  <cp:lastPrinted>2013-06-20T11:02:00Z</cp:lastPrinted>
  <dcterms:created xsi:type="dcterms:W3CDTF">2018-04-03T07:05:00Z</dcterms:created>
  <dcterms:modified xsi:type="dcterms:W3CDTF">2018-04-03T07:05:00Z</dcterms:modified>
</cp:coreProperties>
</file>