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0CF" w:rsidRDefault="004230CF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-28.9pt;margin-top:50.85pt;width:503pt;height:521.75pt;z-index:-251658240;visibility:visible">
            <v:imagedata r:id="rId4" o:title="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47.45pt;margin-top:-17.45pt;width:219.75pt;height:59.8pt;z-index:251659264">
            <v:textbox>
              <w:txbxContent>
                <w:p w:rsidR="004230CF" w:rsidRPr="00FC6FF1" w:rsidRDefault="004230CF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C6FF1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Приложение 1 к постановлению администрации города Радужный от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27.02.2019</w:t>
                  </w:r>
                  <w:r w:rsidRPr="00FC6FF1">
                    <w:rPr>
                      <w:rFonts w:ascii="Times New Roman" w:hAnsi="Times New Roman"/>
                      <w:sz w:val="28"/>
                      <w:szCs w:val="28"/>
                    </w:rPr>
                    <w:t xml:space="preserve"> №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458</w:t>
                  </w:r>
                </w:p>
              </w:txbxContent>
            </v:textbox>
          </v:shape>
        </w:pict>
      </w:r>
    </w:p>
    <w:sectPr w:rsidR="004230CF" w:rsidSect="00477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6FF1"/>
    <w:rsid w:val="003F4B05"/>
    <w:rsid w:val="004230CF"/>
    <w:rsid w:val="00477846"/>
    <w:rsid w:val="00AF2E69"/>
    <w:rsid w:val="00B5144A"/>
    <w:rsid w:val="00F24297"/>
    <w:rsid w:val="00FC6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84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C6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C6F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0</Words>
  <Characters>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Нуритдинова К.С.</dc:creator>
  <cp:keywords/>
  <dc:description/>
  <cp:lastModifiedBy>Ирина</cp:lastModifiedBy>
  <cp:revision>2</cp:revision>
  <cp:lastPrinted>2019-02-19T11:15:00Z</cp:lastPrinted>
  <dcterms:created xsi:type="dcterms:W3CDTF">2019-02-27T06:47:00Z</dcterms:created>
  <dcterms:modified xsi:type="dcterms:W3CDTF">2019-02-27T06:47:00Z</dcterms:modified>
</cp:coreProperties>
</file>