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8" w:rsidRPr="00F87586" w:rsidRDefault="00293888" w:rsidP="00F87586">
      <w:pPr>
        <w:widowControl w:val="0"/>
        <w:ind w:firstLine="0"/>
        <w:jc w:val="center"/>
        <w:rPr>
          <w:rFonts w:cs="Arial"/>
          <w:b/>
          <w:sz w:val="32"/>
        </w:rPr>
      </w:pPr>
      <w:r w:rsidRPr="00F87586">
        <w:rPr>
          <w:rFonts w:cs="Arial"/>
          <w:b/>
          <w:sz w:val="32"/>
        </w:rPr>
        <w:t>МУНИЦИПАЛЬНОЕ ОБРАЗОВАНИЕ</w:t>
      </w:r>
    </w:p>
    <w:p w:rsidR="00293888" w:rsidRPr="00F87586" w:rsidRDefault="00F87586" w:rsidP="00F87586">
      <w:pPr>
        <w:widowControl w:val="0"/>
        <w:ind w:firstLine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Ханты-Мансийского автономного округа - Югры</w:t>
      </w:r>
    </w:p>
    <w:p w:rsidR="00293888" w:rsidRPr="00F87586" w:rsidRDefault="00293888" w:rsidP="00F87586">
      <w:pPr>
        <w:widowControl w:val="0"/>
        <w:ind w:firstLine="0"/>
        <w:jc w:val="center"/>
        <w:rPr>
          <w:rFonts w:cs="Arial"/>
          <w:b/>
          <w:sz w:val="32"/>
        </w:rPr>
      </w:pPr>
      <w:r w:rsidRPr="00F87586">
        <w:rPr>
          <w:rFonts w:cs="Arial"/>
          <w:b/>
          <w:sz w:val="32"/>
        </w:rPr>
        <w:t>городской округ город Радужный</w:t>
      </w:r>
    </w:p>
    <w:p w:rsidR="00293888" w:rsidRPr="00F87586" w:rsidRDefault="00293888" w:rsidP="00F87586">
      <w:pPr>
        <w:widowControl w:val="0"/>
        <w:ind w:firstLine="0"/>
        <w:jc w:val="center"/>
        <w:rPr>
          <w:rFonts w:cs="Arial"/>
          <w:b/>
          <w:sz w:val="32"/>
        </w:rPr>
      </w:pPr>
    </w:p>
    <w:p w:rsidR="00293888" w:rsidRPr="00F87586" w:rsidRDefault="00293888" w:rsidP="00F87586">
      <w:pPr>
        <w:widowControl w:val="0"/>
        <w:ind w:firstLine="0"/>
        <w:jc w:val="center"/>
        <w:rPr>
          <w:rFonts w:cs="Arial"/>
          <w:b/>
          <w:sz w:val="32"/>
          <w:szCs w:val="36"/>
        </w:rPr>
      </w:pPr>
      <w:r w:rsidRPr="00F87586">
        <w:rPr>
          <w:rFonts w:cs="Arial"/>
          <w:b/>
          <w:sz w:val="32"/>
          <w:szCs w:val="36"/>
        </w:rPr>
        <w:t>АДМИНИСТРАЦИЯ ГОРОДА РАДУЖНЫЙ</w:t>
      </w:r>
    </w:p>
    <w:p w:rsidR="00293888" w:rsidRPr="00F87586" w:rsidRDefault="00293888" w:rsidP="00F87586">
      <w:pPr>
        <w:widowControl w:val="0"/>
        <w:tabs>
          <w:tab w:val="center" w:pos="51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32"/>
          <w:szCs w:val="28"/>
        </w:rPr>
      </w:pPr>
    </w:p>
    <w:p w:rsidR="00293888" w:rsidRPr="00F87586" w:rsidRDefault="00293888" w:rsidP="00F87586">
      <w:pPr>
        <w:widowControl w:val="0"/>
        <w:tabs>
          <w:tab w:val="center" w:pos="51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32"/>
          <w:szCs w:val="34"/>
        </w:rPr>
      </w:pPr>
      <w:r w:rsidRPr="00F87586">
        <w:rPr>
          <w:rFonts w:cs="Arial"/>
          <w:b/>
          <w:bCs/>
          <w:color w:val="000000"/>
          <w:sz w:val="32"/>
          <w:szCs w:val="28"/>
        </w:rPr>
        <w:t>ПОСТАНОВЛЕНИЕ</w:t>
      </w:r>
    </w:p>
    <w:p w:rsidR="00293888" w:rsidRPr="00F87586" w:rsidRDefault="00293888" w:rsidP="00293888">
      <w:pPr>
        <w:pStyle w:val="a3"/>
        <w:rPr>
          <w:rFonts w:ascii="Arial" w:hAnsi="Arial" w:cs="Arial"/>
          <w:sz w:val="24"/>
        </w:rPr>
      </w:pPr>
    </w:p>
    <w:p w:rsidR="00F87586" w:rsidRPr="00F87586" w:rsidRDefault="00293888" w:rsidP="00F87586">
      <w:pPr>
        <w:pStyle w:val="a3"/>
        <w:tabs>
          <w:tab w:val="left" w:pos="8226"/>
        </w:tabs>
        <w:rPr>
          <w:rFonts w:ascii="Arial" w:hAnsi="Arial" w:cs="Arial"/>
          <w:sz w:val="28"/>
        </w:rPr>
      </w:pPr>
      <w:r w:rsidRPr="00F87586">
        <w:rPr>
          <w:rFonts w:ascii="Arial" w:hAnsi="Arial" w:cs="Arial"/>
          <w:sz w:val="28"/>
        </w:rPr>
        <w:t>от 14.06.2016</w:t>
      </w:r>
      <w:r w:rsidR="00F87586" w:rsidRPr="00F87586">
        <w:rPr>
          <w:rFonts w:ascii="Arial" w:hAnsi="Arial" w:cs="Arial"/>
          <w:sz w:val="28"/>
        </w:rPr>
        <w:tab/>
        <w:t xml:space="preserve">№ </w:t>
      </w:r>
      <w:r w:rsidRPr="00F87586">
        <w:rPr>
          <w:rFonts w:ascii="Arial" w:hAnsi="Arial" w:cs="Arial"/>
          <w:sz w:val="28"/>
        </w:rPr>
        <w:t>850</w:t>
      </w:r>
    </w:p>
    <w:p w:rsidR="00F87586" w:rsidRPr="00F87586" w:rsidRDefault="00F87586" w:rsidP="00293888">
      <w:pPr>
        <w:pStyle w:val="a3"/>
        <w:rPr>
          <w:rFonts w:ascii="Arial" w:hAnsi="Arial" w:cs="Arial"/>
          <w:sz w:val="24"/>
        </w:rPr>
      </w:pPr>
    </w:p>
    <w:p w:rsidR="00F87586" w:rsidRPr="00F87586" w:rsidRDefault="00293888" w:rsidP="00F87586">
      <w:pPr>
        <w:pStyle w:val="Title"/>
      </w:pPr>
      <w:r w:rsidRPr="00F87586">
        <w:t>О вне</w:t>
      </w:r>
      <w:r w:rsidR="00BE0913" w:rsidRPr="00F87586">
        <w:t>сении изменений в постановление</w:t>
      </w:r>
      <w:r w:rsidR="00ED5502" w:rsidRPr="00F87586">
        <w:t xml:space="preserve"> </w:t>
      </w:r>
      <w:r w:rsidRPr="00F87586">
        <w:t>администрации города Радужный от 14.04.2015</w:t>
      </w:r>
      <w:r w:rsidR="00F87586" w:rsidRPr="00F87586">
        <w:t xml:space="preserve"> № </w:t>
      </w:r>
      <w:r w:rsidRPr="00F87586">
        <w:t>605</w:t>
      </w:r>
    </w:p>
    <w:p w:rsidR="00F87586" w:rsidRDefault="00F87586" w:rsidP="00F87586"/>
    <w:p w:rsidR="002B1AAF" w:rsidRDefault="002B1AAF" w:rsidP="002B1AAF">
      <w:pPr>
        <w:jc w:val="center"/>
      </w:pPr>
      <w:r>
        <w:t xml:space="preserve">(Утратил силу постановлением Администрации </w:t>
      </w:r>
      <w:hyperlink r:id="rId6" w:tooltip="постановление от 10.05.2017 0:00:00 №635 Администрация г. Радужный&#10;&#10;О мерах по обеспечению безопасности людей на водных объектах, охране их жизни и здоровья" w:history="1">
        <w:r>
          <w:rPr>
            <w:rStyle w:val="a6"/>
          </w:rPr>
          <w:t>от 10.05.2017 № 635</w:t>
        </w:r>
      </w:hyperlink>
      <w:r>
        <w:t>)</w:t>
      </w:r>
    </w:p>
    <w:p w:rsidR="002B1AAF" w:rsidRPr="00F87586" w:rsidRDefault="002B1AAF" w:rsidP="00F87586"/>
    <w:p w:rsidR="00293888" w:rsidRPr="00F87586" w:rsidRDefault="00293888" w:rsidP="00293888">
      <w:pPr>
        <w:pStyle w:val="a3"/>
        <w:ind w:firstLine="708"/>
        <w:rPr>
          <w:rFonts w:ascii="Arial" w:hAnsi="Arial" w:cs="Arial"/>
          <w:sz w:val="24"/>
        </w:rPr>
      </w:pPr>
      <w:r w:rsidRPr="00F87586">
        <w:rPr>
          <w:rFonts w:ascii="Arial" w:hAnsi="Arial" w:cs="Arial"/>
          <w:sz w:val="24"/>
        </w:rPr>
        <w:t xml:space="preserve">В связи с отсутствием финансирования на 2016 год мероприятий, предусмотренных Правилами охраны жизни людей на водных объектах в Ханты-Мансийском автономном округе </w:t>
      </w:r>
      <w:r w:rsidR="00ED5502" w:rsidRPr="00F87586">
        <w:rPr>
          <w:rFonts w:ascii="Arial" w:hAnsi="Arial" w:cs="Arial"/>
          <w:sz w:val="24"/>
        </w:rPr>
        <w:t>-</w:t>
      </w:r>
      <w:r w:rsidRPr="00F87586">
        <w:rPr>
          <w:rFonts w:ascii="Arial" w:hAnsi="Arial" w:cs="Arial"/>
          <w:sz w:val="24"/>
        </w:rPr>
        <w:t xml:space="preserve"> Югре, утвержденных постановлением Правительства Ханты-Мансийского автономного округа - Югры от 09.10.2007</w:t>
      </w:r>
      <w:r w:rsidR="00F87586" w:rsidRPr="00F87586">
        <w:rPr>
          <w:rFonts w:ascii="Arial" w:hAnsi="Arial" w:cs="Arial"/>
          <w:sz w:val="24"/>
        </w:rPr>
        <w:t xml:space="preserve"> № </w:t>
      </w:r>
      <w:hyperlink r:id="rId7" w:tooltip="Постановление от 09.10.2007 № 241-п Правительство Ханты-Мансийского автономного округа-Югры&#10;&#10;ОБ УТВЕРЖДЕНИИ ПРАВИЛ ОХРАНЫ ЖИЗНИ ЛЮДЕЙ НА ВОДНЫХ ОБЪЕКТАХ В ХАНТЫ-МАНСИЙСКОМ АВТОНОМНОМ ОКРУГЕ - ЮГРЕ" w:history="1">
        <w:r w:rsidRPr="00F87586">
          <w:rPr>
            <w:rStyle w:val="a6"/>
            <w:rFonts w:ascii="Arial" w:hAnsi="Arial" w:cs="Arial"/>
            <w:sz w:val="24"/>
          </w:rPr>
          <w:t>241-п</w:t>
        </w:r>
      </w:hyperlink>
      <w:r w:rsidRPr="00F87586">
        <w:rPr>
          <w:rFonts w:ascii="Arial" w:hAnsi="Arial" w:cs="Arial"/>
          <w:sz w:val="24"/>
        </w:rPr>
        <w:t>:</w:t>
      </w:r>
    </w:p>
    <w:p w:rsidR="00293888" w:rsidRPr="00F87586" w:rsidRDefault="00293888" w:rsidP="00293888">
      <w:pPr>
        <w:pStyle w:val="a3"/>
        <w:rPr>
          <w:rFonts w:ascii="Arial" w:hAnsi="Arial" w:cs="Arial"/>
          <w:sz w:val="24"/>
        </w:rPr>
      </w:pPr>
    </w:p>
    <w:p w:rsidR="00293888" w:rsidRPr="00F87586" w:rsidRDefault="00293888" w:rsidP="00293888">
      <w:pPr>
        <w:pStyle w:val="a3"/>
        <w:ind w:firstLine="708"/>
        <w:rPr>
          <w:rFonts w:ascii="Arial" w:hAnsi="Arial" w:cs="Arial"/>
          <w:sz w:val="24"/>
        </w:rPr>
      </w:pPr>
      <w:r w:rsidRPr="00F87586">
        <w:rPr>
          <w:rFonts w:ascii="Arial" w:hAnsi="Arial" w:cs="Arial"/>
          <w:sz w:val="24"/>
        </w:rPr>
        <w:t xml:space="preserve">1. Внести в постановление администрации города Радужный </w:t>
      </w:r>
      <w:hyperlink r:id="rId8" w:tooltip="постановление от 14.04.2015 0:00:00 №605 Администрация г. Радужный&#10;&#10;О мерах по обеспечению безопасности людей на водных объектах, охране их жизни и здоровья" w:history="1">
        <w:r w:rsidRPr="00F87586">
          <w:rPr>
            <w:rStyle w:val="a6"/>
            <w:rFonts w:ascii="Arial" w:hAnsi="Arial" w:cs="Arial"/>
            <w:sz w:val="24"/>
          </w:rPr>
          <w:t>от 14.04.2015</w:t>
        </w:r>
        <w:r w:rsidR="00F87586" w:rsidRPr="00F87586">
          <w:rPr>
            <w:rStyle w:val="a6"/>
            <w:rFonts w:ascii="Arial" w:hAnsi="Arial" w:cs="Arial"/>
            <w:sz w:val="24"/>
          </w:rPr>
          <w:t xml:space="preserve"> № </w:t>
        </w:r>
        <w:r w:rsidRPr="00F87586">
          <w:rPr>
            <w:rStyle w:val="a6"/>
            <w:rFonts w:ascii="Arial" w:hAnsi="Arial" w:cs="Arial"/>
            <w:sz w:val="24"/>
          </w:rPr>
          <w:t>605</w:t>
        </w:r>
      </w:hyperlink>
      <w:r w:rsidRPr="00F87586">
        <w:rPr>
          <w:rFonts w:ascii="Arial" w:hAnsi="Arial" w:cs="Arial"/>
          <w:sz w:val="24"/>
        </w:rPr>
        <w:t xml:space="preserve"> «О мерах по обеспечению безопасности людей на водных объектах, охране их жизни и здоровья» следующие изменения:</w:t>
      </w:r>
    </w:p>
    <w:p w:rsidR="00293888" w:rsidRPr="00F87586" w:rsidRDefault="00293888" w:rsidP="00293888">
      <w:pPr>
        <w:pStyle w:val="a3"/>
        <w:ind w:firstLine="708"/>
        <w:rPr>
          <w:rFonts w:ascii="Arial" w:hAnsi="Arial" w:cs="Arial"/>
          <w:sz w:val="24"/>
        </w:rPr>
      </w:pPr>
      <w:r w:rsidRPr="00F87586">
        <w:rPr>
          <w:rFonts w:ascii="Arial" w:hAnsi="Arial" w:cs="Arial"/>
          <w:sz w:val="24"/>
        </w:rPr>
        <w:t xml:space="preserve">- в пункте 1.1. постановления и в строках 1 и 3 приложения 1 к постановлению слова «- озеро Ай-Ягунлор (Голубое озеро)» </w:t>
      </w:r>
      <w:r w:rsidR="00604087" w:rsidRPr="00F87586">
        <w:rPr>
          <w:rFonts w:ascii="Arial" w:hAnsi="Arial" w:cs="Arial"/>
          <w:sz w:val="24"/>
        </w:rPr>
        <w:t xml:space="preserve">в соответствующих числе и падеже </w:t>
      </w:r>
      <w:r w:rsidRPr="00F87586">
        <w:rPr>
          <w:rFonts w:ascii="Arial" w:hAnsi="Arial" w:cs="Arial"/>
          <w:sz w:val="24"/>
        </w:rPr>
        <w:t>исключить;</w:t>
      </w:r>
    </w:p>
    <w:p w:rsidR="00293888" w:rsidRPr="00F87586" w:rsidRDefault="00293888" w:rsidP="00293888">
      <w:pPr>
        <w:pStyle w:val="a3"/>
        <w:ind w:firstLine="708"/>
        <w:rPr>
          <w:rFonts w:ascii="Arial" w:hAnsi="Arial" w:cs="Arial"/>
          <w:sz w:val="24"/>
        </w:rPr>
      </w:pPr>
      <w:r w:rsidRPr="00F87586">
        <w:rPr>
          <w:rFonts w:ascii="Arial" w:hAnsi="Arial" w:cs="Arial"/>
          <w:sz w:val="24"/>
        </w:rPr>
        <w:t>- подпункт 4.2. пункта 4 признать утратившим силу;</w:t>
      </w:r>
    </w:p>
    <w:p w:rsidR="00293888" w:rsidRPr="00F87586" w:rsidRDefault="00293888" w:rsidP="00293888">
      <w:pPr>
        <w:pStyle w:val="a3"/>
        <w:ind w:firstLine="708"/>
        <w:rPr>
          <w:rFonts w:ascii="Arial" w:hAnsi="Arial" w:cs="Arial"/>
          <w:sz w:val="24"/>
        </w:rPr>
      </w:pPr>
      <w:r w:rsidRPr="00F87586">
        <w:rPr>
          <w:rFonts w:ascii="Arial" w:hAnsi="Arial" w:cs="Arial"/>
          <w:sz w:val="24"/>
        </w:rPr>
        <w:t>- в пункте 5 постановления и в строках 1 и 3 приложения 1 к постановлению слова «индивидуальному предпринимателю К.В.</w:t>
      </w:r>
      <w:r w:rsidR="00BE0913" w:rsidRPr="00F87586">
        <w:rPr>
          <w:rFonts w:ascii="Arial" w:hAnsi="Arial" w:cs="Arial"/>
          <w:sz w:val="24"/>
        </w:rPr>
        <w:t xml:space="preserve"> </w:t>
      </w:r>
      <w:r w:rsidRPr="00F87586">
        <w:rPr>
          <w:rFonts w:ascii="Arial" w:hAnsi="Arial" w:cs="Arial"/>
          <w:sz w:val="24"/>
        </w:rPr>
        <w:t>Ушакову» в соответствующих числе и падеже исключить;</w:t>
      </w:r>
    </w:p>
    <w:p w:rsidR="00293888" w:rsidRPr="00F87586" w:rsidRDefault="00293888" w:rsidP="00293888">
      <w:pPr>
        <w:pStyle w:val="a3"/>
        <w:ind w:firstLine="708"/>
        <w:rPr>
          <w:rFonts w:ascii="Arial" w:hAnsi="Arial" w:cs="Arial"/>
          <w:sz w:val="24"/>
        </w:rPr>
      </w:pPr>
      <w:r w:rsidRPr="00F87586">
        <w:rPr>
          <w:rFonts w:ascii="Arial" w:hAnsi="Arial" w:cs="Arial"/>
          <w:sz w:val="24"/>
        </w:rPr>
        <w:t>- пункт 8 признать утратившим силу.</w:t>
      </w:r>
    </w:p>
    <w:p w:rsidR="00293888" w:rsidRPr="00F87586" w:rsidRDefault="00293888" w:rsidP="00293888">
      <w:pPr>
        <w:pStyle w:val="a3"/>
        <w:ind w:firstLine="708"/>
        <w:rPr>
          <w:rFonts w:ascii="Arial" w:hAnsi="Arial" w:cs="Arial"/>
          <w:sz w:val="24"/>
        </w:rPr>
      </w:pPr>
      <w:r w:rsidRPr="00F87586">
        <w:rPr>
          <w:rFonts w:ascii="Arial" w:hAnsi="Arial" w:cs="Arial"/>
          <w:sz w:val="24"/>
        </w:rPr>
        <w:t>2. Организационному управлению организационно-правового комитета администрации города Радужный (О.А. Ермоленко) опубликовать настоящее постановление в газете «Новости Радужного. Официальная среда».</w:t>
      </w:r>
    </w:p>
    <w:p w:rsidR="00293888" w:rsidRPr="00F87586" w:rsidRDefault="00293888" w:rsidP="00293888">
      <w:pPr>
        <w:pStyle w:val="a3"/>
        <w:ind w:firstLine="708"/>
        <w:rPr>
          <w:rFonts w:ascii="Arial" w:hAnsi="Arial" w:cs="Arial"/>
          <w:sz w:val="24"/>
        </w:rPr>
      </w:pPr>
      <w:r w:rsidRPr="00F87586">
        <w:rPr>
          <w:rFonts w:ascii="Arial" w:hAnsi="Arial" w:cs="Arial"/>
          <w:sz w:val="24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 25.05.2016.</w:t>
      </w:r>
    </w:p>
    <w:p w:rsidR="00F87586" w:rsidRPr="00F87586" w:rsidRDefault="00293888" w:rsidP="00293888">
      <w:pPr>
        <w:pStyle w:val="a3"/>
        <w:ind w:firstLine="708"/>
        <w:rPr>
          <w:rFonts w:ascii="Arial" w:hAnsi="Arial" w:cs="Arial"/>
          <w:sz w:val="24"/>
        </w:rPr>
      </w:pPr>
      <w:r w:rsidRPr="00F87586">
        <w:rPr>
          <w:rFonts w:ascii="Arial" w:hAnsi="Arial" w:cs="Arial"/>
          <w:sz w:val="24"/>
        </w:rPr>
        <w:t>4. Контроль за выполнением постановления возложить на начальника управления по делам гражданской обороны, чрезвычайным ситуациям и профилактике правонарушений администрации города Радужный</w:t>
      </w:r>
      <w:r w:rsidR="00F87586" w:rsidRPr="00F87586">
        <w:rPr>
          <w:rFonts w:ascii="Arial" w:hAnsi="Arial" w:cs="Arial"/>
          <w:sz w:val="24"/>
        </w:rPr>
        <w:t xml:space="preserve"> </w:t>
      </w:r>
      <w:r w:rsidRPr="00F87586">
        <w:rPr>
          <w:rFonts w:ascii="Arial" w:hAnsi="Arial" w:cs="Arial"/>
          <w:sz w:val="24"/>
        </w:rPr>
        <w:t>Е.К. Курилкину.</w:t>
      </w:r>
    </w:p>
    <w:p w:rsidR="00F87586" w:rsidRDefault="00F87586" w:rsidP="00293888">
      <w:pPr>
        <w:pStyle w:val="a3"/>
        <w:ind w:firstLine="708"/>
        <w:rPr>
          <w:rFonts w:ascii="Arial" w:hAnsi="Arial" w:cs="Arial"/>
          <w:sz w:val="24"/>
        </w:rPr>
      </w:pPr>
    </w:p>
    <w:p w:rsidR="00F87586" w:rsidRPr="00F87586" w:rsidRDefault="00F87586" w:rsidP="00293888">
      <w:pPr>
        <w:pStyle w:val="a3"/>
        <w:ind w:firstLine="708"/>
        <w:rPr>
          <w:rFonts w:ascii="Arial" w:hAnsi="Arial" w:cs="Arial"/>
          <w:sz w:val="24"/>
        </w:rPr>
      </w:pPr>
    </w:p>
    <w:p w:rsidR="00293888" w:rsidRPr="00F87586" w:rsidRDefault="00293888" w:rsidP="00293888">
      <w:pPr>
        <w:rPr>
          <w:rFonts w:cs="Arial"/>
        </w:rPr>
      </w:pPr>
      <w:r w:rsidRPr="00F87586">
        <w:rPr>
          <w:rFonts w:cs="Arial"/>
        </w:rPr>
        <w:t>В</w:t>
      </w:r>
      <w:r w:rsidR="00BE0913" w:rsidRPr="00F87586">
        <w:rPr>
          <w:rFonts w:cs="Arial"/>
        </w:rPr>
        <w:t>ременно исполняющий обязанности</w:t>
      </w:r>
    </w:p>
    <w:p w:rsidR="00293888" w:rsidRPr="00F87586" w:rsidRDefault="00293888" w:rsidP="00F87586">
      <w:pPr>
        <w:tabs>
          <w:tab w:val="left" w:pos="7371"/>
        </w:tabs>
        <w:rPr>
          <w:rFonts w:cs="Arial"/>
        </w:rPr>
      </w:pPr>
      <w:r w:rsidRPr="00F87586">
        <w:rPr>
          <w:rFonts w:cs="Arial"/>
        </w:rPr>
        <w:t>главы города Радужный</w:t>
      </w:r>
      <w:r w:rsidR="00F87586">
        <w:rPr>
          <w:rFonts w:cs="Arial"/>
        </w:rPr>
        <w:tab/>
      </w:r>
      <w:r w:rsidRPr="00F87586">
        <w:rPr>
          <w:rFonts w:cs="Arial"/>
        </w:rPr>
        <w:t>Ю.В. Осипенко</w:t>
      </w:r>
    </w:p>
    <w:sectPr w:rsidR="00293888" w:rsidRPr="00F87586" w:rsidSect="00293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DD" w:rsidRDefault="00FE3EDD" w:rsidP="00403592">
      <w:r>
        <w:separator/>
      </w:r>
    </w:p>
  </w:endnote>
  <w:endnote w:type="continuationSeparator" w:id="0">
    <w:p w:rsidR="00FE3EDD" w:rsidRDefault="00FE3EDD" w:rsidP="0040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92" w:rsidRDefault="004035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92" w:rsidRDefault="004035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92" w:rsidRDefault="0040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DD" w:rsidRDefault="00FE3EDD" w:rsidP="00403592">
      <w:r>
        <w:separator/>
      </w:r>
    </w:p>
  </w:footnote>
  <w:footnote w:type="continuationSeparator" w:id="0">
    <w:p w:rsidR="00FE3EDD" w:rsidRDefault="00FE3EDD" w:rsidP="0040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92" w:rsidRDefault="004035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92" w:rsidRDefault="0040359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92" w:rsidRDefault="0040359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888"/>
    <w:rsid w:val="001A4506"/>
    <w:rsid w:val="00293888"/>
    <w:rsid w:val="002B1AAF"/>
    <w:rsid w:val="002B3562"/>
    <w:rsid w:val="003649B2"/>
    <w:rsid w:val="00403592"/>
    <w:rsid w:val="005158AA"/>
    <w:rsid w:val="005F0495"/>
    <w:rsid w:val="00604087"/>
    <w:rsid w:val="00686FC2"/>
    <w:rsid w:val="00783CC2"/>
    <w:rsid w:val="008B098A"/>
    <w:rsid w:val="00A05ED6"/>
    <w:rsid w:val="00A148CD"/>
    <w:rsid w:val="00A607E0"/>
    <w:rsid w:val="00B11658"/>
    <w:rsid w:val="00BE0913"/>
    <w:rsid w:val="00D5361D"/>
    <w:rsid w:val="00ED5502"/>
    <w:rsid w:val="00F87586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8758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875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875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75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75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93888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8758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758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758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758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875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F87586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F875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875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F87586"/>
    <w:rPr>
      <w:color w:val="0000FF"/>
      <w:u w:val="none"/>
    </w:rPr>
  </w:style>
  <w:style w:type="paragraph" w:customStyle="1" w:styleId="Application">
    <w:name w:val="Application!Приложение"/>
    <w:rsid w:val="00F875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8758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8758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7">
    <w:name w:val="FollowedHyperlink"/>
    <w:basedOn w:val="a0"/>
    <w:rsid w:val="00F87586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403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3592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403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359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7eaa4bb-092f-41d0-9c5e-5c1200c583bf.do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c882fff3-3c1a-4165-a1fe-5ecaf10ed363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act\3f58b452-af50-4027-8073-6c5091d89573.do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Shchetinina</dc:creator>
  <cp:lastModifiedBy>Екатерина Потапова</cp:lastModifiedBy>
  <cp:revision>2</cp:revision>
  <cp:lastPrinted>2016-06-14T03:40:00Z</cp:lastPrinted>
  <dcterms:created xsi:type="dcterms:W3CDTF">2018-04-28T07:47:00Z</dcterms:created>
  <dcterms:modified xsi:type="dcterms:W3CDTF">2018-04-28T07:47:00Z</dcterms:modified>
</cp:coreProperties>
</file>