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3" w:type="dxa"/>
        <w:tblInd w:w="108" w:type="dxa"/>
        <w:tblLayout w:type="fixed"/>
        <w:tblLook w:val="00A0"/>
      </w:tblPr>
      <w:tblGrid>
        <w:gridCol w:w="284"/>
        <w:gridCol w:w="992"/>
        <w:gridCol w:w="142"/>
        <w:gridCol w:w="529"/>
        <w:gridCol w:w="288"/>
        <w:gridCol w:w="387"/>
        <w:gridCol w:w="236"/>
        <w:gridCol w:w="828"/>
        <w:gridCol w:w="376"/>
        <w:gridCol w:w="360"/>
        <w:gridCol w:w="360"/>
        <w:gridCol w:w="180"/>
        <w:gridCol w:w="108"/>
        <w:gridCol w:w="33"/>
        <w:gridCol w:w="142"/>
        <w:gridCol w:w="567"/>
        <w:gridCol w:w="425"/>
        <w:gridCol w:w="284"/>
        <w:gridCol w:w="142"/>
        <w:gridCol w:w="283"/>
        <w:gridCol w:w="284"/>
        <w:gridCol w:w="236"/>
        <w:gridCol w:w="189"/>
        <w:gridCol w:w="248"/>
        <w:gridCol w:w="35"/>
        <w:gridCol w:w="142"/>
        <w:gridCol w:w="59"/>
        <w:gridCol w:w="225"/>
        <w:gridCol w:w="850"/>
        <w:gridCol w:w="109"/>
        <w:gridCol w:w="15"/>
        <w:gridCol w:w="301"/>
        <w:gridCol w:w="44"/>
        <w:gridCol w:w="360"/>
        <w:gridCol w:w="22"/>
        <w:gridCol w:w="248"/>
        <w:gridCol w:w="170"/>
      </w:tblGrid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Приложение 1 к Технологической схеме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 xml:space="preserve">(наименование структурного подразделения органа </w:t>
            </w:r>
          </w:p>
        </w:tc>
      </w:tr>
      <w:tr w:rsidR="00B902CE" w:rsidRPr="00DA47B0" w:rsidTr="00811D67">
        <w:trPr>
          <w:gridAfter w:val="1"/>
          <w:wAfter w:w="170" w:type="dxa"/>
          <w:trHeight w:val="95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22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45E61">
              <w:rPr>
                <w:sz w:val="20"/>
                <w:szCs w:val="28"/>
              </w:rPr>
              <w:t xml:space="preserve">местного </w:t>
            </w:r>
            <w:r w:rsidRPr="00545E61">
              <w:rPr>
                <w:sz w:val="20"/>
                <w:szCs w:val="20"/>
              </w:rPr>
              <w:t>самоуправления)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(Ф.И.О. должностного лица)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  <w:trHeight w:val="88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  <w:gridSpan w:val="1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Паспортные данные:</w:t>
            </w:r>
          </w:p>
        </w:tc>
        <w:tc>
          <w:tcPr>
            <w:tcW w:w="2233" w:type="dxa"/>
            <w:gridSpan w:val="10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545E61">
              <w:rPr>
                <w:sz w:val="20"/>
              </w:rPr>
              <w:t>(серия, номер, кем и когда выдан)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Адрес:</w:t>
            </w:r>
          </w:p>
        </w:tc>
        <w:tc>
          <w:tcPr>
            <w:tcW w:w="4076" w:type="dxa"/>
            <w:gridSpan w:val="19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(регистрации/проживания)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5210" w:type="dxa"/>
            <w:gridSpan w:val="2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1418" w:type="dxa"/>
            <w:gridSpan w:val="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Телефон:</w:t>
            </w:r>
          </w:p>
        </w:tc>
        <w:tc>
          <w:tcPr>
            <w:tcW w:w="3792" w:type="dxa"/>
            <w:gridSpan w:val="18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1418" w:type="dxa"/>
            <w:gridSpan w:val="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E-mail:</w:t>
            </w:r>
          </w:p>
        </w:tc>
        <w:tc>
          <w:tcPr>
            <w:tcW w:w="37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103" w:type="dxa"/>
            <w:gridSpan w:val="1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418" w:type="dxa"/>
            <w:gridSpan w:val="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3792" w:type="dxa"/>
            <w:gridSpan w:val="18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(при наличии)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45E61">
              <w:rPr>
                <w:szCs w:val="28"/>
              </w:rPr>
              <w:t>ЗАЯВЛЕНИЕ</w:t>
            </w:r>
          </w:p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45E61">
              <w:rPr>
                <w:szCs w:val="28"/>
              </w:rPr>
              <w:t>о предоставлении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6237" w:type="dxa"/>
            <w:gridSpan w:val="17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Прошу выдать акт освидетельствования по</w:t>
            </w:r>
          </w:p>
        </w:tc>
        <w:tc>
          <w:tcPr>
            <w:tcW w:w="4076" w:type="dxa"/>
            <w:gridSpan w:val="19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5812" w:type="dxa"/>
            <w:gridSpan w:val="1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4501" w:type="dxa"/>
            <w:gridSpan w:val="20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(строительству/реконструкции – нужное указать)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индивидуального жилого дома на земельном участке с кадастровым номером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Сведения об объекте капитального строительства (объекте индивидуального жилищного строительства):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(наименование, почтовый или строительный адрес объекта)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3686" w:type="dxa"/>
            <w:gridSpan w:val="8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 xml:space="preserve">Основные виды работ: </w:t>
            </w:r>
          </w:p>
        </w:tc>
        <w:tc>
          <w:tcPr>
            <w:tcW w:w="6627" w:type="dxa"/>
            <w:gridSpan w:val="28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418" w:type="dxa"/>
            <w:gridSpan w:val="3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33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45E61">
              <w:rPr>
                <w:sz w:val="20"/>
                <w:szCs w:val="20"/>
              </w:rPr>
              <w:t>(монтаж фундамента, возведение стен, возведение кровли или проведение работ по реконструкции)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8080" w:type="dxa"/>
            <w:gridSpan w:val="2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Общая площадь жилого помещения до реконструкции:</w:t>
            </w:r>
          </w:p>
        </w:tc>
        <w:tc>
          <w:tcPr>
            <w:tcW w:w="284" w:type="dxa"/>
            <w:gridSpan w:val="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975" w:type="dxa"/>
            <w:gridSpan w:val="5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кв.м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8080" w:type="dxa"/>
            <w:gridSpan w:val="2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0"/>
                <w:szCs w:val="28"/>
              </w:rPr>
            </w:pPr>
          </w:p>
        </w:tc>
        <w:tc>
          <w:tcPr>
            <w:tcW w:w="2233" w:type="dxa"/>
            <w:gridSpan w:val="10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143"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(в случае реконструкции)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8080" w:type="dxa"/>
            <w:gridSpan w:val="2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Общая площадь жилого помещения после реконструкции:</w:t>
            </w:r>
          </w:p>
        </w:tc>
        <w:tc>
          <w:tcPr>
            <w:tcW w:w="284" w:type="dxa"/>
            <w:gridSpan w:val="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975" w:type="dxa"/>
            <w:gridSpan w:val="5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кв.м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8080" w:type="dxa"/>
            <w:gridSpan w:val="2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10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143" w:firstLine="0"/>
              <w:jc w:val="center"/>
              <w:rPr>
                <w:sz w:val="20"/>
                <w:szCs w:val="20"/>
              </w:rPr>
            </w:pPr>
            <w:r w:rsidRPr="00545E61">
              <w:rPr>
                <w:sz w:val="20"/>
                <w:szCs w:val="20"/>
              </w:rPr>
              <w:t>(в случае реконструкции)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Сведения о выданном сертификате на материнский (семейный) капитал: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(серия, номер и дата выдачи)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Сведения о выданном разрешении на строительство: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(номер, дата выдачи разрешения, наименование органа, выдавшего разрешение)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Сведения о лице, осуществляющем строительство (представителе лица, осуществляющего строительство):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(нужное подчеркнуть)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 xml:space="preserve">(наименование, номер и дата выдачи свидетельства о государственной регистрации, ОГРН, ИНН, почтовые 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45E61">
              <w:rPr>
                <w:sz w:val="20"/>
                <w:szCs w:val="28"/>
              </w:rPr>
              <w:t>реквизиты, телефон/факс - для юридических лиц; Ф.И.О., паспортные данные, место проживания, телефон/факс - для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45E61">
              <w:rPr>
                <w:sz w:val="20"/>
                <w:szCs w:val="28"/>
              </w:rPr>
              <w:t>физических лиц, номер и дата договора)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B902CE" w:rsidRPr="00DA47B0" w:rsidTr="00811D67">
        <w:tblPrEx>
          <w:tblLook w:val="01E0"/>
        </w:tblPrEx>
        <w:tc>
          <w:tcPr>
            <w:tcW w:w="1947" w:type="dxa"/>
            <w:gridSpan w:val="4"/>
          </w:tcPr>
          <w:p w:rsidR="00B902CE" w:rsidRPr="00DA47B0" w:rsidRDefault="00B902CE" w:rsidP="001E2C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br w:type="page"/>
            </w: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начало работ:</w:t>
            </w:r>
          </w:p>
        </w:tc>
        <w:tc>
          <w:tcPr>
            <w:tcW w:w="288" w:type="dxa"/>
          </w:tcPr>
          <w:p w:rsidR="00B902CE" w:rsidRPr="00DA47B0" w:rsidRDefault="00B902CE" w:rsidP="001E2C91">
            <w:pPr>
              <w:pStyle w:val="Heading"/>
              <w:ind w:left="-153" w:right="-28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B902CE" w:rsidRPr="00DA47B0" w:rsidRDefault="00B902CE" w:rsidP="001E2C91">
            <w:pPr>
              <w:pStyle w:val="Heading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  <w:gridSpan w:val="8"/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окончание работ</w:t>
            </w:r>
          </w:p>
        </w:tc>
        <w:tc>
          <w:tcPr>
            <w:tcW w:w="236" w:type="dxa"/>
          </w:tcPr>
          <w:p w:rsidR="00B902CE" w:rsidRPr="00DA47B0" w:rsidRDefault="00B902CE" w:rsidP="001E2C91">
            <w:pPr>
              <w:pStyle w:val="Heading"/>
              <w:ind w:left="-284" w:right="-28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4" w:type="dxa"/>
            <w:gridSpan w:val="3"/>
            <w:tcBorders>
              <w:bottom w:val="single" w:sz="4" w:space="0" w:color="auto"/>
            </w:tcBorders>
          </w:tcPr>
          <w:p w:rsidR="00B902CE" w:rsidRPr="00DA47B0" w:rsidRDefault="00B902CE" w:rsidP="001E2C91">
            <w:pPr>
              <w:pStyle w:val="Heading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3"/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02CE" w:rsidRPr="00DA47B0" w:rsidRDefault="00B902CE" w:rsidP="001E2C91">
            <w:pPr>
              <w:pStyle w:val="Heading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gridSpan w:val="3"/>
          </w:tcPr>
          <w:p w:rsidR="00B902CE" w:rsidRPr="00DA47B0" w:rsidRDefault="00B902CE" w:rsidP="001E2C91">
            <w:pPr>
              <w:pStyle w:val="Heading"/>
              <w:ind w:lef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47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К заявлению прилагаются: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029" w:type="dxa"/>
            <w:gridSpan w:val="35"/>
            <w:tcBorders>
              <w:lef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545E61">
              <w:rPr>
                <w:sz w:val="20"/>
                <w:szCs w:val="20"/>
              </w:rPr>
              <w:t>копия документа, удостоверяющего личность заявителя либо его законного представителя;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029" w:type="dxa"/>
            <w:gridSpan w:val="35"/>
            <w:tcBorders>
              <w:left w:val="single" w:sz="4" w:space="0" w:color="auto"/>
            </w:tcBorders>
          </w:tcPr>
          <w:p w:rsidR="00B902CE" w:rsidRPr="00545E61" w:rsidRDefault="00B902CE" w:rsidP="00545E6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45E61">
              <w:rPr>
                <w:sz w:val="20"/>
                <w:szCs w:val="28"/>
              </w:rPr>
              <w:t>копия документа, подтверждающего полномочия представителя действовать от лица заявителя;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10029" w:type="dxa"/>
            <w:gridSpan w:val="35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029" w:type="dxa"/>
            <w:gridSpan w:val="35"/>
            <w:tcBorders>
              <w:lef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545E61">
              <w:rPr>
                <w:sz w:val="20"/>
                <w:szCs w:val="20"/>
              </w:rPr>
              <w:t>иные документы (в случае представления их заявителем по собственной инициативе).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10029" w:type="dxa"/>
            <w:gridSpan w:val="35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Документы, являющиеся результатом предоставления муниципальной услуги, прошу выдать/направить: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10029" w:type="dxa"/>
            <w:gridSpan w:val="35"/>
            <w:tcBorders>
              <w:lef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в Управлении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10029" w:type="dxa"/>
            <w:gridSpan w:val="35"/>
            <w:tcBorders>
              <w:lef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по почте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10029" w:type="dxa"/>
            <w:gridSpan w:val="35"/>
            <w:tcBorders>
              <w:left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в МФЦ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Ответственность за достоверность предоставленных сведений и документов несёт заявитель.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0313" w:type="dxa"/>
            <w:gridSpan w:val="36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1276" w:type="dxa"/>
            <w:gridSpan w:val="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Заявитель</w:t>
            </w:r>
          </w:p>
        </w:tc>
        <w:tc>
          <w:tcPr>
            <w:tcW w:w="3686" w:type="dxa"/>
            <w:gridSpan w:val="10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</w:p>
        </w:tc>
        <w:tc>
          <w:tcPr>
            <w:tcW w:w="283" w:type="dxa"/>
            <w:gridSpan w:val="3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gridSpan w:val="3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20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</w:p>
        </w:tc>
        <w:tc>
          <w:tcPr>
            <w:tcW w:w="248" w:type="dxa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Cs w:val="28"/>
              </w:rPr>
            </w:pPr>
            <w:r w:rsidRPr="00545E61">
              <w:rPr>
                <w:szCs w:val="28"/>
              </w:rPr>
              <w:t>г.</w:t>
            </w:r>
          </w:p>
        </w:tc>
      </w:tr>
      <w:tr w:rsidR="00B902CE" w:rsidRPr="00DA47B0" w:rsidTr="00811D67">
        <w:trPr>
          <w:gridAfter w:val="1"/>
          <w:wAfter w:w="170" w:type="dxa"/>
        </w:trPr>
        <w:tc>
          <w:tcPr>
            <w:tcW w:w="4962" w:type="dxa"/>
            <w:gridSpan w:val="1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(Ф.И.О. физического лица или уполномоченного представителя)</w:t>
            </w:r>
          </w:p>
        </w:tc>
        <w:tc>
          <w:tcPr>
            <w:tcW w:w="283" w:type="dxa"/>
            <w:gridSpan w:val="3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gridSpan w:val="4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(подпись)</w:t>
            </w:r>
          </w:p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М.П.</w:t>
            </w:r>
          </w:p>
        </w:tc>
        <w:tc>
          <w:tcPr>
            <w:tcW w:w="283" w:type="dxa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284" w:type="dxa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center"/>
              <w:rPr>
                <w:sz w:val="20"/>
                <w:szCs w:val="28"/>
              </w:rPr>
            </w:pPr>
            <w:r w:rsidRPr="00545E61">
              <w:rPr>
                <w:sz w:val="20"/>
                <w:szCs w:val="28"/>
              </w:rPr>
              <w:t>(дата)</w:t>
            </w:r>
          </w:p>
        </w:tc>
        <w:tc>
          <w:tcPr>
            <w:tcW w:w="425" w:type="dxa"/>
            <w:gridSpan w:val="3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248" w:type="dxa"/>
          </w:tcPr>
          <w:p w:rsidR="00B902CE" w:rsidRPr="00545E61" w:rsidRDefault="00B902CE" w:rsidP="00545E61">
            <w:pPr>
              <w:widowControl w:val="0"/>
              <w:autoSpaceDE w:val="0"/>
              <w:autoSpaceDN w:val="0"/>
              <w:adjustRightInd w:val="0"/>
              <w:ind w:left="-108" w:right="-70" w:firstLine="0"/>
              <w:jc w:val="both"/>
              <w:rPr>
                <w:sz w:val="20"/>
                <w:szCs w:val="28"/>
              </w:rPr>
            </w:pPr>
          </w:p>
        </w:tc>
      </w:tr>
    </w:tbl>
    <w:p w:rsidR="00B902CE" w:rsidRPr="00DA47B0" w:rsidRDefault="00B902CE" w:rsidP="0005511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B902CE" w:rsidRPr="00DA47B0" w:rsidSect="00055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1F"/>
    <w:rsid w:val="00002E14"/>
    <w:rsid w:val="00002E3A"/>
    <w:rsid w:val="00002EFF"/>
    <w:rsid w:val="000051C4"/>
    <w:rsid w:val="0000550D"/>
    <w:rsid w:val="00005BDB"/>
    <w:rsid w:val="00005C4C"/>
    <w:rsid w:val="00006DAF"/>
    <w:rsid w:val="000075CD"/>
    <w:rsid w:val="00007C1E"/>
    <w:rsid w:val="00007C69"/>
    <w:rsid w:val="00007DA9"/>
    <w:rsid w:val="0001017D"/>
    <w:rsid w:val="00010551"/>
    <w:rsid w:val="00010767"/>
    <w:rsid w:val="000116AE"/>
    <w:rsid w:val="00011969"/>
    <w:rsid w:val="00011B4C"/>
    <w:rsid w:val="00012D44"/>
    <w:rsid w:val="00013804"/>
    <w:rsid w:val="0001608E"/>
    <w:rsid w:val="0001609E"/>
    <w:rsid w:val="000167CA"/>
    <w:rsid w:val="000177C8"/>
    <w:rsid w:val="00017ED3"/>
    <w:rsid w:val="00020FA4"/>
    <w:rsid w:val="00022525"/>
    <w:rsid w:val="00022757"/>
    <w:rsid w:val="000234BD"/>
    <w:rsid w:val="000248F4"/>
    <w:rsid w:val="00026799"/>
    <w:rsid w:val="00027A5B"/>
    <w:rsid w:val="00027D71"/>
    <w:rsid w:val="00030633"/>
    <w:rsid w:val="00030796"/>
    <w:rsid w:val="00030A3E"/>
    <w:rsid w:val="00030D7C"/>
    <w:rsid w:val="000311C3"/>
    <w:rsid w:val="00031DEF"/>
    <w:rsid w:val="00032370"/>
    <w:rsid w:val="00032740"/>
    <w:rsid w:val="000340F3"/>
    <w:rsid w:val="00034454"/>
    <w:rsid w:val="00034A4E"/>
    <w:rsid w:val="000351A2"/>
    <w:rsid w:val="00036FBA"/>
    <w:rsid w:val="0003736B"/>
    <w:rsid w:val="000375EA"/>
    <w:rsid w:val="000404B0"/>
    <w:rsid w:val="00040F49"/>
    <w:rsid w:val="000411CF"/>
    <w:rsid w:val="00041AB5"/>
    <w:rsid w:val="0004266E"/>
    <w:rsid w:val="00045090"/>
    <w:rsid w:val="0004735A"/>
    <w:rsid w:val="00047630"/>
    <w:rsid w:val="000500BC"/>
    <w:rsid w:val="00050BC4"/>
    <w:rsid w:val="000521D4"/>
    <w:rsid w:val="000521DF"/>
    <w:rsid w:val="00052F3C"/>
    <w:rsid w:val="0005316B"/>
    <w:rsid w:val="000538DE"/>
    <w:rsid w:val="000539B0"/>
    <w:rsid w:val="00054418"/>
    <w:rsid w:val="0005505E"/>
    <w:rsid w:val="0005511F"/>
    <w:rsid w:val="00055A52"/>
    <w:rsid w:val="00055EBD"/>
    <w:rsid w:val="000566B4"/>
    <w:rsid w:val="00056705"/>
    <w:rsid w:val="00056E1D"/>
    <w:rsid w:val="000572D7"/>
    <w:rsid w:val="00060C57"/>
    <w:rsid w:val="0006121A"/>
    <w:rsid w:val="000617D1"/>
    <w:rsid w:val="00062CF3"/>
    <w:rsid w:val="00063044"/>
    <w:rsid w:val="000633CB"/>
    <w:rsid w:val="000635A2"/>
    <w:rsid w:val="000635B2"/>
    <w:rsid w:val="000640B2"/>
    <w:rsid w:val="0006502B"/>
    <w:rsid w:val="00065106"/>
    <w:rsid w:val="000658B8"/>
    <w:rsid w:val="000661D3"/>
    <w:rsid w:val="000666C5"/>
    <w:rsid w:val="000666F4"/>
    <w:rsid w:val="00066ABB"/>
    <w:rsid w:val="00066FDB"/>
    <w:rsid w:val="00067402"/>
    <w:rsid w:val="00067F2E"/>
    <w:rsid w:val="00071F2A"/>
    <w:rsid w:val="000723F8"/>
    <w:rsid w:val="0007277D"/>
    <w:rsid w:val="00073A90"/>
    <w:rsid w:val="00075B0C"/>
    <w:rsid w:val="00075DB3"/>
    <w:rsid w:val="00076438"/>
    <w:rsid w:val="0007740D"/>
    <w:rsid w:val="00077685"/>
    <w:rsid w:val="00077B88"/>
    <w:rsid w:val="0008068B"/>
    <w:rsid w:val="00080DFA"/>
    <w:rsid w:val="000815FA"/>
    <w:rsid w:val="00081705"/>
    <w:rsid w:val="00082218"/>
    <w:rsid w:val="000830F8"/>
    <w:rsid w:val="00083322"/>
    <w:rsid w:val="00086720"/>
    <w:rsid w:val="00086E50"/>
    <w:rsid w:val="00087C3B"/>
    <w:rsid w:val="00087DAB"/>
    <w:rsid w:val="00087F9A"/>
    <w:rsid w:val="000943BA"/>
    <w:rsid w:val="000972F0"/>
    <w:rsid w:val="00097D2D"/>
    <w:rsid w:val="000A0529"/>
    <w:rsid w:val="000A061A"/>
    <w:rsid w:val="000A0646"/>
    <w:rsid w:val="000A0655"/>
    <w:rsid w:val="000A073F"/>
    <w:rsid w:val="000A12CD"/>
    <w:rsid w:val="000A192C"/>
    <w:rsid w:val="000A2496"/>
    <w:rsid w:val="000A28B7"/>
    <w:rsid w:val="000A355F"/>
    <w:rsid w:val="000A37FF"/>
    <w:rsid w:val="000A3A82"/>
    <w:rsid w:val="000A41B3"/>
    <w:rsid w:val="000A4613"/>
    <w:rsid w:val="000A463B"/>
    <w:rsid w:val="000A64B0"/>
    <w:rsid w:val="000A7754"/>
    <w:rsid w:val="000A7957"/>
    <w:rsid w:val="000B039B"/>
    <w:rsid w:val="000B0A8F"/>
    <w:rsid w:val="000B0ABB"/>
    <w:rsid w:val="000B266E"/>
    <w:rsid w:val="000B27E4"/>
    <w:rsid w:val="000B2941"/>
    <w:rsid w:val="000B3B7C"/>
    <w:rsid w:val="000B45DD"/>
    <w:rsid w:val="000B628B"/>
    <w:rsid w:val="000B71C3"/>
    <w:rsid w:val="000B7576"/>
    <w:rsid w:val="000C107E"/>
    <w:rsid w:val="000C2DBB"/>
    <w:rsid w:val="000C362B"/>
    <w:rsid w:val="000C5698"/>
    <w:rsid w:val="000C713C"/>
    <w:rsid w:val="000C752C"/>
    <w:rsid w:val="000C7CF7"/>
    <w:rsid w:val="000D0890"/>
    <w:rsid w:val="000D0FCB"/>
    <w:rsid w:val="000D1DA9"/>
    <w:rsid w:val="000D1E72"/>
    <w:rsid w:val="000D294D"/>
    <w:rsid w:val="000D2F08"/>
    <w:rsid w:val="000D2FEC"/>
    <w:rsid w:val="000D3745"/>
    <w:rsid w:val="000D385A"/>
    <w:rsid w:val="000D56B6"/>
    <w:rsid w:val="000D5BF6"/>
    <w:rsid w:val="000D5D7E"/>
    <w:rsid w:val="000D5E01"/>
    <w:rsid w:val="000D60AE"/>
    <w:rsid w:val="000D69D2"/>
    <w:rsid w:val="000E0CD9"/>
    <w:rsid w:val="000E2874"/>
    <w:rsid w:val="000E2A3B"/>
    <w:rsid w:val="000E4160"/>
    <w:rsid w:val="000E4333"/>
    <w:rsid w:val="000E6E0C"/>
    <w:rsid w:val="000E7285"/>
    <w:rsid w:val="000E7D08"/>
    <w:rsid w:val="000F0112"/>
    <w:rsid w:val="000F1D40"/>
    <w:rsid w:val="000F2BA5"/>
    <w:rsid w:val="000F43D2"/>
    <w:rsid w:val="000F48AA"/>
    <w:rsid w:val="000F5AF7"/>
    <w:rsid w:val="000F6185"/>
    <w:rsid w:val="000F69C5"/>
    <w:rsid w:val="000F6B11"/>
    <w:rsid w:val="000F6DEA"/>
    <w:rsid w:val="000F7855"/>
    <w:rsid w:val="000F7BA2"/>
    <w:rsid w:val="001005EA"/>
    <w:rsid w:val="001007CB"/>
    <w:rsid w:val="00100C87"/>
    <w:rsid w:val="00101071"/>
    <w:rsid w:val="00101AFF"/>
    <w:rsid w:val="00101B87"/>
    <w:rsid w:val="001024E6"/>
    <w:rsid w:val="001032C0"/>
    <w:rsid w:val="001038E2"/>
    <w:rsid w:val="00103A0B"/>
    <w:rsid w:val="001044FF"/>
    <w:rsid w:val="00106C40"/>
    <w:rsid w:val="00107CC2"/>
    <w:rsid w:val="0011046C"/>
    <w:rsid w:val="001110F1"/>
    <w:rsid w:val="00111395"/>
    <w:rsid w:val="001131FE"/>
    <w:rsid w:val="001136E9"/>
    <w:rsid w:val="001138AF"/>
    <w:rsid w:val="00113D56"/>
    <w:rsid w:val="001149E8"/>
    <w:rsid w:val="001157D9"/>
    <w:rsid w:val="00116EAA"/>
    <w:rsid w:val="001211E7"/>
    <w:rsid w:val="001213F9"/>
    <w:rsid w:val="001216FC"/>
    <w:rsid w:val="00121ECB"/>
    <w:rsid w:val="001223B8"/>
    <w:rsid w:val="00122419"/>
    <w:rsid w:val="00122646"/>
    <w:rsid w:val="001231DD"/>
    <w:rsid w:val="00124488"/>
    <w:rsid w:val="001244B7"/>
    <w:rsid w:val="00124A7F"/>
    <w:rsid w:val="00124BB9"/>
    <w:rsid w:val="00124D69"/>
    <w:rsid w:val="00125044"/>
    <w:rsid w:val="00125EA5"/>
    <w:rsid w:val="00127304"/>
    <w:rsid w:val="0012731F"/>
    <w:rsid w:val="00127B43"/>
    <w:rsid w:val="00127E1A"/>
    <w:rsid w:val="0013006E"/>
    <w:rsid w:val="001308EE"/>
    <w:rsid w:val="00131B51"/>
    <w:rsid w:val="00131B75"/>
    <w:rsid w:val="0013253A"/>
    <w:rsid w:val="00133038"/>
    <w:rsid w:val="00134F61"/>
    <w:rsid w:val="00135503"/>
    <w:rsid w:val="00136D25"/>
    <w:rsid w:val="0014047B"/>
    <w:rsid w:val="00140A7A"/>
    <w:rsid w:val="0014109E"/>
    <w:rsid w:val="00141409"/>
    <w:rsid w:val="00141548"/>
    <w:rsid w:val="001437F7"/>
    <w:rsid w:val="001438EA"/>
    <w:rsid w:val="00143E98"/>
    <w:rsid w:val="00144009"/>
    <w:rsid w:val="00144093"/>
    <w:rsid w:val="001440F7"/>
    <w:rsid w:val="00144B9E"/>
    <w:rsid w:val="00144C88"/>
    <w:rsid w:val="00144FC1"/>
    <w:rsid w:val="001454F5"/>
    <w:rsid w:val="00146751"/>
    <w:rsid w:val="00147C55"/>
    <w:rsid w:val="001507E0"/>
    <w:rsid w:val="0015093F"/>
    <w:rsid w:val="00151462"/>
    <w:rsid w:val="001516DF"/>
    <w:rsid w:val="00151985"/>
    <w:rsid w:val="001521D5"/>
    <w:rsid w:val="00152CFC"/>
    <w:rsid w:val="00153681"/>
    <w:rsid w:val="00154532"/>
    <w:rsid w:val="00154BE9"/>
    <w:rsid w:val="00154CB2"/>
    <w:rsid w:val="001551CB"/>
    <w:rsid w:val="00155277"/>
    <w:rsid w:val="00155B03"/>
    <w:rsid w:val="00157A3C"/>
    <w:rsid w:val="00160540"/>
    <w:rsid w:val="001610B5"/>
    <w:rsid w:val="00161AB5"/>
    <w:rsid w:val="00164478"/>
    <w:rsid w:val="00164CB3"/>
    <w:rsid w:val="001650B9"/>
    <w:rsid w:val="001652CE"/>
    <w:rsid w:val="00165DDA"/>
    <w:rsid w:val="001660C8"/>
    <w:rsid w:val="00166144"/>
    <w:rsid w:val="00166E42"/>
    <w:rsid w:val="00171DAA"/>
    <w:rsid w:val="00172203"/>
    <w:rsid w:val="00172CF9"/>
    <w:rsid w:val="0017468A"/>
    <w:rsid w:val="00175190"/>
    <w:rsid w:val="0017574B"/>
    <w:rsid w:val="001757B3"/>
    <w:rsid w:val="001757CD"/>
    <w:rsid w:val="0017660B"/>
    <w:rsid w:val="001776CC"/>
    <w:rsid w:val="00177894"/>
    <w:rsid w:val="00181BDD"/>
    <w:rsid w:val="00181CBA"/>
    <w:rsid w:val="00182379"/>
    <w:rsid w:val="00182488"/>
    <w:rsid w:val="001826AE"/>
    <w:rsid w:val="00182D5B"/>
    <w:rsid w:val="00185A67"/>
    <w:rsid w:val="00186561"/>
    <w:rsid w:val="00190F6C"/>
    <w:rsid w:val="001910CC"/>
    <w:rsid w:val="00192242"/>
    <w:rsid w:val="00192D5C"/>
    <w:rsid w:val="00193495"/>
    <w:rsid w:val="00193AAF"/>
    <w:rsid w:val="0019461C"/>
    <w:rsid w:val="0019702C"/>
    <w:rsid w:val="0019793C"/>
    <w:rsid w:val="00197D25"/>
    <w:rsid w:val="001A08F6"/>
    <w:rsid w:val="001A1436"/>
    <w:rsid w:val="001A244C"/>
    <w:rsid w:val="001A2A68"/>
    <w:rsid w:val="001A4A2C"/>
    <w:rsid w:val="001A56A5"/>
    <w:rsid w:val="001A77E2"/>
    <w:rsid w:val="001A7A7D"/>
    <w:rsid w:val="001A7CFA"/>
    <w:rsid w:val="001A7FE4"/>
    <w:rsid w:val="001B03AA"/>
    <w:rsid w:val="001B27D0"/>
    <w:rsid w:val="001B2FDC"/>
    <w:rsid w:val="001B35ED"/>
    <w:rsid w:val="001B3785"/>
    <w:rsid w:val="001B3C49"/>
    <w:rsid w:val="001B498E"/>
    <w:rsid w:val="001B5149"/>
    <w:rsid w:val="001B58A1"/>
    <w:rsid w:val="001B58CB"/>
    <w:rsid w:val="001B68A7"/>
    <w:rsid w:val="001B6973"/>
    <w:rsid w:val="001B7289"/>
    <w:rsid w:val="001B734F"/>
    <w:rsid w:val="001B749D"/>
    <w:rsid w:val="001B7735"/>
    <w:rsid w:val="001B789C"/>
    <w:rsid w:val="001B7BB1"/>
    <w:rsid w:val="001B7F2E"/>
    <w:rsid w:val="001C116F"/>
    <w:rsid w:val="001C1349"/>
    <w:rsid w:val="001C20E0"/>
    <w:rsid w:val="001C237F"/>
    <w:rsid w:val="001C4439"/>
    <w:rsid w:val="001C46B0"/>
    <w:rsid w:val="001C570E"/>
    <w:rsid w:val="001C594E"/>
    <w:rsid w:val="001C59C0"/>
    <w:rsid w:val="001C6067"/>
    <w:rsid w:val="001C6EDC"/>
    <w:rsid w:val="001C71D4"/>
    <w:rsid w:val="001C78E9"/>
    <w:rsid w:val="001C78FE"/>
    <w:rsid w:val="001C7E7D"/>
    <w:rsid w:val="001D0361"/>
    <w:rsid w:val="001D0C1B"/>
    <w:rsid w:val="001D2DA4"/>
    <w:rsid w:val="001D2FE5"/>
    <w:rsid w:val="001D38F0"/>
    <w:rsid w:val="001D4125"/>
    <w:rsid w:val="001D4172"/>
    <w:rsid w:val="001D471F"/>
    <w:rsid w:val="001D47DF"/>
    <w:rsid w:val="001D5004"/>
    <w:rsid w:val="001D73B1"/>
    <w:rsid w:val="001D7BF8"/>
    <w:rsid w:val="001E0417"/>
    <w:rsid w:val="001E0BE3"/>
    <w:rsid w:val="001E0F12"/>
    <w:rsid w:val="001E2514"/>
    <w:rsid w:val="001E25FB"/>
    <w:rsid w:val="001E2C91"/>
    <w:rsid w:val="001E31D0"/>
    <w:rsid w:val="001E3425"/>
    <w:rsid w:val="001E3856"/>
    <w:rsid w:val="001E3CD1"/>
    <w:rsid w:val="001E6189"/>
    <w:rsid w:val="001E64C3"/>
    <w:rsid w:val="001E6964"/>
    <w:rsid w:val="001E7E32"/>
    <w:rsid w:val="001F05A6"/>
    <w:rsid w:val="001F0C0C"/>
    <w:rsid w:val="001F19AF"/>
    <w:rsid w:val="001F1E67"/>
    <w:rsid w:val="001F3610"/>
    <w:rsid w:val="001F3719"/>
    <w:rsid w:val="001F4CA7"/>
    <w:rsid w:val="001F5B75"/>
    <w:rsid w:val="001F5DF2"/>
    <w:rsid w:val="001F6206"/>
    <w:rsid w:val="001F6663"/>
    <w:rsid w:val="001F7AD7"/>
    <w:rsid w:val="00201BF7"/>
    <w:rsid w:val="00202D3E"/>
    <w:rsid w:val="00203C97"/>
    <w:rsid w:val="00203CF1"/>
    <w:rsid w:val="00205ED0"/>
    <w:rsid w:val="002063EB"/>
    <w:rsid w:val="0020748F"/>
    <w:rsid w:val="00210BEF"/>
    <w:rsid w:val="00211222"/>
    <w:rsid w:val="00211328"/>
    <w:rsid w:val="002126B2"/>
    <w:rsid w:val="00214171"/>
    <w:rsid w:val="002142FB"/>
    <w:rsid w:val="00214A20"/>
    <w:rsid w:val="00214D2F"/>
    <w:rsid w:val="0021561C"/>
    <w:rsid w:val="00216C42"/>
    <w:rsid w:val="00217245"/>
    <w:rsid w:val="00230FEA"/>
    <w:rsid w:val="002319FA"/>
    <w:rsid w:val="00232362"/>
    <w:rsid w:val="002324F6"/>
    <w:rsid w:val="002331EC"/>
    <w:rsid w:val="002337D0"/>
    <w:rsid w:val="00233B58"/>
    <w:rsid w:val="00233D2C"/>
    <w:rsid w:val="00233E15"/>
    <w:rsid w:val="00234CBC"/>
    <w:rsid w:val="002353D1"/>
    <w:rsid w:val="00235B47"/>
    <w:rsid w:val="00237374"/>
    <w:rsid w:val="00240FA0"/>
    <w:rsid w:val="00241173"/>
    <w:rsid w:val="00242182"/>
    <w:rsid w:val="002423B1"/>
    <w:rsid w:val="00242846"/>
    <w:rsid w:val="00243A95"/>
    <w:rsid w:val="00245883"/>
    <w:rsid w:val="00246995"/>
    <w:rsid w:val="00250768"/>
    <w:rsid w:val="00250E18"/>
    <w:rsid w:val="00251F2D"/>
    <w:rsid w:val="00251FA8"/>
    <w:rsid w:val="00253170"/>
    <w:rsid w:val="0025379E"/>
    <w:rsid w:val="0025594A"/>
    <w:rsid w:val="002568AD"/>
    <w:rsid w:val="00256BEF"/>
    <w:rsid w:val="00257167"/>
    <w:rsid w:val="00257DAA"/>
    <w:rsid w:val="00260E6A"/>
    <w:rsid w:val="002619F3"/>
    <w:rsid w:val="00261F0B"/>
    <w:rsid w:val="00262AA3"/>
    <w:rsid w:val="00263930"/>
    <w:rsid w:val="002639D5"/>
    <w:rsid w:val="0026470F"/>
    <w:rsid w:val="00264C4A"/>
    <w:rsid w:val="00264E45"/>
    <w:rsid w:val="0026684D"/>
    <w:rsid w:val="00266B6C"/>
    <w:rsid w:val="00267759"/>
    <w:rsid w:val="00267EA3"/>
    <w:rsid w:val="0027061A"/>
    <w:rsid w:val="00270E37"/>
    <w:rsid w:val="00271397"/>
    <w:rsid w:val="002717EA"/>
    <w:rsid w:val="00271E5F"/>
    <w:rsid w:val="002723B2"/>
    <w:rsid w:val="002724DF"/>
    <w:rsid w:val="0027352F"/>
    <w:rsid w:val="00274C67"/>
    <w:rsid w:val="00275485"/>
    <w:rsid w:val="00275F45"/>
    <w:rsid w:val="0027623F"/>
    <w:rsid w:val="00277406"/>
    <w:rsid w:val="00277629"/>
    <w:rsid w:val="00277D4B"/>
    <w:rsid w:val="00281152"/>
    <w:rsid w:val="002816E1"/>
    <w:rsid w:val="0028291B"/>
    <w:rsid w:val="002837F8"/>
    <w:rsid w:val="00283EE3"/>
    <w:rsid w:val="00283F18"/>
    <w:rsid w:val="00284CA7"/>
    <w:rsid w:val="00285657"/>
    <w:rsid w:val="00286B0C"/>
    <w:rsid w:val="0029199E"/>
    <w:rsid w:val="00291A03"/>
    <w:rsid w:val="00291BB2"/>
    <w:rsid w:val="00291D16"/>
    <w:rsid w:val="00291FB0"/>
    <w:rsid w:val="00292389"/>
    <w:rsid w:val="00293910"/>
    <w:rsid w:val="00293914"/>
    <w:rsid w:val="002940F2"/>
    <w:rsid w:val="0029463A"/>
    <w:rsid w:val="002947EB"/>
    <w:rsid w:val="00296676"/>
    <w:rsid w:val="00296CA8"/>
    <w:rsid w:val="002978FF"/>
    <w:rsid w:val="00297BB5"/>
    <w:rsid w:val="00297FA5"/>
    <w:rsid w:val="002A0200"/>
    <w:rsid w:val="002A03B2"/>
    <w:rsid w:val="002A0D5D"/>
    <w:rsid w:val="002A0D6F"/>
    <w:rsid w:val="002A22ED"/>
    <w:rsid w:val="002A29C9"/>
    <w:rsid w:val="002A3BB0"/>
    <w:rsid w:val="002A4562"/>
    <w:rsid w:val="002A534F"/>
    <w:rsid w:val="002A5412"/>
    <w:rsid w:val="002A577E"/>
    <w:rsid w:val="002A7643"/>
    <w:rsid w:val="002A79C5"/>
    <w:rsid w:val="002B006C"/>
    <w:rsid w:val="002B048B"/>
    <w:rsid w:val="002B09CA"/>
    <w:rsid w:val="002B20E7"/>
    <w:rsid w:val="002B25C2"/>
    <w:rsid w:val="002B2985"/>
    <w:rsid w:val="002B372C"/>
    <w:rsid w:val="002B4444"/>
    <w:rsid w:val="002B4688"/>
    <w:rsid w:val="002B6111"/>
    <w:rsid w:val="002C03B4"/>
    <w:rsid w:val="002C0DF5"/>
    <w:rsid w:val="002C1670"/>
    <w:rsid w:val="002C1D44"/>
    <w:rsid w:val="002C3DDD"/>
    <w:rsid w:val="002C4F81"/>
    <w:rsid w:val="002C5CA5"/>
    <w:rsid w:val="002C6058"/>
    <w:rsid w:val="002C6C42"/>
    <w:rsid w:val="002C7064"/>
    <w:rsid w:val="002C7BD0"/>
    <w:rsid w:val="002C7F08"/>
    <w:rsid w:val="002D0B25"/>
    <w:rsid w:val="002D0F8E"/>
    <w:rsid w:val="002D1651"/>
    <w:rsid w:val="002D1C69"/>
    <w:rsid w:val="002D2F14"/>
    <w:rsid w:val="002D45EA"/>
    <w:rsid w:val="002D62B2"/>
    <w:rsid w:val="002D659F"/>
    <w:rsid w:val="002E083B"/>
    <w:rsid w:val="002E41BF"/>
    <w:rsid w:val="002E4630"/>
    <w:rsid w:val="002E49D4"/>
    <w:rsid w:val="002E5141"/>
    <w:rsid w:val="002E55CF"/>
    <w:rsid w:val="002E64EE"/>
    <w:rsid w:val="002E7076"/>
    <w:rsid w:val="002F01E4"/>
    <w:rsid w:val="002F0CD6"/>
    <w:rsid w:val="002F21D4"/>
    <w:rsid w:val="002F2A15"/>
    <w:rsid w:val="002F43F4"/>
    <w:rsid w:val="002F440F"/>
    <w:rsid w:val="002F5580"/>
    <w:rsid w:val="00300A41"/>
    <w:rsid w:val="0030257C"/>
    <w:rsid w:val="003034F6"/>
    <w:rsid w:val="00305C0B"/>
    <w:rsid w:val="00306029"/>
    <w:rsid w:val="0030637B"/>
    <w:rsid w:val="00312B84"/>
    <w:rsid w:val="00313733"/>
    <w:rsid w:val="003178FE"/>
    <w:rsid w:val="00317B1B"/>
    <w:rsid w:val="00320372"/>
    <w:rsid w:val="00320A55"/>
    <w:rsid w:val="00320F5F"/>
    <w:rsid w:val="00321465"/>
    <w:rsid w:val="00321A50"/>
    <w:rsid w:val="00321E8F"/>
    <w:rsid w:val="00323F54"/>
    <w:rsid w:val="00324E86"/>
    <w:rsid w:val="0032512B"/>
    <w:rsid w:val="00326937"/>
    <w:rsid w:val="00330E03"/>
    <w:rsid w:val="00331200"/>
    <w:rsid w:val="003333BC"/>
    <w:rsid w:val="00333E41"/>
    <w:rsid w:val="00334BC7"/>
    <w:rsid w:val="003359C6"/>
    <w:rsid w:val="00335BA0"/>
    <w:rsid w:val="00335D98"/>
    <w:rsid w:val="003371E1"/>
    <w:rsid w:val="0033760C"/>
    <w:rsid w:val="003376BF"/>
    <w:rsid w:val="00337744"/>
    <w:rsid w:val="00337A65"/>
    <w:rsid w:val="00340701"/>
    <w:rsid w:val="0034234B"/>
    <w:rsid w:val="00342E9C"/>
    <w:rsid w:val="00343CE0"/>
    <w:rsid w:val="00345692"/>
    <w:rsid w:val="00345CD4"/>
    <w:rsid w:val="00346721"/>
    <w:rsid w:val="00346E2F"/>
    <w:rsid w:val="00350E32"/>
    <w:rsid w:val="0035109D"/>
    <w:rsid w:val="003513BA"/>
    <w:rsid w:val="0035181A"/>
    <w:rsid w:val="00351ABD"/>
    <w:rsid w:val="003528FA"/>
    <w:rsid w:val="00352D38"/>
    <w:rsid w:val="003531F6"/>
    <w:rsid w:val="00353EC7"/>
    <w:rsid w:val="00353F94"/>
    <w:rsid w:val="0035417F"/>
    <w:rsid w:val="003560A6"/>
    <w:rsid w:val="00356689"/>
    <w:rsid w:val="00357791"/>
    <w:rsid w:val="003606BA"/>
    <w:rsid w:val="0036202D"/>
    <w:rsid w:val="00362072"/>
    <w:rsid w:val="003621AE"/>
    <w:rsid w:val="003627FE"/>
    <w:rsid w:val="0036388B"/>
    <w:rsid w:val="00363A54"/>
    <w:rsid w:val="00364143"/>
    <w:rsid w:val="003644B9"/>
    <w:rsid w:val="00364E1B"/>
    <w:rsid w:val="00365453"/>
    <w:rsid w:val="00366C12"/>
    <w:rsid w:val="00366F9B"/>
    <w:rsid w:val="0036761A"/>
    <w:rsid w:val="003711DA"/>
    <w:rsid w:val="003719D2"/>
    <w:rsid w:val="00371E46"/>
    <w:rsid w:val="00373728"/>
    <w:rsid w:val="003772D6"/>
    <w:rsid w:val="00377A41"/>
    <w:rsid w:val="00380C80"/>
    <w:rsid w:val="003829CD"/>
    <w:rsid w:val="003831A8"/>
    <w:rsid w:val="003835AD"/>
    <w:rsid w:val="00383F90"/>
    <w:rsid w:val="003851F2"/>
    <w:rsid w:val="00386E4B"/>
    <w:rsid w:val="003875A2"/>
    <w:rsid w:val="003877AC"/>
    <w:rsid w:val="00390BD7"/>
    <w:rsid w:val="00391472"/>
    <w:rsid w:val="00391BE2"/>
    <w:rsid w:val="003929E0"/>
    <w:rsid w:val="00392DB1"/>
    <w:rsid w:val="00393803"/>
    <w:rsid w:val="00394351"/>
    <w:rsid w:val="00396D81"/>
    <w:rsid w:val="00397A19"/>
    <w:rsid w:val="003A0596"/>
    <w:rsid w:val="003A0E39"/>
    <w:rsid w:val="003A27A9"/>
    <w:rsid w:val="003A311F"/>
    <w:rsid w:val="003A37F6"/>
    <w:rsid w:val="003A3F47"/>
    <w:rsid w:val="003A4463"/>
    <w:rsid w:val="003A4970"/>
    <w:rsid w:val="003A4BE2"/>
    <w:rsid w:val="003A4EA0"/>
    <w:rsid w:val="003A5278"/>
    <w:rsid w:val="003A55B8"/>
    <w:rsid w:val="003A5C66"/>
    <w:rsid w:val="003A5CF1"/>
    <w:rsid w:val="003A76DA"/>
    <w:rsid w:val="003B0001"/>
    <w:rsid w:val="003B0830"/>
    <w:rsid w:val="003B2067"/>
    <w:rsid w:val="003B3E39"/>
    <w:rsid w:val="003B4C2C"/>
    <w:rsid w:val="003B5799"/>
    <w:rsid w:val="003B60AF"/>
    <w:rsid w:val="003B7047"/>
    <w:rsid w:val="003B7F25"/>
    <w:rsid w:val="003C05BC"/>
    <w:rsid w:val="003C0F4A"/>
    <w:rsid w:val="003C10C4"/>
    <w:rsid w:val="003C1950"/>
    <w:rsid w:val="003C21DD"/>
    <w:rsid w:val="003C25E2"/>
    <w:rsid w:val="003C285C"/>
    <w:rsid w:val="003C38A2"/>
    <w:rsid w:val="003C3B80"/>
    <w:rsid w:val="003C3E96"/>
    <w:rsid w:val="003C4976"/>
    <w:rsid w:val="003C5348"/>
    <w:rsid w:val="003C56BE"/>
    <w:rsid w:val="003C6618"/>
    <w:rsid w:val="003C6AB4"/>
    <w:rsid w:val="003C7483"/>
    <w:rsid w:val="003D15B8"/>
    <w:rsid w:val="003D1B54"/>
    <w:rsid w:val="003D2F45"/>
    <w:rsid w:val="003D347F"/>
    <w:rsid w:val="003D4069"/>
    <w:rsid w:val="003D4126"/>
    <w:rsid w:val="003D4B0A"/>
    <w:rsid w:val="003D4EA9"/>
    <w:rsid w:val="003D5854"/>
    <w:rsid w:val="003D6979"/>
    <w:rsid w:val="003D75E2"/>
    <w:rsid w:val="003D7673"/>
    <w:rsid w:val="003E4186"/>
    <w:rsid w:val="003E4ECC"/>
    <w:rsid w:val="003E52F0"/>
    <w:rsid w:val="003E5A7E"/>
    <w:rsid w:val="003E70CD"/>
    <w:rsid w:val="003F2968"/>
    <w:rsid w:val="003F2BF8"/>
    <w:rsid w:val="003F420D"/>
    <w:rsid w:val="003F5ABC"/>
    <w:rsid w:val="004008CA"/>
    <w:rsid w:val="00401E89"/>
    <w:rsid w:val="004053B5"/>
    <w:rsid w:val="00405E49"/>
    <w:rsid w:val="00406E94"/>
    <w:rsid w:val="004079C7"/>
    <w:rsid w:val="00410282"/>
    <w:rsid w:val="0041106A"/>
    <w:rsid w:val="00411A54"/>
    <w:rsid w:val="00411ECD"/>
    <w:rsid w:val="00412BC0"/>
    <w:rsid w:val="00413EA9"/>
    <w:rsid w:val="00414797"/>
    <w:rsid w:val="004149A6"/>
    <w:rsid w:val="00414A36"/>
    <w:rsid w:val="00414C94"/>
    <w:rsid w:val="00416A6B"/>
    <w:rsid w:val="00417758"/>
    <w:rsid w:val="00420C3E"/>
    <w:rsid w:val="00421143"/>
    <w:rsid w:val="00421969"/>
    <w:rsid w:val="0042235A"/>
    <w:rsid w:val="00422AC0"/>
    <w:rsid w:val="00422CE7"/>
    <w:rsid w:val="00423915"/>
    <w:rsid w:val="00424D59"/>
    <w:rsid w:val="00425A3D"/>
    <w:rsid w:val="0042626F"/>
    <w:rsid w:val="004268A2"/>
    <w:rsid w:val="00427F98"/>
    <w:rsid w:val="00430AEA"/>
    <w:rsid w:val="00430EC6"/>
    <w:rsid w:val="0043103E"/>
    <w:rsid w:val="00431301"/>
    <w:rsid w:val="0043153E"/>
    <w:rsid w:val="00431C62"/>
    <w:rsid w:val="00432148"/>
    <w:rsid w:val="00433A16"/>
    <w:rsid w:val="0043436F"/>
    <w:rsid w:val="004352F1"/>
    <w:rsid w:val="004358F5"/>
    <w:rsid w:val="00435DF9"/>
    <w:rsid w:val="00435FA5"/>
    <w:rsid w:val="004364AE"/>
    <w:rsid w:val="00436C59"/>
    <w:rsid w:val="004379B3"/>
    <w:rsid w:val="00437DFE"/>
    <w:rsid w:val="00441DC6"/>
    <w:rsid w:val="0044207F"/>
    <w:rsid w:val="00444506"/>
    <w:rsid w:val="00444726"/>
    <w:rsid w:val="00445237"/>
    <w:rsid w:val="00445665"/>
    <w:rsid w:val="00446757"/>
    <w:rsid w:val="00446D88"/>
    <w:rsid w:val="00450218"/>
    <w:rsid w:val="004503DA"/>
    <w:rsid w:val="004505C4"/>
    <w:rsid w:val="00450D89"/>
    <w:rsid w:val="004514A1"/>
    <w:rsid w:val="0045164B"/>
    <w:rsid w:val="00451A56"/>
    <w:rsid w:val="0045224D"/>
    <w:rsid w:val="004527D7"/>
    <w:rsid w:val="00452A4F"/>
    <w:rsid w:val="00453528"/>
    <w:rsid w:val="00453ABF"/>
    <w:rsid w:val="00456142"/>
    <w:rsid w:val="00456143"/>
    <w:rsid w:val="00456FAF"/>
    <w:rsid w:val="004602F9"/>
    <w:rsid w:val="00460916"/>
    <w:rsid w:val="004627A9"/>
    <w:rsid w:val="0046401A"/>
    <w:rsid w:val="004641F4"/>
    <w:rsid w:val="00465A4C"/>
    <w:rsid w:val="004661AA"/>
    <w:rsid w:val="00467ADC"/>
    <w:rsid w:val="00467FB3"/>
    <w:rsid w:val="00470444"/>
    <w:rsid w:val="00471708"/>
    <w:rsid w:val="004737F0"/>
    <w:rsid w:val="004738A2"/>
    <w:rsid w:val="00473F9B"/>
    <w:rsid w:val="00474B5D"/>
    <w:rsid w:val="00475CD4"/>
    <w:rsid w:val="004773B6"/>
    <w:rsid w:val="00477854"/>
    <w:rsid w:val="004807D7"/>
    <w:rsid w:val="00481793"/>
    <w:rsid w:val="00482371"/>
    <w:rsid w:val="00482CE5"/>
    <w:rsid w:val="0048307C"/>
    <w:rsid w:val="00483E4C"/>
    <w:rsid w:val="0048631A"/>
    <w:rsid w:val="004863E8"/>
    <w:rsid w:val="0048641F"/>
    <w:rsid w:val="00490F76"/>
    <w:rsid w:val="0049117A"/>
    <w:rsid w:val="004914C1"/>
    <w:rsid w:val="0049158C"/>
    <w:rsid w:val="00491958"/>
    <w:rsid w:val="00492B61"/>
    <w:rsid w:val="00493F98"/>
    <w:rsid w:val="0049467D"/>
    <w:rsid w:val="00494C71"/>
    <w:rsid w:val="00494E13"/>
    <w:rsid w:val="00494E22"/>
    <w:rsid w:val="00495651"/>
    <w:rsid w:val="00496C3D"/>
    <w:rsid w:val="00496D29"/>
    <w:rsid w:val="004972B6"/>
    <w:rsid w:val="004A0154"/>
    <w:rsid w:val="004A091A"/>
    <w:rsid w:val="004A0968"/>
    <w:rsid w:val="004A17A8"/>
    <w:rsid w:val="004A239D"/>
    <w:rsid w:val="004A2444"/>
    <w:rsid w:val="004A25F6"/>
    <w:rsid w:val="004A3017"/>
    <w:rsid w:val="004A5D0A"/>
    <w:rsid w:val="004A620E"/>
    <w:rsid w:val="004A66C6"/>
    <w:rsid w:val="004A7102"/>
    <w:rsid w:val="004A7244"/>
    <w:rsid w:val="004B02D1"/>
    <w:rsid w:val="004B0D03"/>
    <w:rsid w:val="004B1710"/>
    <w:rsid w:val="004B21AB"/>
    <w:rsid w:val="004B2252"/>
    <w:rsid w:val="004B3179"/>
    <w:rsid w:val="004B32E5"/>
    <w:rsid w:val="004B4494"/>
    <w:rsid w:val="004B4789"/>
    <w:rsid w:val="004B532A"/>
    <w:rsid w:val="004C0CC2"/>
    <w:rsid w:val="004C2320"/>
    <w:rsid w:val="004C47D3"/>
    <w:rsid w:val="004C497D"/>
    <w:rsid w:val="004C50E6"/>
    <w:rsid w:val="004C6C44"/>
    <w:rsid w:val="004C7C3C"/>
    <w:rsid w:val="004C7FAB"/>
    <w:rsid w:val="004D14A2"/>
    <w:rsid w:val="004D1512"/>
    <w:rsid w:val="004D2600"/>
    <w:rsid w:val="004D3B03"/>
    <w:rsid w:val="004D55E6"/>
    <w:rsid w:val="004D5A25"/>
    <w:rsid w:val="004D622D"/>
    <w:rsid w:val="004D7CC4"/>
    <w:rsid w:val="004E0EDF"/>
    <w:rsid w:val="004E181A"/>
    <w:rsid w:val="004E26E2"/>
    <w:rsid w:val="004E27B5"/>
    <w:rsid w:val="004E33F9"/>
    <w:rsid w:val="004E394E"/>
    <w:rsid w:val="004E3AE5"/>
    <w:rsid w:val="004E4A79"/>
    <w:rsid w:val="004E6502"/>
    <w:rsid w:val="004E6988"/>
    <w:rsid w:val="004E7A8A"/>
    <w:rsid w:val="004F0008"/>
    <w:rsid w:val="004F103B"/>
    <w:rsid w:val="004F10FB"/>
    <w:rsid w:val="004F1196"/>
    <w:rsid w:val="004F1CCA"/>
    <w:rsid w:val="004F1F1F"/>
    <w:rsid w:val="004F2091"/>
    <w:rsid w:val="004F47B0"/>
    <w:rsid w:val="004F4A33"/>
    <w:rsid w:val="004F5339"/>
    <w:rsid w:val="004F56FC"/>
    <w:rsid w:val="004F57B7"/>
    <w:rsid w:val="004F584A"/>
    <w:rsid w:val="004F666D"/>
    <w:rsid w:val="004F6AD7"/>
    <w:rsid w:val="004F70ED"/>
    <w:rsid w:val="004F7721"/>
    <w:rsid w:val="00501EB4"/>
    <w:rsid w:val="005025C6"/>
    <w:rsid w:val="00502652"/>
    <w:rsid w:val="005026BB"/>
    <w:rsid w:val="005033EF"/>
    <w:rsid w:val="00503897"/>
    <w:rsid w:val="00506FF4"/>
    <w:rsid w:val="005073F6"/>
    <w:rsid w:val="005076D4"/>
    <w:rsid w:val="00507789"/>
    <w:rsid w:val="005101BE"/>
    <w:rsid w:val="00512886"/>
    <w:rsid w:val="00512C78"/>
    <w:rsid w:val="00513125"/>
    <w:rsid w:val="00513F69"/>
    <w:rsid w:val="00514908"/>
    <w:rsid w:val="005165FF"/>
    <w:rsid w:val="00520E4D"/>
    <w:rsid w:val="00521281"/>
    <w:rsid w:val="00521849"/>
    <w:rsid w:val="00521876"/>
    <w:rsid w:val="00521EED"/>
    <w:rsid w:val="0052226E"/>
    <w:rsid w:val="005234D7"/>
    <w:rsid w:val="00524CF5"/>
    <w:rsid w:val="00525101"/>
    <w:rsid w:val="005251D8"/>
    <w:rsid w:val="005252C7"/>
    <w:rsid w:val="005266DE"/>
    <w:rsid w:val="00526CB5"/>
    <w:rsid w:val="0052747E"/>
    <w:rsid w:val="005300FB"/>
    <w:rsid w:val="00531493"/>
    <w:rsid w:val="00532A58"/>
    <w:rsid w:val="00533ABF"/>
    <w:rsid w:val="00535F0E"/>
    <w:rsid w:val="00536B2B"/>
    <w:rsid w:val="005370DD"/>
    <w:rsid w:val="00537790"/>
    <w:rsid w:val="00540246"/>
    <w:rsid w:val="00540793"/>
    <w:rsid w:val="00540B48"/>
    <w:rsid w:val="00541DC2"/>
    <w:rsid w:val="00542672"/>
    <w:rsid w:val="00542C12"/>
    <w:rsid w:val="00542DCA"/>
    <w:rsid w:val="00543396"/>
    <w:rsid w:val="00543946"/>
    <w:rsid w:val="00543A6F"/>
    <w:rsid w:val="005453EB"/>
    <w:rsid w:val="00545E61"/>
    <w:rsid w:val="00545EEF"/>
    <w:rsid w:val="00545F1A"/>
    <w:rsid w:val="0054751E"/>
    <w:rsid w:val="00547A78"/>
    <w:rsid w:val="005510D2"/>
    <w:rsid w:val="0055213F"/>
    <w:rsid w:val="0055457A"/>
    <w:rsid w:val="00554DFF"/>
    <w:rsid w:val="00555CD3"/>
    <w:rsid w:val="00557124"/>
    <w:rsid w:val="00557DA2"/>
    <w:rsid w:val="00560198"/>
    <w:rsid w:val="00562150"/>
    <w:rsid w:val="005629CF"/>
    <w:rsid w:val="005633F2"/>
    <w:rsid w:val="0056590D"/>
    <w:rsid w:val="00565D49"/>
    <w:rsid w:val="00566EFF"/>
    <w:rsid w:val="005675E0"/>
    <w:rsid w:val="0057034F"/>
    <w:rsid w:val="005704DF"/>
    <w:rsid w:val="0057145E"/>
    <w:rsid w:val="0057163E"/>
    <w:rsid w:val="0057185C"/>
    <w:rsid w:val="005723D2"/>
    <w:rsid w:val="005727F9"/>
    <w:rsid w:val="0057304F"/>
    <w:rsid w:val="00573539"/>
    <w:rsid w:val="00573FC4"/>
    <w:rsid w:val="005740A3"/>
    <w:rsid w:val="00574907"/>
    <w:rsid w:val="0057497D"/>
    <w:rsid w:val="00574B69"/>
    <w:rsid w:val="005757B5"/>
    <w:rsid w:val="005763F6"/>
    <w:rsid w:val="00577214"/>
    <w:rsid w:val="00580769"/>
    <w:rsid w:val="00581621"/>
    <w:rsid w:val="00582597"/>
    <w:rsid w:val="00583578"/>
    <w:rsid w:val="00584F7A"/>
    <w:rsid w:val="00585583"/>
    <w:rsid w:val="00585923"/>
    <w:rsid w:val="00586666"/>
    <w:rsid w:val="00586949"/>
    <w:rsid w:val="00586BD7"/>
    <w:rsid w:val="00586FEA"/>
    <w:rsid w:val="005872B9"/>
    <w:rsid w:val="00590914"/>
    <w:rsid w:val="0059093C"/>
    <w:rsid w:val="00591825"/>
    <w:rsid w:val="00591ED3"/>
    <w:rsid w:val="005926A9"/>
    <w:rsid w:val="00593362"/>
    <w:rsid w:val="00594312"/>
    <w:rsid w:val="00594562"/>
    <w:rsid w:val="00594B62"/>
    <w:rsid w:val="00595E0C"/>
    <w:rsid w:val="005974DB"/>
    <w:rsid w:val="00597C0E"/>
    <w:rsid w:val="005A0C7F"/>
    <w:rsid w:val="005A1C1E"/>
    <w:rsid w:val="005A1DD6"/>
    <w:rsid w:val="005A2B77"/>
    <w:rsid w:val="005A3242"/>
    <w:rsid w:val="005A344F"/>
    <w:rsid w:val="005A4075"/>
    <w:rsid w:val="005A4661"/>
    <w:rsid w:val="005A4798"/>
    <w:rsid w:val="005A4C8B"/>
    <w:rsid w:val="005A620D"/>
    <w:rsid w:val="005A6DCA"/>
    <w:rsid w:val="005A7CCD"/>
    <w:rsid w:val="005B03F4"/>
    <w:rsid w:val="005B1F9D"/>
    <w:rsid w:val="005B37E1"/>
    <w:rsid w:val="005B4139"/>
    <w:rsid w:val="005B565A"/>
    <w:rsid w:val="005B57D0"/>
    <w:rsid w:val="005B68BE"/>
    <w:rsid w:val="005B6CF3"/>
    <w:rsid w:val="005B72BD"/>
    <w:rsid w:val="005B7C2E"/>
    <w:rsid w:val="005C0C3B"/>
    <w:rsid w:val="005C215E"/>
    <w:rsid w:val="005C367F"/>
    <w:rsid w:val="005C3F0D"/>
    <w:rsid w:val="005C4364"/>
    <w:rsid w:val="005C48F5"/>
    <w:rsid w:val="005C67D3"/>
    <w:rsid w:val="005C7589"/>
    <w:rsid w:val="005C7E2E"/>
    <w:rsid w:val="005C7F44"/>
    <w:rsid w:val="005D1807"/>
    <w:rsid w:val="005D18EE"/>
    <w:rsid w:val="005D495F"/>
    <w:rsid w:val="005D501D"/>
    <w:rsid w:val="005D565D"/>
    <w:rsid w:val="005D6A19"/>
    <w:rsid w:val="005D735F"/>
    <w:rsid w:val="005E199C"/>
    <w:rsid w:val="005E221C"/>
    <w:rsid w:val="005E253C"/>
    <w:rsid w:val="005E33EA"/>
    <w:rsid w:val="005E4BB4"/>
    <w:rsid w:val="005E55FB"/>
    <w:rsid w:val="005E6156"/>
    <w:rsid w:val="005E693F"/>
    <w:rsid w:val="005E6FD6"/>
    <w:rsid w:val="005F0D10"/>
    <w:rsid w:val="005F17D1"/>
    <w:rsid w:val="005F2E10"/>
    <w:rsid w:val="005F3765"/>
    <w:rsid w:val="005F53CC"/>
    <w:rsid w:val="005F5B62"/>
    <w:rsid w:val="005F76C9"/>
    <w:rsid w:val="00600E48"/>
    <w:rsid w:val="00601114"/>
    <w:rsid w:val="0060194A"/>
    <w:rsid w:val="0060200E"/>
    <w:rsid w:val="00602C1A"/>
    <w:rsid w:val="006032FE"/>
    <w:rsid w:val="0060367B"/>
    <w:rsid w:val="00604759"/>
    <w:rsid w:val="006054FF"/>
    <w:rsid w:val="00605C37"/>
    <w:rsid w:val="00606B1E"/>
    <w:rsid w:val="006111F7"/>
    <w:rsid w:val="00611B69"/>
    <w:rsid w:val="006124C1"/>
    <w:rsid w:val="00612CD4"/>
    <w:rsid w:val="0061338D"/>
    <w:rsid w:val="006136D1"/>
    <w:rsid w:val="00613D3C"/>
    <w:rsid w:val="006165AE"/>
    <w:rsid w:val="00616F07"/>
    <w:rsid w:val="0062023B"/>
    <w:rsid w:val="00620FD8"/>
    <w:rsid w:val="00621AAD"/>
    <w:rsid w:val="00621D97"/>
    <w:rsid w:val="006220E8"/>
    <w:rsid w:val="006223AE"/>
    <w:rsid w:val="00622FD7"/>
    <w:rsid w:val="0062347A"/>
    <w:rsid w:val="0062373D"/>
    <w:rsid w:val="00623B60"/>
    <w:rsid w:val="00623C9C"/>
    <w:rsid w:val="0062485A"/>
    <w:rsid w:val="00625032"/>
    <w:rsid w:val="00625474"/>
    <w:rsid w:val="006263D2"/>
    <w:rsid w:val="00626985"/>
    <w:rsid w:val="006300F9"/>
    <w:rsid w:val="00630314"/>
    <w:rsid w:val="00630325"/>
    <w:rsid w:val="00630E43"/>
    <w:rsid w:val="006331A4"/>
    <w:rsid w:val="00633AA3"/>
    <w:rsid w:val="00634106"/>
    <w:rsid w:val="0063450B"/>
    <w:rsid w:val="006365C3"/>
    <w:rsid w:val="00637BAB"/>
    <w:rsid w:val="0064064E"/>
    <w:rsid w:val="0064127B"/>
    <w:rsid w:val="0064256B"/>
    <w:rsid w:val="00643002"/>
    <w:rsid w:val="00644AB3"/>
    <w:rsid w:val="006450C2"/>
    <w:rsid w:val="00645E0D"/>
    <w:rsid w:val="00651210"/>
    <w:rsid w:val="0065148D"/>
    <w:rsid w:val="006516B6"/>
    <w:rsid w:val="006517C2"/>
    <w:rsid w:val="0065206E"/>
    <w:rsid w:val="00653325"/>
    <w:rsid w:val="00653A37"/>
    <w:rsid w:val="006546CF"/>
    <w:rsid w:val="006557F3"/>
    <w:rsid w:val="006562C6"/>
    <w:rsid w:val="0065719A"/>
    <w:rsid w:val="00657C15"/>
    <w:rsid w:val="006603FA"/>
    <w:rsid w:val="0066076E"/>
    <w:rsid w:val="006617A5"/>
    <w:rsid w:val="006622AC"/>
    <w:rsid w:val="00662E95"/>
    <w:rsid w:val="006633C3"/>
    <w:rsid w:val="00663955"/>
    <w:rsid w:val="00663B19"/>
    <w:rsid w:val="00671C7B"/>
    <w:rsid w:val="00671EB7"/>
    <w:rsid w:val="006726E1"/>
    <w:rsid w:val="0067372D"/>
    <w:rsid w:val="00674EF2"/>
    <w:rsid w:val="006750C6"/>
    <w:rsid w:val="0067598F"/>
    <w:rsid w:val="0067612A"/>
    <w:rsid w:val="006771B7"/>
    <w:rsid w:val="0068272D"/>
    <w:rsid w:val="00682895"/>
    <w:rsid w:val="0068341A"/>
    <w:rsid w:val="00683C29"/>
    <w:rsid w:val="0068510F"/>
    <w:rsid w:val="00686165"/>
    <w:rsid w:val="00687EE4"/>
    <w:rsid w:val="006916FA"/>
    <w:rsid w:val="00692AE7"/>
    <w:rsid w:val="00693EC5"/>
    <w:rsid w:val="006944FC"/>
    <w:rsid w:val="00694615"/>
    <w:rsid w:val="006960F5"/>
    <w:rsid w:val="006A05FE"/>
    <w:rsid w:val="006A0F37"/>
    <w:rsid w:val="006A105B"/>
    <w:rsid w:val="006A10CC"/>
    <w:rsid w:val="006A1537"/>
    <w:rsid w:val="006A1E48"/>
    <w:rsid w:val="006A3EEC"/>
    <w:rsid w:val="006A41CA"/>
    <w:rsid w:val="006A541A"/>
    <w:rsid w:val="006A5BA7"/>
    <w:rsid w:val="006A5D04"/>
    <w:rsid w:val="006A6277"/>
    <w:rsid w:val="006B0D02"/>
    <w:rsid w:val="006B1225"/>
    <w:rsid w:val="006B1471"/>
    <w:rsid w:val="006B1C91"/>
    <w:rsid w:val="006B2143"/>
    <w:rsid w:val="006B25D4"/>
    <w:rsid w:val="006B3468"/>
    <w:rsid w:val="006B4251"/>
    <w:rsid w:val="006B5362"/>
    <w:rsid w:val="006B60A4"/>
    <w:rsid w:val="006B6B01"/>
    <w:rsid w:val="006B6F59"/>
    <w:rsid w:val="006B72B5"/>
    <w:rsid w:val="006B78FE"/>
    <w:rsid w:val="006C1F13"/>
    <w:rsid w:val="006C25E3"/>
    <w:rsid w:val="006C2C6F"/>
    <w:rsid w:val="006C307D"/>
    <w:rsid w:val="006C421D"/>
    <w:rsid w:val="006C4F35"/>
    <w:rsid w:val="006C6C04"/>
    <w:rsid w:val="006C7CC7"/>
    <w:rsid w:val="006D1763"/>
    <w:rsid w:val="006D3141"/>
    <w:rsid w:val="006D32EC"/>
    <w:rsid w:val="006D3CC8"/>
    <w:rsid w:val="006D540D"/>
    <w:rsid w:val="006D5593"/>
    <w:rsid w:val="006D7639"/>
    <w:rsid w:val="006D7DFC"/>
    <w:rsid w:val="006E1B2A"/>
    <w:rsid w:val="006E20D7"/>
    <w:rsid w:val="006E446E"/>
    <w:rsid w:val="006E486F"/>
    <w:rsid w:val="006E498B"/>
    <w:rsid w:val="006E6812"/>
    <w:rsid w:val="006E6C2A"/>
    <w:rsid w:val="006F17D5"/>
    <w:rsid w:val="006F3D7B"/>
    <w:rsid w:val="006F4ABA"/>
    <w:rsid w:val="006F51D6"/>
    <w:rsid w:val="006F5302"/>
    <w:rsid w:val="006F5731"/>
    <w:rsid w:val="006F596C"/>
    <w:rsid w:val="006F65AE"/>
    <w:rsid w:val="006F70E8"/>
    <w:rsid w:val="006F720F"/>
    <w:rsid w:val="006F756D"/>
    <w:rsid w:val="006F7D84"/>
    <w:rsid w:val="006F7DB7"/>
    <w:rsid w:val="00701043"/>
    <w:rsid w:val="007012BD"/>
    <w:rsid w:val="00702ABC"/>
    <w:rsid w:val="00702D46"/>
    <w:rsid w:val="00702EEF"/>
    <w:rsid w:val="007049CE"/>
    <w:rsid w:val="00704BA8"/>
    <w:rsid w:val="00704D2E"/>
    <w:rsid w:val="00705275"/>
    <w:rsid w:val="00706C67"/>
    <w:rsid w:val="0070710B"/>
    <w:rsid w:val="00707894"/>
    <w:rsid w:val="0071001C"/>
    <w:rsid w:val="00710EF5"/>
    <w:rsid w:val="007122FF"/>
    <w:rsid w:val="00712643"/>
    <w:rsid w:val="00712B80"/>
    <w:rsid w:val="00714838"/>
    <w:rsid w:val="00714DB8"/>
    <w:rsid w:val="00714F4B"/>
    <w:rsid w:val="007159DC"/>
    <w:rsid w:val="00715A6E"/>
    <w:rsid w:val="007175B6"/>
    <w:rsid w:val="0071793E"/>
    <w:rsid w:val="00717D5E"/>
    <w:rsid w:val="0072061F"/>
    <w:rsid w:val="007227AE"/>
    <w:rsid w:val="0072346C"/>
    <w:rsid w:val="0072595C"/>
    <w:rsid w:val="00726242"/>
    <w:rsid w:val="00726795"/>
    <w:rsid w:val="00730F86"/>
    <w:rsid w:val="00731477"/>
    <w:rsid w:val="00731D2C"/>
    <w:rsid w:val="007322E5"/>
    <w:rsid w:val="0073336C"/>
    <w:rsid w:val="00733EC4"/>
    <w:rsid w:val="00734C5B"/>
    <w:rsid w:val="00735C64"/>
    <w:rsid w:val="007365B1"/>
    <w:rsid w:val="00736601"/>
    <w:rsid w:val="00736950"/>
    <w:rsid w:val="00736B3C"/>
    <w:rsid w:val="00737B31"/>
    <w:rsid w:val="00741B6E"/>
    <w:rsid w:val="007423A4"/>
    <w:rsid w:val="007428A0"/>
    <w:rsid w:val="007430D9"/>
    <w:rsid w:val="00743606"/>
    <w:rsid w:val="00743C15"/>
    <w:rsid w:val="0074518C"/>
    <w:rsid w:val="007459A5"/>
    <w:rsid w:val="00746F74"/>
    <w:rsid w:val="007474AB"/>
    <w:rsid w:val="00747EBF"/>
    <w:rsid w:val="00747EDC"/>
    <w:rsid w:val="00750870"/>
    <w:rsid w:val="00751890"/>
    <w:rsid w:val="00751C72"/>
    <w:rsid w:val="00752B8D"/>
    <w:rsid w:val="00753106"/>
    <w:rsid w:val="0075416B"/>
    <w:rsid w:val="00754911"/>
    <w:rsid w:val="00754BF1"/>
    <w:rsid w:val="007604B4"/>
    <w:rsid w:val="00761294"/>
    <w:rsid w:val="0076166C"/>
    <w:rsid w:val="00761B5F"/>
    <w:rsid w:val="00762A45"/>
    <w:rsid w:val="00764781"/>
    <w:rsid w:val="00764876"/>
    <w:rsid w:val="00764D76"/>
    <w:rsid w:val="00771B01"/>
    <w:rsid w:val="00773060"/>
    <w:rsid w:val="00773126"/>
    <w:rsid w:val="0077349F"/>
    <w:rsid w:val="00773559"/>
    <w:rsid w:val="00774A85"/>
    <w:rsid w:val="007769A3"/>
    <w:rsid w:val="00777ED5"/>
    <w:rsid w:val="007800CA"/>
    <w:rsid w:val="007809B6"/>
    <w:rsid w:val="00780CBB"/>
    <w:rsid w:val="00784012"/>
    <w:rsid w:val="007844A1"/>
    <w:rsid w:val="00784E87"/>
    <w:rsid w:val="0078506D"/>
    <w:rsid w:val="0078592C"/>
    <w:rsid w:val="00787898"/>
    <w:rsid w:val="007903BB"/>
    <w:rsid w:val="00790BB3"/>
    <w:rsid w:val="0079105F"/>
    <w:rsid w:val="00793057"/>
    <w:rsid w:val="00793102"/>
    <w:rsid w:val="00794690"/>
    <w:rsid w:val="007955CB"/>
    <w:rsid w:val="00796C04"/>
    <w:rsid w:val="00797181"/>
    <w:rsid w:val="007A018A"/>
    <w:rsid w:val="007A01D7"/>
    <w:rsid w:val="007A1120"/>
    <w:rsid w:val="007A1403"/>
    <w:rsid w:val="007A1D27"/>
    <w:rsid w:val="007A1F32"/>
    <w:rsid w:val="007A2AF9"/>
    <w:rsid w:val="007A416E"/>
    <w:rsid w:val="007A52F6"/>
    <w:rsid w:val="007A65E8"/>
    <w:rsid w:val="007A7114"/>
    <w:rsid w:val="007B0A3C"/>
    <w:rsid w:val="007B15BE"/>
    <w:rsid w:val="007B4001"/>
    <w:rsid w:val="007B5FBB"/>
    <w:rsid w:val="007B6FF2"/>
    <w:rsid w:val="007B7547"/>
    <w:rsid w:val="007B7581"/>
    <w:rsid w:val="007B7A5C"/>
    <w:rsid w:val="007C0BDC"/>
    <w:rsid w:val="007C0CB7"/>
    <w:rsid w:val="007C0DDF"/>
    <w:rsid w:val="007C1000"/>
    <w:rsid w:val="007C1037"/>
    <w:rsid w:val="007C14F6"/>
    <w:rsid w:val="007C1F72"/>
    <w:rsid w:val="007C22B3"/>
    <w:rsid w:val="007C2901"/>
    <w:rsid w:val="007C2AA0"/>
    <w:rsid w:val="007C2DEA"/>
    <w:rsid w:val="007C300C"/>
    <w:rsid w:val="007C4118"/>
    <w:rsid w:val="007C4919"/>
    <w:rsid w:val="007C5B75"/>
    <w:rsid w:val="007C6601"/>
    <w:rsid w:val="007C7890"/>
    <w:rsid w:val="007D02C8"/>
    <w:rsid w:val="007D1628"/>
    <w:rsid w:val="007D2487"/>
    <w:rsid w:val="007D252D"/>
    <w:rsid w:val="007D2AEF"/>
    <w:rsid w:val="007D2BBB"/>
    <w:rsid w:val="007D33EF"/>
    <w:rsid w:val="007D434B"/>
    <w:rsid w:val="007D5098"/>
    <w:rsid w:val="007E12D4"/>
    <w:rsid w:val="007E1538"/>
    <w:rsid w:val="007E22D8"/>
    <w:rsid w:val="007E2411"/>
    <w:rsid w:val="007E42B8"/>
    <w:rsid w:val="007E4C7C"/>
    <w:rsid w:val="007E5171"/>
    <w:rsid w:val="007E6911"/>
    <w:rsid w:val="007E76A3"/>
    <w:rsid w:val="007F17CB"/>
    <w:rsid w:val="007F2AF1"/>
    <w:rsid w:val="007F336E"/>
    <w:rsid w:val="007F3450"/>
    <w:rsid w:val="007F3580"/>
    <w:rsid w:val="007F369B"/>
    <w:rsid w:val="007F67AE"/>
    <w:rsid w:val="00800551"/>
    <w:rsid w:val="00800BBF"/>
    <w:rsid w:val="00801286"/>
    <w:rsid w:val="0080199C"/>
    <w:rsid w:val="00801DD1"/>
    <w:rsid w:val="00802912"/>
    <w:rsid w:val="00802C0D"/>
    <w:rsid w:val="00803393"/>
    <w:rsid w:val="00803632"/>
    <w:rsid w:val="008059BF"/>
    <w:rsid w:val="00806775"/>
    <w:rsid w:val="00807212"/>
    <w:rsid w:val="008075F1"/>
    <w:rsid w:val="00807BB4"/>
    <w:rsid w:val="00811D67"/>
    <w:rsid w:val="008123EB"/>
    <w:rsid w:val="0081259C"/>
    <w:rsid w:val="00812DAC"/>
    <w:rsid w:val="00813838"/>
    <w:rsid w:val="0081388B"/>
    <w:rsid w:val="00813B45"/>
    <w:rsid w:val="00814322"/>
    <w:rsid w:val="00815900"/>
    <w:rsid w:val="00816315"/>
    <w:rsid w:val="00816EDE"/>
    <w:rsid w:val="008175D4"/>
    <w:rsid w:val="00820DC1"/>
    <w:rsid w:val="00820EAA"/>
    <w:rsid w:val="0082115D"/>
    <w:rsid w:val="00822766"/>
    <w:rsid w:val="0082352C"/>
    <w:rsid w:val="00823B34"/>
    <w:rsid w:val="00824868"/>
    <w:rsid w:val="0082630A"/>
    <w:rsid w:val="0082656A"/>
    <w:rsid w:val="00826B76"/>
    <w:rsid w:val="0083013B"/>
    <w:rsid w:val="00830C6C"/>
    <w:rsid w:val="00830D58"/>
    <w:rsid w:val="0083141D"/>
    <w:rsid w:val="00832F9F"/>
    <w:rsid w:val="00833040"/>
    <w:rsid w:val="00833379"/>
    <w:rsid w:val="008367C2"/>
    <w:rsid w:val="0083705D"/>
    <w:rsid w:val="00837A4E"/>
    <w:rsid w:val="00840E44"/>
    <w:rsid w:val="008410D5"/>
    <w:rsid w:val="008415F9"/>
    <w:rsid w:val="00841632"/>
    <w:rsid w:val="00841EBB"/>
    <w:rsid w:val="00843FF7"/>
    <w:rsid w:val="00846A77"/>
    <w:rsid w:val="00846E73"/>
    <w:rsid w:val="00847388"/>
    <w:rsid w:val="00852D0C"/>
    <w:rsid w:val="00852E8D"/>
    <w:rsid w:val="00855738"/>
    <w:rsid w:val="008563F0"/>
    <w:rsid w:val="0085666B"/>
    <w:rsid w:val="00856F62"/>
    <w:rsid w:val="00857C25"/>
    <w:rsid w:val="00860214"/>
    <w:rsid w:val="0086043E"/>
    <w:rsid w:val="00860B2B"/>
    <w:rsid w:val="008623E6"/>
    <w:rsid w:val="00862874"/>
    <w:rsid w:val="008628A3"/>
    <w:rsid w:val="00862BE5"/>
    <w:rsid w:val="00864130"/>
    <w:rsid w:val="0086449D"/>
    <w:rsid w:val="00864511"/>
    <w:rsid w:val="00864AB4"/>
    <w:rsid w:val="00866354"/>
    <w:rsid w:val="008676D1"/>
    <w:rsid w:val="008677D4"/>
    <w:rsid w:val="00867A88"/>
    <w:rsid w:val="00870119"/>
    <w:rsid w:val="008712A6"/>
    <w:rsid w:val="008720AC"/>
    <w:rsid w:val="00872245"/>
    <w:rsid w:val="00872D6C"/>
    <w:rsid w:val="00873E3B"/>
    <w:rsid w:val="00874C87"/>
    <w:rsid w:val="008757F1"/>
    <w:rsid w:val="00875EA1"/>
    <w:rsid w:val="008765C2"/>
    <w:rsid w:val="0088012A"/>
    <w:rsid w:val="00882E16"/>
    <w:rsid w:val="0088332D"/>
    <w:rsid w:val="00883BD1"/>
    <w:rsid w:val="0088424D"/>
    <w:rsid w:val="00884793"/>
    <w:rsid w:val="00884B13"/>
    <w:rsid w:val="0088596B"/>
    <w:rsid w:val="00886199"/>
    <w:rsid w:val="0088623C"/>
    <w:rsid w:val="008863B1"/>
    <w:rsid w:val="008868BE"/>
    <w:rsid w:val="00890797"/>
    <w:rsid w:val="0089226C"/>
    <w:rsid w:val="008923A5"/>
    <w:rsid w:val="008924C8"/>
    <w:rsid w:val="008947E3"/>
    <w:rsid w:val="008961ED"/>
    <w:rsid w:val="00897D6B"/>
    <w:rsid w:val="008A0BD0"/>
    <w:rsid w:val="008A144B"/>
    <w:rsid w:val="008A22CC"/>
    <w:rsid w:val="008A2987"/>
    <w:rsid w:val="008A302C"/>
    <w:rsid w:val="008A49E5"/>
    <w:rsid w:val="008A56D6"/>
    <w:rsid w:val="008A62D0"/>
    <w:rsid w:val="008A6363"/>
    <w:rsid w:val="008A6A19"/>
    <w:rsid w:val="008A7548"/>
    <w:rsid w:val="008A7A65"/>
    <w:rsid w:val="008B0AAF"/>
    <w:rsid w:val="008B13C7"/>
    <w:rsid w:val="008B1F7F"/>
    <w:rsid w:val="008B2BF1"/>
    <w:rsid w:val="008B4250"/>
    <w:rsid w:val="008B5AA6"/>
    <w:rsid w:val="008B60B1"/>
    <w:rsid w:val="008B6989"/>
    <w:rsid w:val="008B70C0"/>
    <w:rsid w:val="008B7316"/>
    <w:rsid w:val="008B78B5"/>
    <w:rsid w:val="008C0D44"/>
    <w:rsid w:val="008C1A9D"/>
    <w:rsid w:val="008C1EA9"/>
    <w:rsid w:val="008C24C7"/>
    <w:rsid w:val="008C25C7"/>
    <w:rsid w:val="008C2CB0"/>
    <w:rsid w:val="008C354A"/>
    <w:rsid w:val="008C3A00"/>
    <w:rsid w:val="008C47A8"/>
    <w:rsid w:val="008C5588"/>
    <w:rsid w:val="008C5ACC"/>
    <w:rsid w:val="008C5EF8"/>
    <w:rsid w:val="008C7BC1"/>
    <w:rsid w:val="008C7BC4"/>
    <w:rsid w:val="008C7EF3"/>
    <w:rsid w:val="008D0296"/>
    <w:rsid w:val="008D1E29"/>
    <w:rsid w:val="008D208E"/>
    <w:rsid w:val="008D30F0"/>
    <w:rsid w:val="008D3195"/>
    <w:rsid w:val="008D33CD"/>
    <w:rsid w:val="008D587B"/>
    <w:rsid w:val="008D68A5"/>
    <w:rsid w:val="008D6DE2"/>
    <w:rsid w:val="008D7130"/>
    <w:rsid w:val="008D7AE4"/>
    <w:rsid w:val="008E066E"/>
    <w:rsid w:val="008E099A"/>
    <w:rsid w:val="008E133A"/>
    <w:rsid w:val="008E1F8B"/>
    <w:rsid w:val="008E3253"/>
    <w:rsid w:val="008E38E1"/>
    <w:rsid w:val="008E3BEE"/>
    <w:rsid w:val="008E51CD"/>
    <w:rsid w:val="008E5CA5"/>
    <w:rsid w:val="008E5F28"/>
    <w:rsid w:val="008E66BF"/>
    <w:rsid w:val="008E7247"/>
    <w:rsid w:val="008E77E2"/>
    <w:rsid w:val="008F0F00"/>
    <w:rsid w:val="008F19EF"/>
    <w:rsid w:val="008F24BD"/>
    <w:rsid w:val="008F2A0B"/>
    <w:rsid w:val="008F2B5E"/>
    <w:rsid w:val="008F503F"/>
    <w:rsid w:val="008F5CB4"/>
    <w:rsid w:val="008F633B"/>
    <w:rsid w:val="008F70CE"/>
    <w:rsid w:val="008F7593"/>
    <w:rsid w:val="009015B6"/>
    <w:rsid w:val="00902234"/>
    <w:rsid w:val="00902435"/>
    <w:rsid w:val="00904954"/>
    <w:rsid w:val="00904F84"/>
    <w:rsid w:val="0090553A"/>
    <w:rsid w:val="00905B28"/>
    <w:rsid w:val="00906A2D"/>
    <w:rsid w:val="00906DBB"/>
    <w:rsid w:val="00910C32"/>
    <w:rsid w:val="00910DF7"/>
    <w:rsid w:val="00911759"/>
    <w:rsid w:val="00912ABB"/>
    <w:rsid w:val="00912C5C"/>
    <w:rsid w:val="00915A68"/>
    <w:rsid w:val="00915E80"/>
    <w:rsid w:val="00916AEB"/>
    <w:rsid w:val="00916C49"/>
    <w:rsid w:val="00916D80"/>
    <w:rsid w:val="00916EC4"/>
    <w:rsid w:val="0091726F"/>
    <w:rsid w:val="00917D10"/>
    <w:rsid w:val="00920430"/>
    <w:rsid w:val="00921E42"/>
    <w:rsid w:val="00921F29"/>
    <w:rsid w:val="00923DC7"/>
    <w:rsid w:val="00924F57"/>
    <w:rsid w:val="00925953"/>
    <w:rsid w:val="00925FE4"/>
    <w:rsid w:val="0092666D"/>
    <w:rsid w:val="00926952"/>
    <w:rsid w:val="00927BEF"/>
    <w:rsid w:val="00930554"/>
    <w:rsid w:val="009318B0"/>
    <w:rsid w:val="00932785"/>
    <w:rsid w:val="00932E43"/>
    <w:rsid w:val="00932F10"/>
    <w:rsid w:val="00935708"/>
    <w:rsid w:val="00935906"/>
    <w:rsid w:val="00935B78"/>
    <w:rsid w:val="00935EBA"/>
    <w:rsid w:val="009361D3"/>
    <w:rsid w:val="00936661"/>
    <w:rsid w:val="00937235"/>
    <w:rsid w:val="009373A3"/>
    <w:rsid w:val="009413E8"/>
    <w:rsid w:val="00943729"/>
    <w:rsid w:val="00944AC8"/>
    <w:rsid w:val="009466A3"/>
    <w:rsid w:val="009470D1"/>
    <w:rsid w:val="00947818"/>
    <w:rsid w:val="00950159"/>
    <w:rsid w:val="00950325"/>
    <w:rsid w:val="00950BD6"/>
    <w:rsid w:val="00950E09"/>
    <w:rsid w:val="00950EDC"/>
    <w:rsid w:val="00951EBF"/>
    <w:rsid w:val="00954790"/>
    <w:rsid w:val="00955D2F"/>
    <w:rsid w:val="00956582"/>
    <w:rsid w:val="009572CB"/>
    <w:rsid w:val="009572D8"/>
    <w:rsid w:val="00957321"/>
    <w:rsid w:val="00957CAD"/>
    <w:rsid w:val="009606FB"/>
    <w:rsid w:val="00960BED"/>
    <w:rsid w:val="0096218C"/>
    <w:rsid w:val="009636D1"/>
    <w:rsid w:val="009638C1"/>
    <w:rsid w:val="0096401A"/>
    <w:rsid w:val="00964FAF"/>
    <w:rsid w:val="0096569D"/>
    <w:rsid w:val="00965CF6"/>
    <w:rsid w:val="00966253"/>
    <w:rsid w:val="00966F4D"/>
    <w:rsid w:val="00966FDB"/>
    <w:rsid w:val="00967128"/>
    <w:rsid w:val="009702DA"/>
    <w:rsid w:val="00970E44"/>
    <w:rsid w:val="00971BB9"/>
    <w:rsid w:val="00971BE8"/>
    <w:rsid w:val="009726CF"/>
    <w:rsid w:val="009726EC"/>
    <w:rsid w:val="00972A36"/>
    <w:rsid w:val="00974557"/>
    <w:rsid w:val="00974679"/>
    <w:rsid w:val="00975977"/>
    <w:rsid w:val="009762C5"/>
    <w:rsid w:val="009768E3"/>
    <w:rsid w:val="00976E95"/>
    <w:rsid w:val="00977E7F"/>
    <w:rsid w:val="009816FE"/>
    <w:rsid w:val="00981720"/>
    <w:rsid w:val="00981B00"/>
    <w:rsid w:val="00982C00"/>
    <w:rsid w:val="0098304F"/>
    <w:rsid w:val="0098441C"/>
    <w:rsid w:val="009848B6"/>
    <w:rsid w:val="009945EA"/>
    <w:rsid w:val="00994E16"/>
    <w:rsid w:val="00995C14"/>
    <w:rsid w:val="009A098D"/>
    <w:rsid w:val="009A23C5"/>
    <w:rsid w:val="009A38B1"/>
    <w:rsid w:val="009A44CC"/>
    <w:rsid w:val="009A5D21"/>
    <w:rsid w:val="009A5E43"/>
    <w:rsid w:val="009A5FBD"/>
    <w:rsid w:val="009A6C02"/>
    <w:rsid w:val="009A6D97"/>
    <w:rsid w:val="009A7444"/>
    <w:rsid w:val="009B0F70"/>
    <w:rsid w:val="009B1D66"/>
    <w:rsid w:val="009B30AF"/>
    <w:rsid w:val="009B4329"/>
    <w:rsid w:val="009B46B5"/>
    <w:rsid w:val="009B4903"/>
    <w:rsid w:val="009B586B"/>
    <w:rsid w:val="009B5D89"/>
    <w:rsid w:val="009B5FB7"/>
    <w:rsid w:val="009B671E"/>
    <w:rsid w:val="009B749F"/>
    <w:rsid w:val="009B7687"/>
    <w:rsid w:val="009B7E79"/>
    <w:rsid w:val="009C26B8"/>
    <w:rsid w:val="009C3CD5"/>
    <w:rsid w:val="009C41DD"/>
    <w:rsid w:val="009C46A0"/>
    <w:rsid w:val="009C5E42"/>
    <w:rsid w:val="009C6AEB"/>
    <w:rsid w:val="009C71C4"/>
    <w:rsid w:val="009C799A"/>
    <w:rsid w:val="009C7CC1"/>
    <w:rsid w:val="009C7F99"/>
    <w:rsid w:val="009D06B1"/>
    <w:rsid w:val="009D2763"/>
    <w:rsid w:val="009D2E86"/>
    <w:rsid w:val="009D358B"/>
    <w:rsid w:val="009D49D0"/>
    <w:rsid w:val="009D5864"/>
    <w:rsid w:val="009D5B03"/>
    <w:rsid w:val="009D5B08"/>
    <w:rsid w:val="009D6D3C"/>
    <w:rsid w:val="009E20B6"/>
    <w:rsid w:val="009E46DB"/>
    <w:rsid w:val="009E4D73"/>
    <w:rsid w:val="009E4DFF"/>
    <w:rsid w:val="009E5C80"/>
    <w:rsid w:val="009E5DE3"/>
    <w:rsid w:val="009E5ED0"/>
    <w:rsid w:val="009E6357"/>
    <w:rsid w:val="009E65F3"/>
    <w:rsid w:val="009E7C31"/>
    <w:rsid w:val="009E7FA2"/>
    <w:rsid w:val="009F01AC"/>
    <w:rsid w:val="009F03AC"/>
    <w:rsid w:val="009F15BD"/>
    <w:rsid w:val="009F1A3A"/>
    <w:rsid w:val="009F2C3F"/>
    <w:rsid w:val="009F2ECA"/>
    <w:rsid w:val="009F356D"/>
    <w:rsid w:val="009F3CAF"/>
    <w:rsid w:val="009F45F5"/>
    <w:rsid w:val="009F4D6E"/>
    <w:rsid w:val="009F4F71"/>
    <w:rsid w:val="009F52A4"/>
    <w:rsid w:val="009F6398"/>
    <w:rsid w:val="00A004B2"/>
    <w:rsid w:val="00A00F6D"/>
    <w:rsid w:val="00A00FC5"/>
    <w:rsid w:val="00A01364"/>
    <w:rsid w:val="00A01EA0"/>
    <w:rsid w:val="00A0374E"/>
    <w:rsid w:val="00A03DDC"/>
    <w:rsid w:val="00A03EBE"/>
    <w:rsid w:val="00A04243"/>
    <w:rsid w:val="00A04A9A"/>
    <w:rsid w:val="00A04B47"/>
    <w:rsid w:val="00A056A1"/>
    <w:rsid w:val="00A056CB"/>
    <w:rsid w:val="00A079CA"/>
    <w:rsid w:val="00A07AE9"/>
    <w:rsid w:val="00A07B20"/>
    <w:rsid w:val="00A10DDC"/>
    <w:rsid w:val="00A10FA6"/>
    <w:rsid w:val="00A13242"/>
    <w:rsid w:val="00A138C7"/>
    <w:rsid w:val="00A14D4A"/>
    <w:rsid w:val="00A155E9"/>
    <w:rsid w:val="00A15B0B"/>
    <w:rsid w:val="00A15CB5"/>
    <w:rsid w:val="00A1639F"/>
    <w:rsid w:val="00A16A7E"/>
    <w:rsid w:val="00A170AE"/>
    <w:rsid w:val="00A175AD"/>
    <w:rsid w:val="00A17C5B"/>
    <w:rsid w:val="00A249C3"/>
    <w:rsid w:val="00A24DD3"/>
    <w:rsid w:val="00A25501"/>
    <w:rsid w:val="00A26B3D"/>
    <w:rsid w:val="00A31014"/>
    <w:rsid w:val="00A31F33"/>
    <w:rsid w:val="00A32940"/>
    <w:rsid w:val="00A32CC2"/>
    <w:rsid w:val="00A32F1F"/>
    <w:rsid w:val="00A342DE"/>
    <w:rsid w:val="00A34483"/>
    <w:rsid w:val="00A34FDB"/>
    <w:rsid w:val="00A35B13"/>
    <w:rsid w:val="00A361F0"/>
    <w:rsid w:val="00A36862"/>
    <w:rsid w:val="00A377F8"/>
    <w:rsid w:val="00A37856"/>
    <w:rsid w:val="00A37E07"/>
    <w:rsid w:val="00A40FF1"/>
    <w:rsid w:val="00A4151A"/>
    <w:rsid w:val="00A417D5"/>
    <w:rsid w:val="00A41BAA"/>
    <w:rsid w:val="00A41E52"/>
    <w:rsid w:val="00A42BE4"/>
    <w:rsid w:val="00A43A88"/>
    <w:rsid w:val="00A43C78"/>
    <w:rsid w:val="00A45A61"/>
    <w:rsid w:val="00A47871"/>
    <w:rsid w:val="00A47D5E"/>
    <w:rsid w:val="00A50521"/>
    <w:rsid w:val="00A50A9F"/>
    <w:rsid w:val="00A51B96"/>
    <w:rsid w:val="00A524F3"/>
    <w:rsid w:val="00A52AC6"/>
    <w:rsid w:val="00A53676"/>
    <w:rsid w:val="00A540C0"/>
    <w:rsid w:val="00A56304"/>
    <w:rsid w:val="00A57507"/>
    <w:rsid w:val="00A602F4"/>
    <w:rsid w:val="00A6102F"/>
    <w:rsid w:val="00A61048"/>
    <w:rsid w:val="00A62862"/>
    <w:rsid w:val="00A63B4A"/>
    <w:rsid w:val="00A64107"/>
    <w:rsid w:val="00A642EE"/>
    <w:rsid w:val="00A65DAC"/>
    <w:rsid w:val="00A66023"/>
    <w:rsid w:val="00A663DE"/>
    <w:rsid w:val="00A66A1E"/>
    <w:rsid w:val="00A67557"/>
    <w:rsid w:val="00A71095"/>
    <w:rsid w:val="00A710CC"/>
    <w:rsid w:val="00A7184A"/>
    <w:rsid w:val="00A72422"/>
    <w:rsid w:val="00A724F7"/>
    <w:rsid w:val="00A72526"/>
    <w:rsid w:val="00A725E7"/>
    <w:rsid w:val="00A735F8"/>
    <w:rsid w:val="00A74481"/>
    <w:rsid w:val="00A74BC5"/>
    <w:rsid w:val="00A7548A"/>
    <w:rsid w:val="00A754BA"/>
    <w:rsid w:val="00A75837"/>
    <w:rsid w:val="00A766EA"/>
    <w:rsid w:val="00A768B8"/>
    <w:rsid w:val="00A769CE"/>
    <w:rsid w:val="00A76AD1"/>
    <w:rsid w:val="00A76CBC"/>
    <w:rsid w:val="00A81322"/>
    <w:rsid w:val="00A82993"/>
    <w:rsid w:val="00A83EF3"/>
    <w:rsid w:val="00A85776"/>
    <w:rsid w:val="00A859F9"/>
    <w:rsid w:val="00A85E7A"/>
    <w:rsid w:val="00A86374"/>
    <w:rsid w:val="00A87022"/>
    <w:rsid w:val="00A87A6B"/>
    <w:rsid w:val="00A902B2"/>
    <w:rsid w:val="00A905D5"/>
    <w:rsid w:val="00A90EBC"/>
    <w:rsid w:val="00A91666"/>
    <w:rsid w:val="00A9277D"/>
    <w:rsid w:val="00A94DD6"/>
    <w:rsid w:val="00A95161"/>
    <w:rsid w:val="00A95E07"/>
    <w:rsid w:val="00A9660E"/>
    <w:rsid w:val="00AA02C1"/>
    <w:rsid w:val="00AA093C"/>
    <w:rsid w:val="00AA22E1"/>
    <w:rsid w:val="00AA2593"/>
    <w:rsid w:val="00AA348C"/>
    <w:rsid w:val="00AA5DD0"/>
    <w:rsid w:val="00AA5FF7"/>
    <w:rsid w:val="00AA7F36"/>
    <w:rsid w:val="00AB1322"/>
    <w:rsid w:val="00AB28A2"/>
    <w:rsid w:val="00AB2AD5"/>
    <w:rsid w:val="00AB39B4"/>
    <w:rsid w:val="00AB422E"/>
    <w:rsid w:val="00AB4283"/>
    <w:rsid w:val="00AB4D08"/>
    <w:rsid w:val="00AB53F5"/>
    <w:rsid w:val="00AB5526"/>
    <w:rsid w:val="00AB5E5D"/>
    <w:rsid w:val="00AB6716"/>
    <w:rsid w:val="00AB79AC"/>
    <w:rsid w:val="00AB7E9E"/>
    <w:rsid w:val="00AC259B"/>
    <w:rsid w:val="00AC28AB"/>
    <w:rsid w:val="00AC351B"/>
    <w:rsid w:val="00AC3589"/>
    <w:rsid w:val="00AC3AA3"/>
    <w:rsid w:val="00AC437F"/>
    <w:rsid w:val="00AC4BB7"/>
    <w:rsid w:val="00AC4F2A"/>
    <w:rsid w:val="00AC5F36"/>
    <w:rsid w:val="00AC639E"/>
    <w:rsid w:val="00AC69F4"/>
    <w:rsid w:val="00AC6BC1"/>
    <w:rsid w:val="00AC6D90"/>
    <w:rsid w:val="00AC756B"/>
    <w:rsid w:val="00AC77E9"/>
    <w:rsid w:val="00AD085F"/>
    <w:rsid w:val="00AD3564"/>
    <w:rsid w:val="00AD413C"/>
    <w:rsid w:val="00AD4E6E"/>
    <w:rsid w:val="00AD6DEA"/>
    <w:rsid w:val="00AD7429"/>
    <w:rsid w:val="00AE0399"/>
    <w:rsid w:val="00AE0C0C"/>
    <w:rsid w:val="00AE0EE0"/>
    <w:rsid w:val="00AE14A3"/>
    <w:rsid w:val="00AE179D"/>
    <w:rsid w:val="00AE1DC4"/>
    <w:rsid w:val="00AE20D6"/>
    <w:rsid w:val="00AE33AB"/>
    <w:rsid w:val="00AE37E6"/>
    <w:rsid w:val="00AE3BB6"/>
    <w:rsid w:val="00AE5712"/>
    <w:rsid w:val="00AE5799"/>
    <w:rsid w:val="00AE7D2A"/>
    <w:rsid w:val="00AE7E5C"/>
    <w:rsid w:val="00AF0E67"/>
    <w:rsid w:val="00AF1244"/>
    <w:rsid w:val="00AF19E6"/>
    <w:rsid w:val="00AF2375"/>
    <w:rsid w:val="00AF3990"/>
    <w:rsid w:val="00AF3FB2"/>
    <w:rsid w:val="00AF7AFC"/>
    <w:rsid w:val="00AF7EB9"/>
    <w:rsid w:val="00B00B16"/>
    <w:rsid w:val="00B00D15"/>
    <w:rsid w:val="00B018C9"/>
    <w:rsid w:val="00B01B2E"/>
    <w:rsid w:val="00B0231C"/>
    <w:rsid w:val="00B02B93"/>
    <w:rsid w:val="00B03189"/>
    <w:rsid w:val="00B04D51"/>
    <w:rsid w:val="00B04DAC"/>
    <w:rsid w:val="00B0578F"/>
    <w:rsid w:val="00B102E5"/>
    <w:rsid w:val="00B104C3"/>
    <w:rsid w:val="00B10666"/>
    <w:rsid w:val="00B10E70"/>
    <w:rsid w:val="00B115CC"/>
    <w:rsid w:val="00B116B9"/>
    <w:rsid w:val="00B1486A"/>
    <w:rsid w:val="00B16A4B"/>
    <w:rsid w:val="00B16A7C"/>
    <w:rsid w:val="00B2164C"/>
    <w:rsid w:val="00B21ACB"/>
    <w:rsid w:val="00B21AEC"/>
    <w:rsid w:val="00B21B81"/>
    <w:rsid w:val="00B21DC0"/>
    <w:rsid w:val="00B24B43"/>
    <w:rsid w:val="00B25683"/>
    <w:rsid w:val="00B261C0"/>
    <w:rsid w:val="00B26308"/>
    <w:rsid w:val="00B277C4"/>
    <w:rsid w:val="00B301E9"/>
    <w:rsid w:val="00B3096A"/>
    <w:rsid w:val="00B30A93"/>
    <w:rsid w:val="00B3156F"/>
    <w:rsid w:val="00B323C0"/>
    <w:rsid w:val="00B328AB"/>
    <w:rsid w:val="00B32B29"/>
    <w:rsid w:val="00B35F0A"/>
    <w:rsid w:val="00B36662"/>
    <w:rsid w:val="00B37414"/>
    <w:rsid w:val="00B4020E"/>
    <w:rsid w:val="00B40ABF"/>
    <w:rsid w:val="00B40DAF"/>
    <w:rsid w:val="00B41C22"/>
    <w:rsid w:val="00B4328E"/>
    <w:rsid w:val="00B446C4"/>
    <w:rsid w:val="00B44E3D"/>
    <w:rsid w:val="00B452B2"/>
    <w:rsid w:val="00B45ABD"/>
    <w:rsid w:val="00B46828"/>
    <w:rsid w:val="00B50531"/>
    <w:rsid w:val="00B5053B"/>
    <w:rsid w:val="00B5103E"/>
    <w:rsid w:val="00B520E6"/>
    <w:rsid w:val="00B53772"/>
    <w:rsid w:val="00B539CE"/>
    <w:rsid w:val="00B53F9F"/>
    <w:rsid w:val="00B54E56"/>
    <w:rsid w:val="00B55570"/>
    <w:rsid w:val="00B55917"/>
    <w:rsid w:val="00B60391"/>
    <w:rsid w:val="00B61250"/>
    <w:rsid w:val="00B61B37"/>
    <w:rsid w:val="00B61E8A"/>
    <w:rsid w:val="00B64597"/>
    <w:rsid w:val="00B64C78"/>
    <w:rsid w:val="00B6649B"/>
    <w:rsid w:val="00B66BA1"/>
    <w:rsid w:val="00B701A0"/>
    <w:rsid w:val="00B70239"/>
    <w:rsid w:val="00B70778"/>
    <w:rsid w:val="00B7098D"/>
    <w:rsid w:val="00B714C4"/>
    <w:rsid w:val="00B72388"/>
    <w:rsid w:val="00B724EA"/>
    <w:rsid w:val="00B72F6A"/>
    <w:rsid w:val="00B73894"/>
    <w:rsid w:val="00B74726"/>
    <w:rsid w:val="00B75B30"/>
    <w:rsid w:val="00B75C50"/>
    <w:rsid w:val="00B76077"/>
    <w:rsid w:val="00B76354"/>
    <w:rsid w:val="00B76D8E"/>
    <w:rsid w:val="00B76E5D"/>
    <w:rsid w:val="00B8055D"/>
    <w:rsid w:val="00B80648"/>
    <w:rsid w:val="00B8125C"/>
    <w:rsid w:val="00B81FB2"/>
    <w:rsid w:val="00B82566"/>
    <w:rsid w:val="00B82654"/>
    <w:rsid w:val="00B834EA"/>
    <w:rsid w:val="00B85DB9"/>
    <w:rsid w:val="00B86C73"/>
    <w:rsid w:val="00B902CE"/>
    <w:rsid w:val="00B905D2"/>
    <w:rsid w:val="00B90974"/>
    <w:rsid w:val="00B90E96"/>
    <w:rsid w:val="00B9121F"/>
    <w:rsid w:val="00B9133B"/>
    <w:rsid w:val="00B91765"/>
    <w:rsid w:val="00B92018"/>
    <w:rsid w:val="00B927C9"/>
    <w:rsid w:val="00B92FCA"/>
    <w:rsid w:val="00B93166"/>
    <w:rsid w:val="00B93442"/>
    <w:rsid w:val="00B956F1"/>
    <w:rsid w:val="00B962AB"/>
    <w:rsid w:val="00B971E9"/>
    <w:rsid w:val="00B974D1"/>
    <w:rsid w:val="00B97AE2"/>
    <w:rsid w:val="00BA09F3"/>
    <w:rsid w:val="00BA0ABB"/>
    <w:rsid w:val="00BA218B"/>
    <w:rsid w:val="00BA250A"/>
    <w:rsid w:val="00BA2997"/>
    <w:rsid w:val="00BA46FD"/>
    <w:rsid w:val="00BA5E16"/>
    <w:rsid w:val="00BB030D"/>
    <w:rsid w:val="00BB0663"/>
    <w:rsid w:val="00BB0D4D"/>
    <w:rsid w:val="00BB109C"/>
    <w:rsid w:val="00BB1222"/>
    <w:rsid w:val="00BB1F79"/>
    <w:rsid w:val="00BB2195"/>
    <w:rsid w:val="00BB2ED1"/>
    <w:rsid w:val="00BB3C9B"/>
    <w:rsid w:val="00BB465A"/>
    <w:rsid w:val="00BB4D08"/>
    <w:rsid w:val="00BB7817"/>
    <w:rsid w:val="00BB7DF2"/>
    <w:rsid w:val="00BC04DA"/>
    <w:rsid w:val="00BC2410"/>
    <w:rsid w:val="00BC2983"/>
    <w:rsid w:val="00BC2C57"/>
    <w:rsid w:val="00BC35F5"/>
    <w:rsid w:val="00BC3B81"/>
    <w:rsid w:val="00BC3E1B"/>
    <w:rsid w:val="00BC422C"/>
    <w:rsid w:val="00BC5A93"/>
    <w:rsid w:val="00BC5EDD"/>
    <w:rsid w:val="00BC616A"/>
    <w:rsid w:val="00BC7791"/>
    <w:rsid w:val="00BC7910"/>
    <w:rsid w:val="00BC792A"/>
    <w:rsid w:val="00BD041B"/>
    <w:rsid w:val="00BD1D98"/>
    <w:rsid w:val="00BD26D6"/>
    <w:rsid w:val="00BD60B6"/>
    <w:rsid w:val="00BD7EB4"/>
    <w:rsid w:val="00BE0C3F"/>
    <w:rsid w:val="00BE107C"/>
    <w:rsid w:val="00BE35C9"/>
    <w:rsid w:val="00BE35DF"/>
    <w:rsid w:val="00BE4186"/>
    <w:rsid w:val="00BE50AB"/>
    <w:rsid w:val="00BE51C8"/>
    <w:rsid w:val="00BE5818"/>
    <w:rsid w:val="00BE5ECA"/>
    <w:rsid w:val="00BE5F50"/>
    <w:rsid w:val="00BE6464"/>
    <w:rsid w:val="00BE66C9"/>
    <w:rsid w:val="00BE72C6"/>
    <w:rsid w:val="00BE798E"/>
    <w:rsid w:val="00BF09E0"/>
    <w:rsid w:val="00BF14BF"/>
    <w:rsid w:val="00BF15B5"/>
    <w:rsid w:val="00BF1946"/>
    <w:rsid w:val="00BF1A63"/>
    <w:rsid w:val="00BF1B35"/>
    <w:rsid w:val="00BF1BDA"/>
    <w:rsid w:val="00BF424F"/>
    <w:rsid w:val="00BF4276"/>
    <w:rsid w:val="00BF4BFB"/>
    <w:rsid w:val="00BF53A2"/>
    <w:rsid w:val="00BF6383"/>
    <w:rsid w:val="00BF6406"/>
    <w:rsid w:val="00BF6D86"/>
    <w:rsid w:val="00BF6FAF"/>
    <w:rsid w:val="00BF757C"/>
    <w:rsid w:val="00BF7C6D"/>
    <w:rsid w:val="00C003E6"/>
    <w:rsid w:val="00C006AB"/>
    <w:rsid w:val="00C00BC7"/>
    <w:rsid w:val="00C0216D"/>
    <w:rsid w:val="00C035AD"/>
    <w:rsid w:val="00C03726"/>
    <w:rsid w:val="00C04709"/>
    <w:rsid w:val="00C05D84"/>
    <w:rsid w:val="00C06A9D"/>
    <w:rsid w:val="00C06EC0"/>
    <w:rsid w:val="00C0756E"/>
    <w:rsid w:val="00C07AA2"/>
    <w:rsid w:val="00C07C32"/>
    <w:rsid w:val="00C10DEA"/>
    <w:rsid w:val="00C10E3A"/>
    <w:rsid w:val="00C1280E"/>
    <w:rsid w:val="00C14658"/>
    <w:rsid w:val="00C146D9"/>
    <w:rsid w:val="00C157FB"/>
    <w:rsid w:val="00C15E87"/>
    <w:rsid w:val="00C1624B"/>
    <w:rsid w:val="00C167D6"/>
    <w:rsid w:val="00C1704F"/>
    <w:rsid w:val="00C200FF"/>
    <w:rsid w:val="00C2068E"/>
    <w:rsid w:val="00C22EA2"/>
    <w:rsid w:val="00C260AB"/>
    <w:rsid w:val="00C26EB8"/>
    <w:rsid w:val="00C275E1"/>
    <w:rsid w:val="00C30014"/>
    <w:rsid w:val="00C315BF"/>
    <w:rsid w:val="00C31C2B"/>
    <w:rsid w:val="00C320F9"/>
    <w:rsid w:val="00C32862"/>
    <w:rsid w:val="00C32DE6"/>
    <w:rsid w:val="00C331AC"/>
    <w:rsid w:val="00C3477E"/>
    <w:rsid w:val="00C3479C"/>
    <w:rsid w:val="00C36980"/>
    <w:rsid w:val="00C369B7"/>
    <w:rsid w:val="00C37B1B"/>
    <w:rsid w:val="00C401A1"/>
    <w:rsid w:val="00C41139"/>
    <w:rsid w:val="00C41702"/>
    <w:rsid w:val="00C41958"/>
    <w:rsid w:val="00C41C3C"/>
    <w:rsid w:val="00C42EE2"/>
    <w:rsid w:val="00C43AF5"/>
    <w:rsid w:val="00C4481D"/>
    <w:rsid w:val="00C44DD9"/>
    <w:rsid w:val="00C44DDD"/>
    <w:rsid w:val="00C456B4"/>
    <w:rsid w:val="00C459C4"/>
    <w:rsid w:val="00C45C0B"/>
    <w:rsid w:val="00C46BFC"/>
    <w:rsid w:val="00C4700B"/>
    <w:rsid w:val="00C47940"/>
    <w:rsid w:val="00C47E8A"/>
    <w:rsid w:val="00C504BF"/>
    <w:rsid w:val="00C50784"/>
    <w:rsid w:val="00C512B8"/>
    <w:rsid w:val="00C51CE8"/>
    <w:rsid w:val="00C533B1"/>
    <w:rsid w:val="00C53902"/>
    <w:rsid w:val="00C53C90"/>
    <w:rsid w:val="00C54717"/>
    <w:rsid w:val="00C5491E"/>
    <w:rsid w:val="00C553D1"/>
    <w:rsid w:val="00C556E1"/>
    <w:rsid w:val="00C55EAD"/>
    <w:rsid w:val="00C57153"/>
    <w:rsid w:val="00C57372"/>
    <w:rsid w:val="00C60635"/>
    <w:rsid w:val="00C6156B"/>
    <w:rsid w:val="00C62CD3"/>
    <w:rsid w:val="00C63C94"/>
    <w:rsid w:val="00C659C7"/>
    <w:rsid w:val="00C65C76"/>
    <w:rsid w:val="00C65F47"/>
    <w:rsid w:val="00C66972"/>
    <w:rsid w:val="00C66C77"/>
    <w:rsid w:val="00C67671"/>
    <w:rsid w:val="00C677C4"/>
    <w:rsid w:val="00C67CE3"/>
    <w:rsid w:val="00C67D97"/>
    <w:rsid w:val="00C67F03"/>
    <w:rsid w:val="00C7085F"/>
    <w:rsid w:val="00C70F36"/>
    <w:rsid w:val="00C723E4"/>
    <w:rsid w:val="00C7272B"/>
    <w:rsid w:val="00C72EBF"/>
    <w:rsid w:val="00C7339E"/>
    <w:rsid w:val="00C737D2"/>
    <w:rsid w:val="00C73F81"/>
    <w:rsid w:val="00C74487"/>
    <w:rsid w:val="00C75B53"/>
    <w:rsid w:val="00C75D75"/>
    <w:rsid w:val="00C772B4"/>
    <w:rsid w:val="00C80B17"/>
    <w:rsid w:val="00C81527"/>
    <w:rsid w:val="00C815F8"/>
    <w:rsid w:val="00C8236A"/>
    <w:rsid w:val="00C86DE9"/>
    <w:rsid w:val="00C8731C"/>
    <w:rsid w:val="00C87FC7"/>
    <w:rsid w:val="00C91A91"/>
    <w:rsid w:val="00C9206E"/>
    <w:rsid w:val="00C9241B"/>
    <w:rsid w:val="00C92F66"/>
    <w:rsid w:val="00C932E6"/>
    <w:rsid w:val="00C93605"/>
    <w:rsid w:val="00C946B8"/>
    <w:rsid w:val="00C979F3"/>
    <w:rsid w:val="00C97C71"/>
    <w:rsid w:val="00CA06B4"/>
    <w:rsid w:val="00CA0CB5"/>
    <w:rsid w:val="00CA24F9"/>
    <w:rsid w:val="00CA5979"/>
    <w:rsid w:val="00CA5B2E"/>
    <w:rsid w:val="00CB0B51"/>
    <w:rsid w:val="00CB1311"/>
    <w:rsid w:val="00CB20A1"/>
    <w:rsid w:val="00CB30ED"/>
    <w:rsid w:val="00CB39BE"/>
    <w:rsid w:val="00CB3B95"/>
    <w:rsid w:val="00CB534E"/>
    <w:rsid w:val="00CB6B72"/>
    <w:rsid w:val="00CC0AC8"/>
    <w:rsid w:val="00CC1D7D"/>
    <w:rsid w:val="00CC2537"/>
    <w:rsid w:val="00CC2B8F"/>
    <w:rsid w:val="00CC2D5B"/>
    <w:rsid w:val="00CC2E8F"/>
    <w:rsid w:val="00CC3564"/>
    <w:rsid w:val="00CC4079"/>
    <w:rsid w:val="00CC4303"/>
    <w:rsid w:val="00CC51C9"/>
    <w:rsid w:val="00CC5C4D"/>
    <w:rsid w:val="00CC6D4B"/>
    <w:rsid w:val="00CC6E2B"/>
    <w:rsid w:val="00CC7284"/>
    <w:rsid w:val="00CC7C2F"/>
    <w:rsid w:val="00CC7D6E"/>
    <w:rsid w:val="00CD0C78"/>
    <w:rsid w:val="00CD11AE"/>
    <w:rsid w:val="00CD1339"/>
    <w:rsid w:val="00CD1732"/>
    <w:rsid w:val="00CD22BF"/>
    <w:rsid w:val="00CD2340"/>
    <w:rsid w:val="00CD73F2"/>
    <w:rsid w:val="00CD7A07"/>
    <w:rsid w:val="00CE0605"/>
    <w:rsid w:val="00CE0830"/>
    <w:rsid w:val="00CE0F16"/>
    <w:rsid w:val="00CE1B24"/>
    <w:rsid w:val="00CE1C13"/>
    <w:rsid w:val="00CE1F0B"/>
    <w:rsid w:val="00CE28A3"/>
    <w:rsid w:val="00CE3999"/>
    <w:rsid w:val="00CE39FF"/>
    <w:rsid w:val="00CE3FF0"/>
    <w:rsid w:val="00CE5ED0"/>
    <w:rsid w:val="00CE62CA"/>
    <w:rsid w:val="00CF03AC"/>
    <w:rsid w:val="00CF0FD3"/>
    <w:rsid w:val="00CF2ADA"/>
    <w:rsid w:val="00CF4021"/>
    <w:rsid w:val="00CF4675"/>
    <w:rsid w:val="00CF4E87"/>
    <w:rsid w:val="00CF5B17"/>
    <w:rsid w:val="00CF5D0C"/>
    <w:rsid w:val="00CF629E"/>
    <w:rsid w:val="00CF6C5F"/>
    <w:rsid w:val="00CF6FA3"/>
    <w:rsid w:val="00D018A5"/>
    <w:rsid w:val="00D01BC3"/>
    <w:rsid w:val="00D02CB7"/>
    <w:rsid w:val="00D03E65"/>
    <w:rsid w:val="00D04985"/>
    <w:rsid w:val="00D05C2F"/>
    <w:rsid w:val="00D06887"/>
    <w:rsid w:val="00D10F12"/>
    <w:rsid w:val="00D114B6"/>
    <w:rsid w:val="00D11972"/>
    <w:rsid w:val="00D11D52"/>
    <w:rsid w:val="00D134E9"/>
    <w:rsid w:val="00D13827"/>
    <w:rsid w:val="00D13FEB"/>
    <w:rsid w:val="00D161AF"/>
    <w:rsid w:val="00D16E1A"/>
    <w:rsid w:val="00D210EA"/>
    <w:rsid w:val="00D21172"/>
    <w:rsid w:val="00D21444"/>
    <w:rsid w:val="00D21511"/>
    <w:rsid w:val="00D22454"/>
    <w:rsid w:val="00D224A4"/>
    <w:rsid w:val="00D22A5E"/>
    <w:rsid w:val="00D230EB"/>
    <w:rsid w:val="00D23D7D"/>
    <w:rsid w:val="00D242F5"/>
    <w:rsid w:val="00D25678"/>
    <w:rsid w:val="00D256A2"/>
    <w:rsid w:val="00D2629A"/>
    <w:rsid w:val="00D26468"/>
    <w:rsid w:val="00D26876"/>
    <w:rsid w:val="00D26CE4"/>
    <w:rsid w:val="00D27B04"/>
    <w:rsid w:val="00D303AF"/>
    <w:rsid w:val="00D31368"/>
    <w:rsid w:val="00D31961"/>
    <w:rsid w:val="00D31CCF"/>
    <w:rsid w:val="00D32DFD"/>
    <w:rsid w:val="00D32E11"/>
    <w:rsid w:val="00D35697"/>
    <w:rsid w:val="00D362E4"/>
    <w:rsid w:val="00D36C1F"/>
    <w:rsid w:val="00D40168"/>
    <w:rsid w:val="00D4326A"/>
    <w:rsid w:val="00D435D3"/>
    <w:rsid w:val="00D44173"/>
    <w:rsid w:val="00D442CB"/>
    <w:rsid w:val="00D44443"/>
    <w:rsid w:val="00D44A42"/>
    <w:rsid w:val="00D44FB0"/>
    <w:rsid w:val="00D456EA"/>
    <w:rsid w:val="00D46DB0"/>
    <w:rsid w:val="00D47679"/>
    <w:rsid w:val="00D47D9E"/>
    <w:rsid w:val="00D51007"/>
    <w:rsid w:val="00D516A5"/>
    <w:rsid w:val="00D52F3B"/>
    <w:rsid w:val="00D5357A"/>
    <w:rsid w:val="00D545CC"/>
    <w:rsid w:val="00D562EE"/>
    <w:rsid w:val="00D56E6B"/>
    <w:rsid w:val="00D57064"/>
    <w:rsid w:val="00D57451"/>
    <w:rsid w:val="00D57DAD"/>
    <w:rsid w:val="00D6032F"/>
    <w:rsid w:val="00D609FA"/>
    <w:rsid w:val="00D626A9"/>
    <w:rsid w:val="00D628A2"/>
    <w:rsid w:val="00D62F7D"/>
    <w:rsid w:val="00D631A5"/>
    <w:rsid w:val="00D6388E"/>
    <w:rsid w:val="00D6638C"/>
    <w:rsid w:val="00D71126"/>
    <w:rsid w:val="00D72C9A"/>
    <w:rsid w:val="00D73800"/>
    <w:rsid w:val="00D73A67"/>
    <w:rsid w:val="00D740A1"/>
    <w:rsid w:val="00D741EC"/>
    <w:rsid w:val="00D770B0"/>
    <w:rsid w:val="00D815F1"/>
    <w:rsid w:val="00D81798"/>
    <w:rsid w:val="00D833F0"/>
    <w:rsid w:val="00D8527A"/>
    <w:rsid w:val="00D86171"/>
    <w:rsid w:val="00D903AC"/>
    <w:rsid w:val="00D938A8"/>
    <w:rsid w:val="00D94D3D"/>
    <w:rsid w:val="00D9641E"/>
    <w:rsid w:val="00D97AF9"/>
    <w:rsid w:val="00DA23DE"/>
    <w:rsid w:val="00DA2A23"/>
    <w:rsid w:val="00DA2CC6"/>
    <w:rsid w:val="00DA4002"/>
    <w:rsid w:val="00DA4507"/>
    <w:rsid w:val="00DA47B0"/>
    <w:rsid w:val="00DA4F2C"/>
    <w:rsid w:val="00DA5B15"/>
    <w:rsid w:val="00DA69D0"/>
    <w:rsid w:val="00DA73D5"/>
    <w:rsid w:val="00DA7888"/>
    <w:rsid w:val="00DB00B7"/>
    <w:rsid w:val="00DB0697"/>
    <w:rsid w:val="00DB17EE"/>
    <w:rsid w:val="00DB18BE"/>
    <w:rsid w:val="00DB1D2D"/>
    <w:rsid w:val="00DB2070"/>
    <w:rsid w:val="00DB2F3F"/>
    <w:rsid w:val="00DB33C4"/>
    <w:rsid w:val="00DB354E"/>
    <w:rsid w:val="00DB3F19"/>
    <w:rsid w:val="00DB41B5"/>
    <w:rsid w:val="00DB423C"/>
    <w:rsid w:val="00DB4CF9"/>
    <w:rsid w:val="00DB6882"/>
    <w:rsid w:val="00DB7188"/>
    <w:rsid w:val="00DC0C22"/>
    <w:rsid w:val="00DC1926"/>
    <w:rsid w:val="00DC1FEC"/>
    <w:rsid w:val="00DC3695"/>
    <w:rsid w:val="00DC409A"/>
    <w:rsid w:val="00DC4238"/>
    <w:rsid w:val="00DC5115"/>
    <w:rsid w:val="00DC5252"/>
    <w:rsid w:val="00DC5580"/>
    <w:rsid w:val="00DC7540"/>
    <w:rsid w:val="00DD0AB2"/>
    <w:rsid w:val="00DD21E6"/>
    <w:rsid w:val="00DD2660"/>
    <w:rsid w:val="00DD3173"/>
    <w:rsid w:val="00DD42DC"/>
    <w:rsid w:val="00DD46BB"/>
    <w:rsid w:val="00DD5260"/>
    <w:rsid w:val="00DD6882"/>
    <w:rsid w:val="00DD6B19"/>
    <w:rsid w:val="00DE0721"/>
    <w:rsid w:val="00DE07E7"/>
    <w:rsid w:val="00DE1E02"/>
    <w:rsid w:val="00DE274F"/>
    <w:rsid w:val="00DE3396"/>
    <w:rsid w:val="00DE3E66"/>
    <w:rsid w:val="00DE3E6B"/>
    <w:rsid w:val="00DE4998"/>
    <w:rsid w:val="00DE7529"/>
    <w:rsid w:val="00DF12CA"/>
    <w:rsid w:val="00DF1FE9"/>
    <w:rsid w:val="00DF29A5"/>
    <w:rsid w:val="00DF342B"/>
    <w:rsid w:val="00DF37F6"/>
    <w:rsid w:val="00DF7769"/>
    <w:rsid w:val="00DF7E17"/>
    <w:rsid w:val="00E0262E"/>
    <w:rsid w:val="00E02FCD"/>
    <w:rsid w:val="00E033A1"/>
    <w:rsid w:val="00E03440"/>
    <w:rsid w:val="00E03766"/>
    <w:rsid w:val="00E0416A"/>
    <w:rsid w:val="00E04729"/>
    <w:rsid w:val="00E059A1"/>
    <w:rsid w:val="00E0670A"/>
    <w:rsid w:val="00E0751F"/>
    <w:rsid w:val="00E07F8B"/>
    <w:rsid w:val="00E10A4D"/>
    <w:rsid w:val="00E13207"/>
    <w:rsid w:val="00E13566"/>
    <w:rsid w:val="00E14904"/>
    <w:rsid w:val="00E15062"/>
    <w:rsid w:val="00E15343"/>
    <w:rsid w:val="00E16D2C"/>
    <w:rsid w:val="00E17786"/>
    <w:rsid w:val="00E20F52"/>
    <w:rsid w:val="00E22598"/>
    <w:rsid w:val="00E228B2"/>
    <w:rsid w:val="00E23B03"/>
    <w:rsid w:val="00E23BE3"/>
    <w:rsid w:val="00E23F2B"/>
    <w:rsid w:val="00E24A61"/>
    <w:rsid w:val="00E24EEE"/>
    <w:rsid w:val="00E2747A"/>
    <w:rsid w:val="00E27A2A"/>
    <w:rsid w:val="00E27DEB"/>
    <w:rsid w:val="00E30AFF"/>
    <w:rsid w:val="00E3236F"/>
    <w:rsid w:val="00E34097"/>
    <w:rsid w:val="00E34237"/>
    <w:rsid w:val="00E34280"/>
    <w:rsid w:val="00E3477B"/>
    <w:rsid w:val="00E3509D"/>
    <w:rsid w:val="00E35791"/>
    <w:rsid w:val="00E410C3"/>
    <w:rsid w:val="00E41280"/>
    <w:rsid w:val="00E41CB1"/>
    <w:rsid w:val="00E41CB9"/>
    <w:rsid w:val="00E42004"/>
    <w:rsid w:val="00E42D86"/>
    <w:rsid w:val="00E437FC"/>
    <w:rsid w:val="00E43958"/>
    <w:rsid w:val="00E43A78"/>
    <w:rsid w:val="00E44236"/>
    <w:rsid w:val="00E46508"/>
    <w:rsid w:val="00E473A5"/>
    <w:rsid w:val="00E50C07"/>
    <w:rsid w:val="00E517E8"/>
    <w:rsid w:val="00E51FC8"/>
    <w:rsid w:val="00E53F51"/>
    <w:rsid w:val="00E54A03"/>
    <w:rsid w:val="00E54BE7"/>
    <w:rsid w:val="00E5558F"/>
    <w:rsid w:val="00E56480"/>
    <w:rsid w:val="00E575E7"/>
    <w:rsid w:val="00E57E5B"/>
    <w:rsid w:val="00E611A3"/>
    <w:rsid w:val="00E649F7"/>
    <w:rsid w:val="00E64B57"/>
    <w:rsid w:val="00E6674A"/>
    <w:rsid w:val="00E7073C"/>
    <w:rsid w:val="00E70F21"/>
    <w:rsid w:val="00E715D5"/>
    <w:rsid w:val="00E71E7A"/>
    <w:rsid w:val="00E72392"/>
    <w:rsid w:val="00E724B2"/>
    <w:rsid w:val="00E7278C"/>
    <w:rsid w:val="00E72B48"/>
    <w:rsid w:val="00E72CF0"/>
    <w:rsid w:val="00E7323C"/>
    <w:rsid w:val="00E75481"/>
    <w:rsid w:val="00E7616A"/>
    <w:rsid w:val="00E766F4"/>
    <w:rsid w:val="00E7778A"/>
    <w:rsid w:val="00E81165"/>
    <w:rsid w:val="00E812E6"/>
    <w:rsid w:val="00E81545"/>
    <w:rsid w:val="00E81C1F"/>
    <w:rsid w:val="00E81F3C"/>
    <w:rsid w:val="00E82D29"/>
    <w:rsid w:val="00E84DD8"/>
    <w:rsid w:val="00E85A07"/>
    <w:rsid w:val="00E85FF8"/>
    <w:rsid w:val="00E86728"/>
    <w:rsid w:val="00E90067"/>
    <w:rsid w:val="00E916BC"/>
    <w:rsid w:val="00E917E2"/>
    <w:rsid w:val="00E91A38"/>
    <w:rsid w:val="00E9221D"/>
    <w:rsid w:val="00E94A6E"/>
    <w:rsid w:val="00E94E59"/>
    <w:rsid w:val="00E94EE0"/>
    <w:rsid w:val="00E957EC"/>
    <w:rsid w:val="00E95991"/>
    <w:rsid w:val="00E959E2"/>
    <w:rsid w:val="00E95B98"/>
    <w:rsid w:val="00E95DA3"/>
    <w:rsid w:val="00E96B45"/>
    <w:rsid w:val="00E97558"/>
    <w:rsid w:val="00E97E83"/>
    <w:rsid w:val="00EA1173"/>
    <w:rsid w:val="00EA36B3"/>
    <w:rsid w:val="00EA3E71"/>
    <w:rsid w:val="00EA3F17"/>
    <w:rsid w:val="00EA464E"/>
    <w:rsid w:val="00EA46C3"/>
    <w:rsid w:val="00EA487E"/>
    <w:rsid w:val="00EA4C08"/>
    <w:rsid w:val="00EA60CF"/>
    <w:rsid w:val="00EB0BED"/>
    <w:rsid w:val="00EB132E"/>
    <w:rsid w:val="00EB1BCC"/>
    <w:rsid w:val="00EB1EB2"/>
    <w:rsid w:val="00EB2483"/>
    <w:rsid w:val="00EB3EAB"/>
    <w:rsid w:val="00EB422B"/>
    <w:rsid w:val="00EC0334"/>
    <w:rsid w:val="00EC0FE5"/>
    <w:rsid w:val="00EC1ADE"/>
    <w:rsid w:val="00EC23CD"/>
    <w:rsid w:val="00EC2BA8"/>
    <w:rsid w:val="00EC2BBD"/>
    <w:rsid w:val="00EC48CF"/>
    <w:rsid w:val="00EC53BF"/>
    <w:rsid w:val="00EC5C58"/>
    <w:rsid w:val="00EC79C1"/>
    <w:rsid w:val="00EC7A6C"/>
    <w:rsid w:val="00ED10A0"/>
    <w:rsid w:val="00ED18DC"/>
    <w:rsid w:val="00ED1B1F"/>
    <w:rsid w:val="00ED1C98"/>
    <w:rsid w:val="00ED1E90"/>
    <w:rsid w:val="00ED2360"/>
    <w:rsid w:val="00ED480A"/>
    <w:rsid w:val="00ED4F14"/>
    <w:rsid w:val="00ED7999"/>
    <w:rsid w:val="00EE17BB"/>
    <w:rsid w:val="00EE2561"/>
    <w:rsid w:val="00EE4B12"/>
    <w:rsid w:val="00EE61E2"/>
    <w:rsid w:val="00EE6437"/>
    <w:rsid w:val="00EF0A4A"/>
    <w:rsid w:val="00EF30EF"/>
    <w:rsid w:val="00EF39A2"/>
    <w:rsid w:val="00EF3F21"/>
    <w:rsid w:val="00EF459E"/>
    <w:rsid w:val="00EF52A3"/>
    <w:rsid w:val="00EF5B42"/>
    <w:rsid w:val="00EF6769"/>
    <w:rsid w:val="00EF695E"/>
    <w:rsid w:val="00EF7487"/>
    <w:rsid w:val="00F0077A"/>
    <w:rsid w:val="00F00F98"/>
    <w:rsid w:val="00F0141E"/>
    <w:rsid w:val="00F0187F"/>
    <w:rsid w:val="00F02186"/>
    <w:rsid w:val="00F04110"/>
    <w:rsid w:val="00F041D3"/>
    <w:rsid w:val="00F0459B"/>
    <w:rsid w:val="00F04E90"/>
    <w:rsid w:val="00F0586B"/>
    <w:rsid w:val="00F06164"/>
    <w:rsid w:val="00F06631"/>
    <w:rsid w:val="00F0691A"/>
    <w:rsid w:val="00F0697B"/>
    <w:rsid w:val="00F06993"/>
    <w:rsid w:val="00F06CB3"/>
    <w:rsid w:val="00F07464"/>
    <w:rsid w:val="00F074CE"/>
    <w:rsid w:val="00F075D9"/>
    <w:rsid w:val="00F10713"/>
    <w:rsid w:val="00F107CE"/>
    <w:rsid w:val="00F10D6C"/>
    <w:rsid w:val="00F11448"/>
    <w:rsid w:val="00F11C10"/>
    <w:rsid w:val="00F11C92"/>
    <w:rsid w:val="00F12E79"/>
    <w:rsid w:val="00F138F9"/>
    <w:rsid w:val="00F142EC"/>
    <w:rsid w:val="00F144F6"/>
    <w:rsid w:val="00F14E1F"/>
    <w:rsid w:val="00F15D92"/>
    <w:rsid w:val="00F167D2"/>
    <w:rsid w:val="00F16831"/>
    <w:rsid w:val="00F16BC3"/>
    <w:rsid w:val="00F16DD8"/>
    <w:rsid w:val="00F178FE"/>
    <w:rsid w:val="00F226D0"/>
    <w:rsid w:val="00F227A9"/>
    <w:rsid w:val="00F2301C"/>
    <w:rsid w:val="00F23B35"/>
    <w:rsid w:val="00F2459D"/>
    <w:rsid w:val="00F251C3"/>
    <w:rsid w:val="00F26294"/>
    <w:rsid w:val="00F26D55"/>
    <w:rsid w:val="00F30FC6"/>
    <w:rsid w:val="00F3118C"/>
    <w:rsid w:val="00F313C3"/>
    <w:rsid w:val="00F330A4"/>
    <w:rsid w:val="00F33148"/>
    <w:rsid w:val="00F33EF0"/>
    <w:rsid w:val="00F34631"/>
    <w:rsid w:val="00F34965"/>
    <w:rsid w:val="00F34C68"/>
    <w:rsid w:val="00F35556"/>
    <w:rsid w:val="00F35591"/>
    <w:rsid w:val="00F35B9C"/>
    <w:rsid w:val="00F35C72"/>
    <w:rsid w:val="00F36767"/>
    <w:rsid w:val="00F37088"/>
    <w:rsid w:val="00F401A6"/>
    <w:rsid w:val="00F40232"/>
    <w:rsid w:val="00F41487"/>
    <w:rsid w:val="00F43793"/>
    <w:rsid w:val="00F445EA"/>
    <w:rsid w:val="00F44B0B"/>
    <w:rsid w:val="00F44CDB"/>
    <w:rsid w:val="00F44F19"/>
    <w:rsid w:val="00F45B6C"/>
    <w:rsid w:val="00F46D2D"/>
    <w:rsid w:val="00F47301"/>
    <w:rsid w:val="00F477D6"/>
    <w:rsid w:val="00F503B8"/>
    <w:rsid w:val="00F50B3A"/>
    <w:rsid w:val="00F50D4F"/>
    <w:rsid w:val="00F52AE5"/>
    <w:rsid w:val="00F53070"/>
    <w:rsid w:val="00F53922"/>
    <w:rsid w:val="00F53C43"/>
    <w:rsid w:val="00F54157"/>
    <w:rsid w:val="00F54C2D"/>
    <w:rsid w:val="00F5639A"/>
    <w:rsid w:val="00F61354"/>
    <w:rsid w:val="00F613BD"/>
    <w:rsid w:val="00F615A5"/>
    <w:rsid w:val="00F63302"/>
    <w:rsid w:val="00F653F8"/>
    <w:rsid w:val="00F665C9"/>
    <w:rsid w:val="00F66D12"/>
    <w:rsid w:val="00F67C82"/>
    <w:rsid w:val="00F67F72"/>
    <w:rsid w:val="00F7049C"/>
    <w:rsid w:val="00F70C5A"/>
    <w:rsid w:val="00F71F02"/>
    <w:rsid w:val="00F7221C"/>
    <w:rsid w:val="00F755B7"/>
    <w:rsid w:val="00F75C57"/>
    <w:rsid w:val="00F760B4"/>
    <w:rsid w:val="00F7694E"/>
    <w:rsid w:val="00F76B24"/>
    <w:rsid w:val="00F77D14"/>
    <w:rsid w:val="00F81735"/>
    <w:rsid w:val="00F82ACE"/>
    <w:rsid w:val="00F839FF"/>
    <w:rsid w:val="00F84C13"/>
    <w:rsid w:val="00F8562C"/>
    <w:rsid w:val="00F8583A"/>
    <w:rsid w:val="00F865FC"/>
    <w:rsid w:val="00F86740"/>
    <w:rsid w:val="00F86A0E"/>
    <w:rsid w:val="00F86E65"/>
    <w:rsid w:val="00F86FD1"/>
    <w:rsid w:val="00F87543"/>
    <w:rsid w:val="00F87A27"/>
    <w:rsid w:val="00F907BD"/>
    <w:rsid w:val="00F92D08"/>
    <w:rsid w:val="00F93648"/>
    <w:rsid w:val="00F936C8"/>
    <w:rsid w:val="00F94AF5"/>
    <w:rsid w:val="00F94C73"/>
    <w:rsid w:val="00F9530B"/>
    <w:rsid w:val="00F9605A"/>
    <w:rsid w:val="00F963F9"/>
    <w:rsid w:val="00F96B50"/>
    <w:rsid w:val="00F973CB"/>
    <w:rsid w:val="00F97FCE"/>
    <w:rsid w:val="00FA0240"/>
    <w:rsid w:val="00FA0B76"/>
    <w:rsid w:val="00FA24FD"/>
    <w:rsid w:val="00FA333B"/>
    <w:rsid w:val="00FA3820"/>
    <w:rsid w:val="00FA3852"/>
    <w:rsid w:val="00FA4F01"/>
    <w:rsid w:val="00FA5769"/>
    <w:rsid w:val="00FA6537"/>
    <w:rsid w:val="00FA67E3"/>
    <w:rsid w:val="00FA7A31"/>
    <w:rsid w:val="00FA7A65"/>
    <w:rsid w:val="00FB032A"/>
    <w:rsid w:val="00FB11E2"/>
    <w:rsid w:val="00FB13B3"/>
    <w:rsid w:val="00FB1C28"/>
    <w:rsid w:val="00FB22F3"/>
    <w:rsid w:val="00FB2E1C"/>
    <w:rsid w:val="00FB3381"/>
    <w:rsid w:val="00FB37AC"/>
    <w:rsid w:val="00FB40D9"/>
    <w:rsid w:val="00FB480A"/>
    <w:rsid w:val="00FB52F5"/>
    <w:rsid w:val="00FB5725"/>
    <w:rsid w:val="00FB591F"/>
    <w:rsid w:val="00FB5C51"/>
    <w:rsid w:val="00FB6AFF"/>
    <w:rsid w:val="00FB7305"/>
    <w:rsid w:val="00FB7B57"/>
    <w:rsid w:val="00FC058C"/>
    <w:rsid w:val="00FC2F23"/>
    <w:rsid w:val="00FC2FF3"/>
    <w:rsid w:val="00FC39B0"/>
    <w:rsid w:val="00FC4CC0"/>
    <w:rsid w:val="00FC4F19"/>
    <w:rsid w:val="00FC639F"/>
    <w:rsid w:val="00FC6A1A"/>
    <w:rsid w:val="00FC6C4B"/>
    <w:rsid w:val="00FC6E82"/>
    <w:rsid w:val="00FC6F59"/>
    <w:rsid w:val="00FD03E0"/>
    <w:rsid w:val="00FD06A7"/>
    <w:rsid w:val="00FD0A74"/>
    <w:rsid w:val="00FD128B"/>
    <w:rsid w:val="00FD1499"/>
    <w:rsid w:val="00FD2992"/>
    <w:rsid w:val="00FD407E"/>
    <w:rsid w:val="00FD42B9"/>
    <w:rsid w:val="00FD4505"/>
    <w:rsid w:val="00FD5631"/>
    <w:rsid w:val="00FD6C07"/>
    <w:rsid w:val="00FD6C1F"/>
    <w:rsid w:val="00FD6D4C"/>
    <w:rsid w:val="00FD7267"/>
    <w:rsid w:val="00FD7FF5"/>
    <w:rsid w:val="00FE2343"/>
    <w:rsid w:val="00FE2422"/>
    <w:rsid w:val="00FE291C"/>
    <w:rsid w:val="00FE361D"/>
    <w:rsid w:val="00FE410A"/>
    <w:rsid w:val="00FE648C"/>
    <w:rsid w:val="00FE6B78"/>
    <w:rsid w:val="00FE7958"/>
    <w:rsid w:val="00FE7DD4"/>
    <w:rsid w:val="00FF005D"/>
    <w:rsid w:val="00FF0E8A"/>
    <w:rsid w:val="00FF2272"/>
    <w:rsid w:val="00FF2AA8"/>
    <w:rsid w:val="00FF4307"/>
    <w:rsid w:val="00FF5ADE"/>
    <w:rsid w:val="00FF61DE"/>
    <w:rsid w:val="00FF6887"/>
    <w:rsid w:val="00FF7303"/>
    <w:rsid w:val="00FF77EF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1F"/>
    <w:pPr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1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551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406</Words>
  <Characters>2316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Технологической схеме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</dc:title>
  <dc:subject/>
  <dc:creator>kristina</dc:creator>
  <cp:keywords/>
  <dc:description/>
  <cp:lastModifiedBy>Ирина</cp:lastModifiedBy>
  <cp:revision>2</cp:revision>
  <dcterms:created xsi:type="dcterms:W3CDTF">2019-04-30T09:07:00Z</dcterms:created>
  <dcterms:modified xsi:type="dcterms:W3CDTF">2019-04-30T09:07:00Z</dcterms:modified>
</cp:coreProperties>
</file>